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F5" w:rsidRPr="00C34440" w:rsidRDefault="009D46F5" w:rsidP="00032D05">
      <w:pPr>
        <w:jc w:val="center"/>
        <w:rPr>
          <w:b/>
          <w:bCs/>
          <w:sz w:val="21"/>
          <w:szCs w:val="21"/>
          <w:lang w:val="en-US"/>
        </w:rPr>
      </w:pPr>
    </w:p>
    <w:p w:rsidR="00032D05" w:rsidRPr="00C34440" w:rsidRDefault="00032D05" w:rsidP="00032D05">
      <w:pPr>
        <w:jc w:val="center"/>
        <w:rPr>
          <w:b/>
          <w:bCs/>
          <w:sz w:val="21"/>
          <w:szCs w:val="21"/>
        </w:rPr>
      </w:pPr>
      <w:r w:rsidRPr="00C34440">
        <w:rPr>
          <w:b/>
          <w:bCs/>
          <w:sz w:val="21"/>
          <w:szCs w:val="21"/>
        </w:rPr>
        <w:t>Правила оказания услуг «</w:t>
      </w:r>
      <w:r w:rsidRPr="00C34440">
        <w:rPr>
          <w:b/>
          <w:bCs/>
          <w:sz w:val="21"/>
          <w:szCs w:val="21"/>
          <w:lang w:val="en-US"/>
        </w:rPr>
        <w:t>Moovi</w:t>
      </w:r>
      <w:r w:rsidRPr="00C34440">
        <w:rPr>
          <w:b/>
          <w:bCs/>
          <w:sz w:val="21"/>
          <w:szCs w:val="21"/>
        </w:rPr>
        <w:t>»</w:t>
      </w:r>
    </w:p>
    <w:p w:rsidR="00032D05" w:rsidRPr="00C34440" w:rsidRDefault="00032D05" w:rsidP="006C4B4B">
      <w:pPr>
        <w:numPr>
          <w:ilvl w:val="0"/>
          <w:numId w:val="6"/>
        </w:numPr>
        <w:spacing w:before="120" w:after="120"/>
        <w:ind w:left="0"/>
        <w:jc w:val="center"/>
        <w:rPr>
          <w:b/>
          <w:bCs/>
          <w:sz w:val="21"/>
          <w:szCs w:val="21"/>
        </w:rPr>
      </w:pPr>
      <w:r w:rsidRPr="00C34440">
        <w:rPr>
          <w:b/>
          <w:bCs/>
          <w:sz w:val="21"/>
          <w:szCs w:val="21"/>
        </w:rPr>
        <w:t>Общие условия.</w:t>
      </w:r>
    </w:p>
    <w:p w:rsidR="00032D05" w:rsidRPr="00C34440" w:rsidRDefault="00032D05" w:rsidP="00032D05">
      <w:pPr>
        <w:rPr>
          <w:sz w:val="21"/>
          <w:szCs w:val="21"/>
        </w:rPr>
      </w:pPr>
      <w:r w:rsidRPr="00C34440">
        <w:rPr>
          <w:sz w:val="21"/>
          <w:szCs w:val="21"/>
        </w:rPr>
        <w:t>Настоящие правила разъясняют положения Договора-оферты (далее-Договор)  и определяют общие правила предоставления услуг связи для целей телевизионного вещания для всех Абонентов Оператора.</w:t>
      </w:r>
    </w:p>
    <w:p w:rsidR="00032D05" w:rsidRPr="00C34440" w:rsidRDefault="00032D05" w:rsidP="007C60DD">
      <w:pPr>
        <w:numPr>
          <w:ilvl w:val="0"/>
          <w:numId w:val="6"/>
        </w:numPr>
        <w:spacing w:before="120"/>
        <w:ind w:left="0"/>
        <w:jc w:val="center"/>
        <w:rPr>
          <w:b/>
          <w:bCs/>
          <w:sz w:val="21"/>
          <w:szCs w:val="21"/>
        </w:rPr>
      </w:pPr>
      <w:r w:rsidRPr="00C34440">
        <w:rPr>
          <w:b/>
          <w:bCs/>
          <w:sz w:val="21"/>
          <w:szCs w:val="21"/>
        </w:rPr>
        <w:t>Термины и определения.</w:t>
      </w:r>
    </w:p>
    <w:p w:rsidR="00032D05" w:rsidRPr="00C34440" w:rsidRDefault="00032D05" w:rsidP="00AA0432">
      <w:pPr>
        <w:spacing w:before="120"/>
        <w:ind w:firstLine="360"/>
        <w:jc w:val="both"/>
        <w:rPr>
          <w:sz w:val="21"/>
          <w:szCs w:val="21"/>
        </w:rPr>
      </w:pPr>
      <w:r w:rsidRPr="00C34440">
        <w:rPr>
          <w:b/>
          <w:bCs/>
          <w:sz w:val="21"/>
          <w:szCs w:val="21"/>
        </w:rPr>
        <w:t xml:space="preserve">Оператор – </w:t>
      </w:r>
      <w:r w:rsidRPr="00C34440">
        <w:rPr>
          <w:bCs/>
          <w:sz w:val="21"/>
          <w:szCs w:val="21"/>
        </w:rPr>
        <w:t xml:space="preserve">ООО «Медиаоператор», предоставляющее </w:t>
      </w:r>
      <w:r w:rsidRPr="00C34440">
        <w:rPr>
          <w:sz w:val="21"/>
          <w:szCs w:val="21"/>
        </w:rPr>
        <w:t>услуги связи для целей кабельного вещания на основании имеющ</w:t>
      </w:r>
      <w:r w:rsidR="009F4F94" w:rsidRPr="00C34440">
        <w:rPr>
          <w:sz w:val="21"/>
          <w:szCs w:val="21"/>
        </w:rPr>
        <w:t>ей</w:t>
      </w:r>
      <w:r w:rsidRPr="00C34440">
        <w:rPr>
          <w:sz w:val="21"/>
          <w:szCs w:val="21"/>
        </w:rPr>
        <w:t>ся у него лицензи</w:t>
      </w:r>
      <w:r w:rsidR="009F4F94" w:rsidRPr="00C34440">
        <w:rPr>
          <w:sz w:val="21"/>
          <w:szCs w:val="21"/>
        </w:rPr>
        <w:t>и</w:t>
      </w:r>
      <w:r w:rsidRPr="00C34440">
        <w:rPr>
          <w:sz w:val="21"/>
          <w:szCs w:val="21"/>
        </w:rPr>
        <w:t xml:space="preserve"> </w:t>
      </w:r>
      <w:r w:rsidR="009F4F94" w:rsidRPr="00C34440">
        <w:rPr>
          <w:color w:val="000000"/>
          <w:sz w:val="21"/>
          <w:szCs w:val="21"/>
        </w:rPr>
        <w:t>№145451 от 28.07.2016 г.</w:t>
      </w:r>
    </w:p>
    <w:p w:rsidR="00032D05" w:rsidRPr="00C34440" w:rsidRDefault="00032D05" w:rsidP="008D6034">
      <w:pPr>
        <w:rPr>
          <w:color w:val="000000"/>
          <w:sz w:val="21"/>
          <w:szCs w:val="21"/>
        </w:rPr>
      </w:pPr>
      <w:r w:rsidRPr="00C34440">
        <w:rPr>
          <w:b/>
          <w:sz w:val="21"/>
          <w:szCs w:val="21"/>
        </w:rPr>
        <w:t xml:space="preserve">Агент </w:t>
      </w:r>
      <w:r w:rsidR="008D6034">
        <w:rPr>
          <w:b/>
          <w:sz w:val="21"/>
          <w:szCs w:val="21"/>
        </w:rPr>
        <w:t>–</w:t>
      </w:r>
      <w:r w:rsidRPr="00C34440">
        <w:rPr>
          <w:b/>
          <w:sz w:val="21"/>
          <w:szCs w:val="21"/>
        </w:rPr>
        <w:t xml:space="preserve"> </w:t>
      </w:r>
      <w:r w:rsidR="008D6034">
        <w:rPr>
          <w:sz w:val="21"/>
          <w:szCs w:val="21"/>
        </w:rPr>
        <w:t xml:space="preserve">ООО </w:t>
      </w:r>
      <w:r w:rsidR="00540553" w:rsidRPr="00540553">
        <w:rPr>
          <w:sz w:val="21"/>
          <w:szCs w:val="21"/>
        </w:rPr>
        <w:t xml:space="preserve"> «</w:t>
      </w:r>
      <w:r w:rsidR="008D6034">
        <w:rPr>
          <w:sz w:val="21"/>
          <w:szCs w:val="21"/>
        </w:rPr>
        <w:t xml:space="preserve"> </w:t>
      </w:r>
      <w:r w:rsidR="00785BAD">
        <w:rPr>
          <w:sz w:val="21"/>
          <w:szCs w:val="21"/>
        </w:rPr>
        <w:t>Новоселье Телеком</w:t>
      </w:r>
      <w:r w:rsidR="008D6034">
        <w:rPr>
          <w:sz w:val="21"/>
          <w:szCs w:val="21"/>
        </w:rPr>
        <w:t xml:space="preserve"> </w:t>
      </w:r>
      <w:r w:rsidR="00540553" w:rsidRPr="00540553">
        <w:rPr>
          <w:sz w:val="21"/>
          <w:szCs w:val="21"/>
        </w:rPr>
        <w:t>»</w:t>
      </w:r>
      <w:r w:rsidRPr="00C34440">
        <w:rPr>
          <w:color w:val="000000"/>
          <w:sz w:val="21"/>
          <w:szCs w:val="21"/>
        </w:rPr>
        <w:t xml:space="preserve">, </w:t>
      </w:r>
      <w:r w:rsidRPr="00C34440">
        <w:rPr>
          <w:sz w:val="21"/>
          <w:szCs w:val="21"/>
        </w:rPr>
        <w:t xml:space="preserve">действующее на основании Доверенности и Агентского Договора </w:t>
      </w:r>
      <w:r w:rsidR="008D6034" w:rsidRPr="00C34440">
        <w:rPr>
          <w:sz w:val="21"/>
          <w:szCs w:val="21"/>
        </w:rPr>
        <w:t xml:space="preserve"> №А-</w:t>
      </w:r>
      <w:r w:rsidR="008D6034">
        <w:rPr>
          <w:sz w:val="21"/>
          <w:szCs w:val="21"/>
        </w:rPr>
        <w:t>19/19</w:t>
      </w:r>
      <w:r w:rsidR="008D6034" w:rsidRPr="00C34440">
        <w:rPr>
          <w:sz w:val="21"/>
          <w:szCs w:val="21"/>
        </w:rPr>
        <w:t xml:space="preserve"> от «</w:t>
      </w:r>
      <w:r w:rsidR="008D6034">
        <w:rPr>
          <w:sz w:val="21"/>
          <w:szCs w:val="21"/>
        </w:rPr>
        <w:t>01</w:t>
      </w:r>
      <w:r w:rsidR="008D6034" w:rsidRPr="00C34440">
        <w:rPr>
          <w:sz w:val="21"/>
          <w:szCs w:val="21"/>
        </w:rPr>
        <w:t xml:space="preserve">» </w:t>
      </w:r>
      <w:r w:rsidR="008D6034">
        <w:rPr>
          <w:sz w:val="21"/>
          <w:szCs w:val="21"/>
        </w:rPr>
        <w:t>июля</w:t>
      </w:r>
      <w:r w:rsidR="008D6034" w:rsidRPr="00C34440">
        <w:rPr>
          <w:sz w:val="21"/>
          <w:szCs w:val="21"/>
        </w:rPr>
        <w:t xml:space="preserve"> 201</w:t>
      </w:r>
      <w:r w:rsidR="008D6034">
        <w:rPr>
          <w:sz w:val="21"/>
          <w:szCs w:val="21"/>
        </w:rPr>
        <w:t xml:space="preserve">9 </w:t>
      </w:r>
      <w:r w:rsidR="008D6034" w:rsidRPr="00C34440">
        <w:rPr>
          <w:sz w:val="21"/>
          <w:szCs w:val="21"/>
        </w:rPr>
        <w:t>г.</w:t>
      </w:r>
      <w:r w:rsidR="001B7958" w:rsidRPr="001B7958">
        <w:rPr>
          <w:sz w:val="21"/>
          <w:szCs w:val="21"/>
        </w:rPr>
        <w:t>.</w:t>
      </w:r>
      <w:r w:rsidRPr="00C34440">
        <w:rPr>
          <w:sz w:val="21"/>
          <w:szCs w:val="21"/>
        </w:rPr>
        <w:t xml:space="preserve">, заключенного между компаниями ООО «Медиаоператор» и </w:t>
      </w:r>
      <w:r w:rsidR="008D6034">
        <w:rPr>
          <w:color w:val="000000"/>
          <w:sz w:val="21"/>
          <w:szCs w:val="21"/>
        </w:rPr>
        <w:t xml:space="preserve">ООО </w:t>
      </w:r>
      <w:r w:rsidR="00540553" w:rsidRPr="00540553">
        <w:rPr>
          <w:color w:val="000000"/>
          <w:sz w:val="21"/>
          <w:szCs w:val="21"/>
        </w:rPr>
        <w:t xml:space="preserve"> «</w:t>
      </w:r>
      <w:r w:rsidR="008D6034">
        <w:rPr>
          <w:color w:val="000000"/>
          <w:sz w:val="21"/>
          <w:szCs w:val="21"/>
        </w:rPr>
        <w:t xml:space="preserve"> </w:t>
      </w:r>
      <w:r w:rsidR="00785BAD">
        <w:rPr>
          <w:color w:val="000000"/>
          <w:sz w:val="21"/>
          <w:szCs w:val="21"/>
        </w:rPr>
        <w:t>Новоселье Телеком</w:t>
      </w:r>
      <w:r w:rsidR="008D6034">
        <w:rPr>
          <w:color w:val="000000"/>
          <w:sz w:val="21"/>
          <w:szCs w:val="21"/>
        </w:rPr>
        <w:t xml:space="preserve"> </w:t>
      </w:r>
      <w:r w:rsidR="00540553" w:rsidRPr="00540553">
        <w:rPr>
          <w:color w:val="000000"/>
          <w:sz w:val="21"/>
          <w:szCs w:val="21"/>
        </w:rPr>
        <w:t>»</w:t>
      </w:r>
      <w:r w:rsidRPr="00C34440">
        <w:rPr>
          <w:color w:val="000000"/>
          <w:sz w:val="21"/>
          <w:szCs w:val="21"/>
        </w:rPr>
        <w:t>.</w:t>
      </w:r>
    </w:p>
    <w:p w:rsidR="00032D05" w:rsidRPr="00C34440" w:rsidRDefault="00032D05" w:rsidP="00AA0432">
      <w:pPr>
        <w:pStyle w:val="af9"/>
        <w:spacing w:before="120"/>
        <w:ind w:firstLine="360"/>
        <w:jc w:val="both"/>
        <w:rPr>
          <w:rFonts w:ascii="Times New Roman" w:hAnsi="Times New Roman"/>
          <w:color w:val="000000"/>
          <w:sz w:val="21"/>
          <w:szCs w:val="21"/>
          <w:lang w:val="ru-RU"/>
        </w:rPr>
      </w:pPr>
      <w:r w:rsidRPr="00C34440">
        <w:rPr>
          <w:rFonts w:ascii="Times New Roman" w:hAnsi="Times New Roman"/>
          <w:b/>
          <w:color w:val="000000"/>
          <w:sz w:val="21"/>
          <w:szCs w:val="21"/>
          <w:lang w:val="ru-RU"/>
        </w:rPr>
        <w:t>Услуги Оператора</w:t>
      </w:r>
      <w:r w:rsidRPr="00C34440">
        <w:rPr>
          <w:rFonts w:ascii="Times New Roman" w:hAnsi="Times New Roman"/>
          <w:color w:val="000000"/>
          <w:sz w:val="21"/>
          <w:szCs w:val="21"/>
          <w:lang w:val="ru-RU"/>
        </w:rPr>
        <w:t>- услуги по предоставлению доступа к телевизионным каналам и другим информационным ресурсам, являющихся объектами авторского права и смежных прав.</w:t>
      </w:r>
    </w:p>
    <w:p w:rsidR="00032D05" w:rsidRPr="00C34440" w:rsidRDefault="00032D05" w:rsidP="00AA0432">
      <w:pPr>
        <w:pStyle w:val="af9"/>
        <w:spacing w:before="120"/>
        <w:ind w:firstLine="360"/>
        <w:jc w:val="both"/>
        <w:rPr>
          <w:rFonts w:ascii="Times New Roman" w:hAnsi="Times New Roman"/>
          <w:color w:val="000000"/>
          <w:sz w:val="21"/>
          <w:szCs w:val="21"/>
          <w:lang w:val="ru-RU"/>
        </w:rPr>
      </w:pPr>
      <w:r w:rsidRPr="00C34440">
        <w:rPr>
          <w:rFonts w:ascii="Times New Roman" w:hAnsi="Times New Roman"/>
          <w:b/>
          <w:color w:val="000000"/>
          <w:sz w:val="21"/>
          <w:szCs w:val="21"/>
          <w:lang w:val="ru-RU"/>
        </w:rPr>
        <w:t>Электронный кабинет</w:t>
      </w:r>
      <w:r w:rsidRPr="00C34440">
        <w:rPr>
          <w:rFonts w:ascii="Times New Roman" w:hAnsi="Times New Roman"/>
          <w:color w:val="000000"/>
          <w:sz w:val="21"/>
          <w:szCs w:val="21"/>
          <w:lang w:val="ru-RU"/>
        </w:rPr>
        <w:t xml:space="preserve"> – интернет страница на сервере Агента, содержащая информацию об объеме заказанных Услуг и текущем состоянии Лицевого счета Абонента.</w:t>
      </w:r>
    </w:p>
    <w:p w:rsidR="00032D05" w:rsidRPr="00C34440" w:rsidRDefault="00032D05" w:rsidP="00AA0432">
      <w:pPr>
        <w:pStyle w:val="af9"/>
        <w:spacing w:before="120"/>
        <w:ind w:firstLine="360"/>
        <w:jc w:val="both"/>
        <w:rPr>
          <w:rFonts w:ascii="Times New Roman" w:hAnsi="Times New Roman"/>
          <w:sz w:val="21"/>
          <w:szCs w:val="21"/>
          <w:lang w:val="ru-RU"/>
        </w:rPr>
      </w:pPr>
      <w:r w:rsidRPr="00C34440">
        <w:rPr>
          <w:rFonts w:ascii="Times New Roman" w:hAnsi="Times New Roman"/>
          <w:b/>
          <w:sz w:val="21"/>
          <w:szCs w:val="21"/>
          <w:lang w:val="ru-RU"/>
        </w:rPr>
        <w:t>Лицевой счет</w:t>
      </w:r>
      <w:r w:rsidRPr="00C34440">
        <w:rPr>
          <w:rFonts w:ascii="Times New Roman" w:hAnsi="Times New Roman"/>
          <w:sz w:val="21"/>
          <w:szCs w:val="21"/>
          <w:lang w:val="ru-RU"/>
        </w:rPr>
        <w:t xml:space="preserve"> - индивидуальный </w:t>
      </w:r>
      <w:r w:rsidRPr="00C34440">
        <w:rPr>
          <w:rFonts w:ascii="Times New Roman" w:hAnsi="Times New Roman"/>
          <w:bCs/>
          <w:sz w:val="21"/>
          <w:szCs w:val="21"/>
          <w:lang w:val="ru-RU"/>
        </w:rPr>
        <w:t>счет Абонента</w:t>
      </w:r>
      <w:r w:rsidRPr="00C34440">
        <w:rPr>
          <w:rFonts w:ascii="Times New Roman" w:hAnsi="Times New Roman"/>
          <w:sz w:val="21"/>
          <w:szCs w:val="21"/>
          <w:lang w:val="ru-RU"/>
        </w:rPr>
        <w:t xml:space="preserve"> в биллинговой системе Агента, имеющий уникальный идентификационный номер.</w:t>
      </w:r>
    </w:p>
    <w:p w:rsidR="00032D05" w:rsidRPr="00C34440" w:rsidRDefault="00032D05" w:rsidP="00AA0432">
      <w:pPr>
        <w:pStyle w:val="af9"/>
        <w:spacing w:before="120"/>
        <w:ind w:firstLine="360"/>
        <w:jc w:val="both"/>
        <w:rPr>
          <w:rFonts w:ascii="Times New Roman" w:hAnsi="Times New Roman"/>
          <w:sz w:val="21"/>
          <w:szCs w:val="21"/>
          <w:lang w:val="ru-RU"/>
        </w:rPr>
      </w:pPr>
      <w:r w:rsidRPr="00C34440">
        <w:rPr>
          <w:rFonts w:ascii="Times New Roman" w:hAnsi="Times New Roman"/>
          <w:b/>
          <w:sz w:val="21"/>
          <w:szCs w:val="21"/>
          <w:lang w:val="ru-RU"/>
        </w:rPr>
        <w:t xml:space="preserve">Оборудование </w:t>
      </w:r>
      <w:r w:rsidRPr="00C34440">
        <w:rPr>
          <w:rFonts w:ascii="Times New Roman" w:hAnsi="Times New Roman"/>
          <w:sz w:val="21"/>
          <w:szCs w:val="21"/>
          <w:lang w:val="ru-RU"/>
        </w:rPr>
        <w:t>– телевизионная приставка STB или персональный компьютер Абонента с установленным программным обеспечением, позволяющее пользоваться Услугами Оператора.</w:t>
      </w:r>
    </w:p>
    <w:p w:rsidR="00032D05" w:rsidRPr="00C34440" w:rsidRDefault="00032D05" w:rsidP="007C60DD">
      <w:pPr>
        <w:numPr>
          <w:ilvl w:val="0"/>
          <w:numId w:val="6"/>
        </w:numPr>
        <w:spacing w:before="120"/>
        <w:ind w:left="567"/>
        <w:jc w:val="both"/>
        <w:rPr>
          <w:b/>
          <w:bCs/>
          <w:sz w:val="21"/>
          <w:szCs w:val="21"/>
        </w:rPr>
      </w:pPr>
      <w:r w:rsidRPr="00C34440">
        <w:rPr>
          <w:b/>
          <w:sz w:val="21"/>
          <w:szCs w:val="21"/>
        </w:rPr>
        <w:t>Порядок подключения к услугам Оператора и заключения Абонентского договора.</w:t>
      </w:r>
    </w:p>
    <w:p w:rsidR="00032D05" w:rsidRPr="00C34440" w:rsidRDefault="00032D05" w:rsidP="000D15FC">
      <w:pPr>
        <w:numPr>
          <w:ilvl w:val="1"/>
          <w:numId w:val="53"/>
        </w:numPr>
        <w:jc w:val="both"/>
        <w:rPr>
          <w:bCs/>
          <w:sz w:val="21"/>
          <w:szCs w:val="21"/>
        </w:rPr>
      </w:pPr>
      <w:r w:rsidRPr="00C34440">
        <w:rPr>
          <w:bCs/>
          <w:sz w:val="21"/>
          <w:szCs w:val="21"/>
        </w:rPr>
        <w:t xml:space="preserve">Для заключения Договора с Оператором при условии подключения к услугам через телевизионную приставку STB (далее </w:t>
      </w:r>
      <w:r w:rsidRPr="00C34440">
        <w:rPr>
          <w:b/>
          <w:bCs/>
          <w:sz w:val="21"/>
          <w:szCs w:val="21"/>
        </w:rPr>
        <w:t>Приставка</w:t>
      </w:r>
      <w:r w:rsidRPr="00C34440">
        <w:rPr>
          <w:bCs/>
          <w:sz w:val="21"/>
          <w:szCs w:val="21"/>
        </w:rPr>
        <w:t>) Абоненту необходимо:</w:t>
      </w:r>
    </w:p>
    <w:p w:rsidR="00032D05" w:rsidRPr="00C34440" w:rsidRDefault="00032D05" w:rsidP="000D15FC">
      <w:pPr>
        <w:numPr>
          <w:ilvl w:val="2"/>
          <w:numId w:val="53"/>
        </w:numPr>
        <w:jc w:val="both"/>
        <w:rPr>
          <w:bCs/>
          <w:sz w:val="21"/>
          <w:szCs w:val="21"/>
        </w:rPr>
      </w:pPr>
      <w:r w:rsidRPr="00C34440">
        <w:rPr>
          <w:bCs/>
          <w:sz w:val="21"/>
          <w:szCs w:val="21"/>
        </w:rPr>
        <w:t xml:space="preserve">Уточнить у Агента по телефону службы по работе с Абонентами </w:t>
      </w:r>
      <w:r w:rsidR="00DE4DC3">
        <w:rPr>
          <w:bCs/>
          <w:sz w:val="21"/>
          <w:szCs w:val="21"/>
        </w:rPr>
        <w:t>(812)</w:t>
      </w:r>
      <w:r w:rsidR="00DE4DC3">
        <w:rPr>
          <w:sz w:val="21"/>
          <w:szCs w:val="21"/>
        </w:rPr>
        <w:t xml:space="preserve"> 670-00-20</w:t>
      </w:r>
      <w:r w:rsidRPr="00C34440">
        <w:rPr>
          <w:sz w:val="21"/>
          <w:szCs w:val="21"/>
        </w:rPr>
        <w:t xml:space="preserve"> </w:t>
      </w:r>
      <w:r w:rsidRPr="00C34440">
        <w:rPr>
          <w:bCs/>
          <w:sz w:val="21"/>
          <w:szCs w:val="21"/>
        </w:rPr>
        <w:t>наличие технической возможности подключения к услугам Оператора.</w:t>
      </w:r>
    </w:p>
    <w:p w:rsidR="00032D05" w:rsidRPr="00C34440" w:rsidRDefault="00032D05" w:rsidP="000D15FC">
      <w:pPr>
        <w:numPr>
          <w:ilvl w:val="2"/>
          <w:numId w:val="52"/>
        </w:numPr>
        <w:jc w:val="both"/>
        <w:rPr>
          <w:bCs/>
          <w:sz w:val="21"/>
          <w:szCs w:val="21"/>
        </w:rPr>
      </w:pPr>
      <w:r w:rsidRPr="00C34440">
        <w:rPr>
          <w:bCs/>
          <w:sz w:val="21"/>
          <w:szCs w:val="21"/>
        </w:rPr>
        <w:t xml:space="preserve">Подать заявку Агенту на подключение к услугам Оператора по телефону службы по работе с Абонентами  </w:t>
      </w:r>
      <w:r w:rsidR="00DE4DC3">
        <w:rPr>
          <w:bCs/>
          <w:sz w:val="21"/>
          <w:szCs w:val="21"/>
        </w:rPr>
        <w:t>(812) 670-00-20</w:t>
      </w:r>
      <w:r w:rsidRPr="00C34440">
        <w:rPr>
          <w:bCs/>
          <w:sz w:val="21"/>
          <w:szCs w:val="21"/>
        </w:rPr>
        <w:t xml:space="preserve"> или в </w:t>
      </w:r>
      <w:r w:rsidRPr="00C34440">
        <w:rPr>
          <w:sz w:val="21"/>
          <w:szCs w:val="21"/>
        </w:rPr>
        <w:t>Электронном кабинете Абонента</w:t>
      </w:r>
      <w:r w:rsidR="008D6034">
        <w:rPr>
          <w:sz w:val="21"/>
          <w:szCs w:val="21"/>
        </w:rPr>
        <w:t xml:space="preserve"> </w:t>
      </w:r>
      <w:r w:rsidR="008D6034">
        <w:rPr>
          <w:sz w:val="21"/>
          <w:szCs w:val="21"/>
          <w:lang w:val="en-US"/>
        </w:rPr>
        <w:t>www</w:t>
      </w:r>
      <w:r w:rsidR="008D6034" w:rsidRPr="008D6034">
        <w:rPr>
          <w:sz w:val="21"/>
          <w:szCs w:val="21"/>
        </w:rPr>
        <w:t>.</w:t>
      </w:r>
      <w:r w:rsidR="00DE4DC3">
        <w:rPr>
          <w:sz w:val="21"/>
          <w:szCs w:val="21"/>
          <w:lang w:val="en-US"/>
        </w:rPr>
        <w:t>uut</w:t>
      </w:r>
      <w:r w:rsidR="00DE4DC3" w:rsidRPr="00DE4DC3">
        <w:rPr>
          <w:sz w:val="21"/>
          <w:szCs w:val="21"/>
        </w:rPr>
        <w:t>-</w:t>
      </w:r>
      <w:r w:rsidR="00DE4DC3">
        <w:rPr>
          <w:sz w:val="21"/>
          <w:szCs w:val="21"/>
          <w:lang w:val="en-US"/>
        </w:rPr>
        <w:t>telecom</w:t>
      </w:r>
      <w:r w:rsidR="00DE4DC3" w:rsidRPr="00DE4DC3">
        <w:rPr>
          <w:sz w:val="21"/>
          <w:szCs w:val="21"/>
        </w:rPr>
        <w:t>.</w:t>
      </w:r>
      <w:r w:rsidR="00DE4DC3">
        <w:rPr>
          <w:sz w:val="21"/>
          <w:szCs w:val="21"/>
          <w:lang w:val="en-US"/>
        </w:rPr>
        <w:t>ru</w:t>
      </w:r>
      <w:r w:rsidRPr="00C34440">
        <w:rPr>
          <w:bCs/>
          <w:sz w:val="21"/>
          <w:szCs w:val="21"/>
        </w:rPr>
        <w:t>.</w:t>
      </w:r>
    </w:p>
    <w:p w:rsidR="00032D05" w:rsidRPr="00C34440" w:rsidRDefault="00032D05" w:rsidP="000D15FC">
      <w:pPr>
        <w:numPr>
          <w:ilvl w:val="2"/>
          <w:numId w:val="54"/>
        </w:numPr>
        <w:jc w:val="both"/>
        <w:rPr>
          <w:bCs/>
          <w:sz w:val="21"/>
          <w:szCs w:val="21"/>
        </w:rPr>
      </w:pPr>
      <w:r w:rsidRPr="00C34440">
        <w:rPr>
          <w:bCs/>
          <w:sz w:val="21"/>
          <w:szCs w:val="21"/>
        </w:rPr>
        <w:t>Согласовать с Агентом дату, время и место подключения к Услугам.</w:t>
      </w:r>
    </w:p>
    <w:p w:rsidR="00032D05" w:rsidRPr="00C34440" w:rsidRDefault="00032D05" w:rsidP="000D15FC">
      <w:pPr>
        <w:numPr>
          <w:ilvl w:val="2"/>
          <w:numId w:val="54"/>
        </w:numPr>
        <w:jc w:val="both"/>
        <w:rPr>
          <w:bCs/>
          <w:sz w:val="21"/>
          <w:szCs w:val="21"/>
        </w:rPr>
      </w:pPr>
      <w:r w:rsidRPr="00C34440">
        <w:rPr>
          <w:bCs/>
          <w:sz w:val="21"/>
          <w:szCs w:val="21"/>
        </w:rPr>
        <w:t>Обеспечить наличие необходимого количества денежных средств на лицевом счете Агента для оплаты подключения и первого месяца заказанных Абонентом Услуг Оператора, согласно тарифам.</w:t>
      </w:r>
    </w:p>
    <w:p w:rsidR="00032D05" w:rsidRPr="00C34440" w:rsidRDefault="00032D05" w:rsidP="000D15FC">
      <w:pPr>
        <w:numPr>
          <w:ilvl w:val="2"/>
          <w:numId w:val="54"/>
        </w:numPr>
        <w:jc w:val="both"/>
        <w:rPr>
          <w:bCs/>
          <w:sz w:val="21"/>
          <w:szCs w:val="21"/>
        </w:rPr>
      </w:pPr>
      <w:r w:rsidRPr="00C34440">
        <w:rPr>
          <w:bCs/>
          <w:sz w:val="21"/>
          <w:szCs w:val="21"/>
        </w:rPr>
        <w:t>Начало оказания услуг начинается с момента подключения и оплаты заказанных Услуг Оператора.</w:t>
      </w:r>
    </w:p>
    <w:p w:rsidR="00032D05" w:rsidRPr="00C34440" w:rsidRDefault="00032D05" w:rsidP="000D15FC">
      <w:pPr>
        <w:numPr>
          <w:ilvl w:val="1"/>
          <w:numId w:val="54"/>
        </w:numPr>
        <w:jc w:val="both"/>
        <w:rPr>
          <w:bCs/>
          <w:sz w:val="21"/>
          <w:szCs w:val="21"/>
        </w:rPr>
      </w:pPr>
      <w:r w:rsidRPr="00C34440">
        <w:rPr>
          <w:bCs/>
          <w:sz w:val="21"/>
          <w:szCs w:val="21"/>
        </w:rPr>
        <w:t xml:space="preserve">Для заключения Договора с Оператором при условии подключения к услугам через программное обеспечение для просмотра телевидения на персональном компьютере PC плеер (Далее </w:t>
      </w:r>
      <w:r w:rsidRPr="00C34440">
        <w:rPr>
          <w:b/>
          <w:bCs/>
          <w:sz w:val="21"/>
          <w:szCs w:val="21"/>
        </w:rPr>
        <w:t>РС-плеер)</w:t>
      </w:r>
      <w:r w:rsidRPr="00C34440">
        <w:rPr>
          <w:bCs/>
          <w:sz w:val="21"/>
          <w:szCs w:val="21"/>
        </w:rPr>
        <w:t xml:space="preserve"> Абоненту необходимо:</w:t>
      </w:r>
    </w:p>
    <w:p w:rsidR="00032D05" w:rsidRPr="00C34440" w:rsidRDefault="00032D05" w:rsidP="000D15FC">
      <w:pPr>
        <w:numPr>
          <w:ilvl w:val="2"/>
          <w:numId w:val="54"/>
        </w:numPr>
        <w:jc w:val="both"/>
        <w:rPr>
          <w:bCs/>
          <w:sz w:val="21"/>
          <w:szCs w:val="21"/>
        </w:rPr>
      </w:pPr>
      <w:r w:rsidRPr="00C34440">
        <w:rPr>
          <w:bCs/>
          <w:sz w:val="21"/>
          <w:szCs w:val="21"/>
        </w:rPr>
        <w:t xml:space="preserve">Уточнить у Агента по телефону </w:t>
      </w:r>
      <w:r w:rsidR="00DE4DC3">
        <w:rPr>
          <w:bCs/>
          <w:sz w:val="21"/>
          <w:szCs w:val="21"/>
        </w:rPr>
        <w:t>службы по работе с Абонентами</w:t>
      </w:r>
      <w:r w:rsidRPr="00C34440">
        <w:rPr>
          <w:sz w:val="21"/>
          <w:szCs w:val="21"/>
        </w:rPr>
        <w:t xml:space="preserve"> </w:t>
      </w:r>
      <w:r w:rsidRPr="00C34440">
        <w:rPr>
          <w:bCs/>
          <w:sz w:val="21"/>
          <w:szCs w:val="21"/>
        </w:rPr>
        <w:t>наличие технической возможности подключения к услугам Оператора.</w:t>
      </w:r>
    </w:p>
    <w:p w:rsidR="00032D05" w:rsidRPr="00C34440" w:rsidRDefault="00032D05" w:rsidP="000D15FC">
      <w:pPr>
        <w:numPr>
          <w:ilvl w:val="2"/>
          <w:numId w:val="54"/>
        </w:numPr>
        <w:jc w:val="both"/>
        <w:rPr>
          <w:bCs/>
          <w:sz w:val="21"/>
          <w:szCs w:val="21"/>
        </w:rPr>
      </w:pPr>
      <w:r w:rsidRPr="00C34440">
        <w:rPr>
          <w:bCs/>
          <w:sz w:val="21"/>
          <w:szCs w:val="21"/>
        </w:rPr>
        <w:t xml:space="preserve">Убедиться, что персональный компьютер Абонента удовлетворяет </w:t>
      </w:r>
      <w:r w:rsidRPr="00C34440">
        <w:rPr>
          <w:sz w:val="21"/>
          <w:szCs w:val="21"/>
        </w:rPr>
        <w:t>рекомендуемым системным требованиям, указанным на сайте Агента.</w:t>
      </w:r>
    </w:p>
    <w:p w:rsidR="00032D05" w:rsidRPr="00C34440" w:rsidRDefault="00032D05" w:rsidP="00DE4DC3">
      <w:pPr>
        <w:numPr>
          <w:ilvl w:val="2"/>
          <w:numId w:val="50"/>
        </w:numPr>
        <w:jc w:val="both"/>
        <w:rPr>
          <w:bCs/>
          <w:sz w:val="21"/>
          <w:szCs w:val="21"/>
        </w:rPr>
      </w:pPr>
      <w:r w:rsidRPr="00C34440">
        <w:rPr>
          <w:bCs/>
          <w:sz w:val="21"/>
          <w:szCs w:val="21"/>
        </w:rPr>
        <w:t xml:space="preserve">Скачать и установить из </w:t>
      </w:r>
      <w:r w:rsidRPr="00C34440">
        <w:rPr>
          <w:sz w:val="21"/>
          <w:szCs w:val="21"/>
        </w:rPr>
        <w:t xml:space="preserve">Электронного кабинета Абонента на сайте Агента </w:t>
      </w:r>
      <w:r w:rsidR="00DE4DC3" w:rsidRPr="00DE4DC3">
        <w:rPr>
          <w:sz w:val="21"/>
          <w:szCs w:val="21"/>
          <w:lang w:val="en-US"/>
        </w:rPr>
        <w:t>www</w:t>
      </w:r>
      <w:r w:rsidR="00DE4DC3" w:rsidRPr="00DE4DC3">
        <w:rPr>
          <w:sz w:val="21"/>
          <w:szCs w:val="21"/>
        </w:rPr>
        <w:t>.</w:t>
      </w:r>
      <w:r w:rsidR="00DE4DC3" w:rsidRPr="00DE4DC3">
        <w:rPr>
          <w:sz w:val="21"/>
          <w:szCs w:val="21"/>
          <w:lang w:val="en-US"/>
        </w:rPr>
        <w:t>uut</w:t>
      </w:r>
      <w:r w:rsidR="00DE4DC3" w:rsidRPr="00DE4DC3">
        <w:rPr>
          <w:sz w:val="21"/>
          <w:szCs w:val="21"/>
        </w:rPr>
        <w:t>-</w:t>
      </w:r>
      <w:r w:rsidR="00DE4DC3" w:rsidRPr="00DE4DC3">
        <w:rPr>
          <w:sz w:val="21"/>
          <w:szCs w:val="21"/>
          <w:lang w:val="en-US"/>
        </w:rPr>
        <w:t>telecom</w:t>
      </w:r>
      <w:r w:rsidR="00DE4DC3" w:rsidRPr="00DE4DC3">
        <w:rPr>
          <w:sz w:val="21"/>
          <w:szCs w:val="21"/>
        </w:rPr>
        <w:t>.</w:t>
      </w:r>
      <w:r w:rsidR="00DE4DC3" w:rsidRPr="00DE4DC3">
        <w:rPr>
          <w:sz w:val="21"/>
          <w:szCs w:val="21"/>
          <w:lang w:val="en-US"/>
        </w:rPr>
        <w:t>ru</w:t>
      </w:r>
      <w:r w:rsidR="008D6034" w:rsidRPr="00C34440">
        <w:rPr>
          <w:bCs/>
          <w:sz w:val="21"/>
          <w:szCs w:val="21"/>
        </w:rPr>
        <w:t xml:space="preserve"> </w:t>
      </w:r>
      <w:r w:rsidRPr="00C34440">
        <w:rPr>
          <w:bCs/>
          <w:sz w:val="21"/>
          <w:szCs w:val="21"/>
        </w:rPr>
        <w:t>на свой персональный компьютер РС-плеер, выбрать и подключить Услугу или набор Услуг Оператора.</w:t>
      </w:r>
    </w:p>
    <w:p w:rsidR="00032D05" w:rsidRPr="00C34440" w:rsidRDefault="00032D05" w:rsidP="000D15FC">
      <w:pPr>
        <w:numPr>
          <w:ilvl w:val="2"/>
          <w:numId w:val="51"/>
        </w:numPr>
        <w:jc w:val="both"/>
        <w:rPr>
          <w:bCs/>
          <w:sz w:val="21"/>
          <w:szCs w:val="21"/>
        </w:rPr>
      </w:pPr>
      <w:r w:rsidRPr="00C34440">
        <w:rPr>
          <w:bCs/>
          <w:sz w:val="21"/>
          <w:szCs w:val="21"/>
        </w:rPr>
        <w:t>Обеспечить наличие необходимого количества денежных средств на лицевом счете Агента для оплаты первого месяца заказанных Абонентом Услуг Оператора.</w:t>
      </w:r>
    </w:p>
    <w:p w:rsidR="00032D05" w:rsidRPr="00C34440" w:rsidRDefault="00032D05" w:rsidP="000D15FC">
      <w:pPr>
        <w:numPr>
          <w:ilvl w:val="2"/>
          <w:numId w:val="51"/>
        </w:numPr>
        <w:jc w:val="both"/>
        <w:rPr>
          <w:bCs/>
          <w:sz w:val="21"/>
          <w:szCs w:val="21"/>
        </w:rPr>
      </w:pPr>
      <w:r w:rsidRPr="00C34440">
        <w:rPr>
          <w:bCs/>
          <w:sz w:val="21"/>
          <w:szCs w:val="21"/>
        </w:rPr>
        <w:t>Начало оказания услуг начинается с момента подключения и оплаты заказанных Услуг Оператора.</w:t>
      </w:r>
    </w:p>
    <w:p w:rsidR="00032D05" w:rsidRPr="00C34440" w:rsidRDefault="00032D05" w:rsidP="007C60DD">
      <w:pPr>
        <w:numPr>
          <w:ilvl w:val="0"/>
          <w:numId w:val="6"/>
        </w:numPr>
        <w:spacing w:before="120"/>
        <w:ind w:left="567"/>
        <w:jc w:val="center"/>
        <w:rPr>
          <w:b/>
          <w:bCs/>
          <w:sz w:val="21"/>
          <w:szCs w:val="21"/>
        </w:rPr>
      </w:pPr>
      <w:r w:rsidRPr="00C34440">
        <w:rPr>
          <w:b/>
          <w:bCs/>
          <w:sz w:val="21"/>
          <w:szCs w:val="21"/>
        </w:rPr>
        <w:t>Порядок оказания и оплаты Услуг.</w:t>
      </w:r>
    </w:p>
    <w:p w:rsidR="00032D05" w:rsidRPr="00C34440" w:rsidRDefault="00032D05" w:rsidP="00DE4DC3">
      <w:pPr>
        <w:numPr>
          <w:ilvl w:val="1"/>
          <w:numId w:val="46"/>
        </w:numPr>
        <w:jc w:val="both"/>
        <w:rPr>
          <w:b/>
          <w:bCs/>
          <w:sz w:val="21"/>
          <w:szCs w:val="21"/>
        </w:rPr>
      </w:pPr>
      <w:r w:rsidRPr="00C34440">
        <w:rPr>
          <w:bCs/>
          <w:sz w:val="21"/>
          <w:szCs w:val="21"/>
        </w:rPr>
        <w:t xml:space="preserve">Условия оказания услуг, перечень каналов и тарифы указаны на сайте Агента </w:t>
      </w:r>
      <w:r w:rsidR="00DE4DC3" w:rsidRPr="00DE4DC3">
        <w:rPr>
          <w:sz w:val="21"/>
          <w:szCs w:val="21"/>
          <w:lang w:val="en-US"/>
        </w:rPr>
        <w:t>www</w:t>
      </w:r>
      <w:r w:rsidR="00DE4DC3" w:rsidRPr="00DE4DC3">
        <w:rPr>
          <w:sz w:val="21"/>
          <w:szCs w:val="21"/>
        </w:rPr>
        <w:t>.</w:t>
      </w:r>
      <w:r w:rsidR="00DE4DC3" w:rsidRPr="00DE4DC3">
        <w:rPr>
          <w:sz w:val="21"/>
          <w:szCs w:val="21"/>
          <w:lang w:val="en-US"/>
        </w:rPr>
        <w:t>uut</w:t>
      </w:r>
      <w:r w:rsidR="00DE4DC3" w:rsidRPr="00DE4DC3">
        <w:rPr>
          <w:sz w:val="21"/>
          <w:szCs w:val="21"/>
        </w:rPr>
        <w:t>-</w:t>
      </w:r>
      <w:r w:rsidR="00DE4DC3" w:rsidRPr="00DE4DC3">
        <w:rPr>
          <w:sz w:val="21"/>
          <w:szCs w:val="21"/>
          <w:lang w:val="en-US"/>
        </w:rPr>
        <w:t>telecom</w:t>
      </w:r>
      <w:r w:rsidR="00DE4DC3" w:rsidRPr="00DE4DC3">
        <w:rPr>
          <w:sz w:val="21"/>
          <w:szCs w:val="21"/>
        </w:rPr>
        <w:t>.</w:t>
      </w:r>
      <w:r w:rsidR="00DE4DC3" w:rsidRPr="00DE4DC3">
        <w:rPr>
          <w:sz w:val="21"/>
          <w:szCs w:val="21"/>
          <w:lang w:val="en-US"/>
        </w:rPr>
        <w:t>ru</w:t>
      </w:r>
    </w:p>
    <w:p w:rsidR="00032D05" w:rsidRPr="00C34440" w:rsidRDefault="00032D05" w:rsidP="000D15FC">
      <w:pPr>
        <w:numPr>
          <w:ilvl w:val="1"/>
          <w:numId w:val="47"/>
        </w:numPr>
        <w:jc w:val="both"/>
        <w:rPr>
          <w:bCs/>
          <w:sz w:val="21"/>
          <w:szCs w:val="21"/>
        </w:rPr>
      </w:pPr>
      <w:r w:rsidRPr="00C34440">
        <w:rPr>
          <w:sz w:val="21"/>
          <w:szCs w:val="21"/>
        </w:rPr>
        <w:t>Началом оказания Услуг новому Абоненту является день его подключения к Услугам.</w:t>
      </w:r>
    </w:p>
    <w:p w:rsidR="00032D05" w:rsidRPr="00C34440" w:rsidRDefault="00032D05" w:rsidP="000D15FC">
      <w:pPr>
        <w:numPr>
          <w:ilvl w:val="1"/>
          <w:numId w:val="47"/>
        </w:numPr>
        <w:jc w:val="both"/>
        <w:rPr>
          <w:bCs/>
          <w:sz w:val="21"/>
          <w:szCs w:val="21"/>
        </w:rPr>
      </w:pPr>
      <w:r w:rsidRPr="00C34440">
        <w:rPr>
          <w:sz w:val="21"/>
          <w:szCs w:val="21"/>
        </w:rPr>
        <w:t>Оператор через сеть связи передает на оборудование Абонента информацию необходимую для управления доступом к тем телеканалам, на просмотр которых Абонент имеет право. Управление доступом включает в себя раскодирование телеканалов в режиме реального времени с соблюдением прав правообладателей телеканалов и прав Абонента на просмотр телеканалов в домашних условиях.</w:t>
      </w:r>
    </w:p>
    <w:p w:rsidR="00032D05" w:rsidRPr="00C34440" w:rsidRDefault="00032D05" w:rsidP="000D15FC">
      <w:pPr>
        <w:numPr>
          <w:ilvl w:val="1"/>
          <w:numId w:val="47"/>
        </w:numPr>
        <w:jc w:val="both"/>
        <w:rPr>
          <w:bCs/>
          <w:sz w:val="21"/>
          <w:szCs w:val="21"/>
        </w:rPr>
      </w:pPr>
      <w:r w:rsidRPr="00C34440">
        <w:rPr>
          <w:sz w:val="21"/>
          <w:szCs w:val="21"/>
        </w:rPr>
        <w:t>Получение Абонентом любых Услуг Оператора, а также продление Подписки невозможны при отсутствии доступа к сети связи Агента.</w:t>
      </w:r>
    </w:p>
    <w:p w:rsidR="00032D05" w:rsidRPr="00C34440" w:rsidRDefault="00032D05" w:rsidP="00DE4DC3">
      <w:pPr>
        <w:numPr>
          <w:ilvl w:val="1"/>
          <w:numId w:val="48"/>
        </w:numPr>
        <w:jc w:val="both"/>
        <w:rPr>
          <w:bCs/>
          <w:sz w:val="21"/>
          <w:szCs w:val="21"/>
        </w:rPr>
      </w:pPr>
      <w:r w:rsidRPr="00C34440">
        <w:rPr>
          <w:sz w:val="21"/>
          <w:szCs w:val="21"/>
        </w:rPr>
        <w:t xml:space="preserve">Для увеличения количества точек просмотра Услуг Оператора Абонент может подключить дополнительное Оборудование в рамках одной Абонентской платы. Стоимость подключения дополнительных точек просмотра указаны на сайте Агента </w:t>
      </w:r>
      <w:r w:rsidR="00DE4DC3" w:rsidRPr="00DE4DC3">
        <w:rPr>
          <w:sz w:val="21"/>
          <w:szCs w:val="21"/>
          <w:lang w:val="en-US"/>
        </w:rPr>
        <w:t>www</w:t>
      </w:r>
      <w:r w:rsidR="00DE4DC3" w:rsidRPr="00DE4DC3">
        <w:rPr>
          <w:sz w:val="21"/>
          <w:szCs w:val="21"/>
        </w:rPr>
        <w:t>.</w:t>
      </w:r>
      <w:r w:rsidR="00DE4DC3" w:rsidRPr="00DE4DC3">
        <w:rPr>
          <w:sz w:val="21"/>
          <w:szCs w:val="21"/>
          <w:lang w:val="en-US"/>
        </w:rPr>
        <w:t>uut</w:t>
      </w:r>
      <w:r w:rsidR="00DE4DC3" w:rsidRPr="00DE4DC3">
        <w:rPr>
          <w:sz w:val="21"/>
          <w:szCs w:val="21"/>
        </w:rPr>
        <w:t>-</w:t>
      </w:r>
      <w:r w:rsidR="00DE4DC3" w:rsidRPr="00DE4DC3">
        <w:rPr>
          <w:sz w:val="21"/>
          <w:szCs w:val="21"/>
          <w:lang w:val="en-US"/>
        </w:rPr>
        <w:t>telecom</w:t>
      </w:r>
      <w:r w:rsidR="00DE4DC3" w:rsidRPr="00DE4DC3">
        <w:rPr>
          <w:sz w:val="21"/>
          <w:szCs w:val="21"/>
        </w:rPr>
        <w:t>.</w:t>
      </w:r>
      <w:r w:rsidR="00DE4DC3" w:rsidRPr="00DE4DC3">
        <w:rPr>
          <w:sz w:val="21"/>
          <w:szCs w:val="21"/>
          <w:lang w:val="en-US"/>
        </w:rPr>
        <w:t>ru</w:t>
      </w:r>
    </w:p>
    <w:p w:rsidR="00032D05" w:rsidRPr="00C34440" w:rsidRDefault="00032D05" w:rsidP="000D15FC">
      <w:pPr>
        <w:numPr>
          <w:ilvl w:val="1"/>
          <w:numId w:val="49"/>
        </w:numPr>
        <w:jc w:val="both"/>
        <w:rPr>
          <w:sz w:val="21"/>
          <w:szCs w:val="21"/>
        </w:rPr>
      </w:pPr>
      <w:r w:rsidRPr="00C34440">
        <w:rPr>
          <w:sz w:val="21"/>
          <w:szCs w:val="21"/>
        </w:rPr>
        <w:t>Первоначальный срок оказания Услуг Оператора определяется количеством дней с момента подключения Услуги до конца текущего календарного месяца.</w:t>
      </w:r>
    </w:p>
    <w:p w:rsidR="00032D05" w:rsidRPr="00C34440" w:rsidRDefault="00032D05" w:rsidP="000D15FC">
      <w:pPr>
        <w:numPr>
          <w:ilvl w:val="1"/>
          <w:numId w:val="49"/>
        </w:numPr>
        <w:jc w:val="both"/>
        <w:rPr>
          <w:sz w:val="21"/>
          <w:szCs w:val="21"/>
        </w:rPr>
      </w:pPr>
      <w:r w:rsidRPr="00C34440">
        <w:rPr>
          <w:sz w:val="21"/>
          <w:szCs w:val="21"/>
        </w:rPr>
        <w:t>Расчет стоимости Услуг Оператора в первоначальный срок оказания Услуг производится согласно тарифам и пропорционально количеству календарных дней с момента подключения Услуги и до конца текущего календарного месяца.</w:t>
      </w:r>
    </w:p>
    <w:p w:rsidR="00032D05" w:rsidRPr="00C34440" w:rsidRDefault="00032D05" w:rsidP="000D15FC">
      <w:pPr>
        <w:numPr>
          <w:ilvl w:val="1"/>
          <w:numId w:val="49"/>
        </w:numPr>
        <w:jc w:val="both"/>
        <w:rPr>
          <w:sz w:val="21"/>
          <w:szCs w:val="21"/>
        </w:rPr>
      </w:pPr>
      <w:r w:rsidRPr="00C34440">
        <w:rPr>
          <w:sz w:val="21"/>
          <w:szCs w:val="21"/>
        </w:rPr>
        <w:t xml:space="preserve">В момент окончания текущего срока оказания Услуг их продление осуществляется автоматически при наличии на Лицевом счете Абонента необходимой суммы денежных средств. Выбор тарифа, по которому производится </w:t>
      </w:r>
      <w:r w:rsidRPr="00C34440">
        <w:rPr>
          <w:sz w:val="21"/>
          <w:szCs w:val="21"/>
        </w:rPr>
        <w:lastRenderedPageBreak/>
        <w:t>автоматическое продление, производится в соответствие с тарифами, выбранными Абонентом в предыдущем месяце. При этом производится списание суммы денежных средств с Лицевого счета Абонента в размере тарифа.</w:t>
      </w:r>
    </w:p>
    <w:p w:rsidR="00032D05" w:rsidRPr="00C34440" w:rsidRDefault="00032D05" w:rsidP="000D15FC">
      <w:pPr>
        <w:numPr>
          <w:ilvl w:val="1"/>
          <w:numId w:val="49"/>
        </w:numPr>
        <w:tabs>
          <w:tab w:val="left" w:pos="851"/>
        </w:tabs>
        <w:jc w:val="both"/>
        <w:rPr>
          <w:sz w:val="21"/>
          <w:szCs w:val="21"/>
        </w:rPr>
      </w:pPr>
      <w:r w:rsidRPr="00C34440">
        <w:rPr>
          <w:sz w:val="21"/>
          <w:szCs w:val="21"/>
        </w:rPr>
        <w:t>Доступ к Услугам прекращается в 24 часа 00 минут по московскому времени последнего дня каждого календарного месяца.</w:t>
      </w:r>
    </w:p>
    <w:p w:rsidR="00032D05" w:rsidRPr="00C34440" w:rsidRDefault="00032D05" w:rsidP="000D15FC">
      <w:pPr>
        <w:numPr>
          <w:ilvl w:val="1"/>
          <w:numId w:val="49"/>
        </w:numPr>
        <w:tabs>
          <w:tab w:val="left" w:pos="993"/>
        </w:tabs>
        <w:jc w:val="both"/>
        <w:rPr>
          <w:sz w:val="21"/>
          <w:szCs w:val="21"/>
        </w:rPr>
      </w:pPr>
      <w:r w:rsidRPr="00C34440">
        <w:rPr>
          <w:sz w:val="21"/>
          <w:szCs w:val="21"/>
        </w:rPr>
        <w:t>Оплата Услуг Оператора производится через Электронный кабинет Абонента, с которого Агент списывает необходимые суммы денег в пользу Оператора согласно заказанным Услугам.</w:t>
      </w:r>
    </w:p>
    <w:p w:rsidR="00032D05" w:rsidRPr="00C34440" w:rsidRDefault="00032D05" w:rsidP="000D15FC">
      <w:pPr>
        <w:numPr>
          <w:ilvl w:val="1"/>
          <w:numId w:val="49"/>
        </w:numPr>
        <w:tabs>
          <w:tab w:val="left" w:pos="993"/>
        </w:tabs>
        <w:jc w:val="both"/>
        <w:rPr>
          <w:sz w:val="21"/>
          <w:szCs w:val="21"/>
        </w:rPr>
      </w:pPr>
      <w:r w:rsidRPr="00C34440">
        <w:rPr>
          <w:sz w:val="21"/>
          <w:szCs w:val="21"/>
        </w:rPr>
        <w:t>Все Услуги Оператора (если в описании Услуги не сказано иное) оказываются Абонентам на основании полной предоплаты путем внесения аванса, достаточного для продления Услуг на очередной срок оказания Услуг по действующему тарифу. Для соблюдения непрерывности пользования Услугами оплата вносится Абонентом до окончания текущего срока оказания Услуг с учетом срока зачисления денежных средств, который может варьироваться в зависимости от способа оплаты.</w:t>
      </w:r>
    </w:p>
    <w:p w:rsidR="00032D05" w:rsidRPr="00C34440" w:rsidRDefault="00032D05" w:rsidP="000D15FC">
      <w:pPr>
        <w:numPr>
          <w:ilvl w:val="1"/>
          <w:numId w:val="49"/>
        </w:numPr>
        <w:tabs>
          <w:tab w:val="left" w:pos="993"/>
        </w:tabs>
        <w:jc w:val="both"/>
        <w:rPr>
          <w:sz w:val="21"/>
          <w:szCs w:val="21"/>
        </w:rPr>
      </w:pPr>
      <w:r w:rsidRPr="00C34440">
        <w:rPr>
          <w:sz w:val="21"/>
          <w:szCs w:val="21"/>
        </w:rPr>
        <w:t>Абонент несет ответственность за правильность производимых им платежей. Любые дополнительные платежи (комиссии), взимаемые третьими лицами при получении денежных средств от Абонента в целях последующего перечисления в пользу Оператора, оплачиваются Абонентом самостоятельно и находятся вне зоны ответственности Оператора. Оператор не несет ответственности за услуги (включая их стоимость и условия оказания) третьих лиц, осуществляющих перевод денежных средств Абонента, а также за сроки перечисления денежных средств Абонента третьим лицом Оператору.</w:t>
      </w:r>
    </w:p>
    <w:p w:rsidR="00032D05" w:rsidRPr="00C34440" w:rsidRDefault="00032D05" w:rsidP="000D15FC">
      <w:pPr>
        <w:numPr>
          <w:ilvl w:val="1"/>
          <w:numId w:val="49"/>
        </w:numPr>
        <w:tabs>
          <w:tab w:val="left" w:pos="993"/>
        </w:tabs>
        <w:jc w:val="both"/>
        <w:rPr>
          <w:sz w:val="21"/>
          <w:szCs w:val="21"/>
        </w:rPr>
      </w:pPr>
      <w:r w:rsidRPr="00C34440">
        <w:rPr>
          <w:sz w:val="21"/>
          <w:szCs w:val="21"/>
        </w:rPr>
        <w:t>В случае окончания очередного оплаченного срока оказания Услуг и недостатке денежных средств на Лицевом счете Абонента, предоставление Услуг немедленно прекращается без предварительного уведомления Абонента. Для возобновления предоставления Услуг Абонент должен внести аванс, достаточный для продления срока оказания Услуг и погашения задолженность при ее наличии.</w:t>
      </w:r>
    </w:p>
    <w:p w:rsidR="00032D05" w:rsidRPr="00C34440" w:rsidRDefault="00032D05" w:rsidP="00DE4DC3">
      <w:pPr>
        <w:numPr>
          <w:ilvl w:val="1"/>
          <w:numId w:val="49"/>
        </w:numPr>
        <w:tabs>
          <w:tab w:val="left" w:pos="993"/>
        </w:tabs>
        <w:spacing w:after="120"/>
        <w:jc w:val="both"/>
        <w:rPr>
          <w:sz w:val="21"/>
          <w:szCs w:val="21"/>
        </w:rPr>
      </w:pPr>
      <w:r w:rsidRPr="00C34440">
        <w:rPr>
          <w:sz w:val="21"/>
          <w:szCs w:val="21"/>
        </w:rPr>
        <w:t>Информацию о состоянии своего Лицевого счета Абонент может получить по телефону службы поддержки  (</w:t>
      </w:r>
      <w:r w:rsidR="00DE4DC3" w:rsidRPr="00DE4DC3">
        <w:rPr>
          <w:sz w:val="21"/>
          <w:szCs w:val="21"/>
        </w:rPr>
        <w:t>812</w:t>
      </w:r>
      <w:r w:rsidRPr="00C34440">
        <w:rPr>
          <w:sz w:val="21"/>
          <w:szCs w:val="21"/>
        </w:rPr>
        <w:t xml:space="preserve">) </w:t>
      </w:r>
      <w:r w:rsidR="00DE4DC3" w:rsidRPr="00DE4DC3">
        <w:rPr>
          <w:sz w:val="21"/>
          <w:szCs w:val="21"/>
        </w:rPr>
        <w:t>670-00-20</w:t>
      </w:r>
      <w:r w:rsidRPr="00C34440">
        <w:rPr>
          <w:sz w:val="21"/>
          <w:szCs w:val="21"/>
        </w:rPr>
        <w:t xml:space="preserve">  или в Электронном кабинете Абонента</w:t>
      </w:r>
      <w:r w:rsidR="00DE4DC3" w:rsidRPr="00DE4DC3">
        <w:rPr>
          <w:sz w:val="21"/>
          <w:szCs w:val="21"/>
        </w:rPr>
        <w:t xml:space="preserve"> www.uut-telecom.ru</w:t>
      </w:r>
    </w:p>
    <w:p w:rsidR="00032D05" w:rsidRPr="00C34440" w:rsidRDefault="00032D05" w:rsidP="006C4B4B">
      <w:pPr>
        <w:numPr>
          <w:ilvl w:val="0"/>
          <w:numId w:val="6"/>
        </w:numPr>
        <w:ind w:left="567"/>
        <w:jc w:val="center"/>
        <w:rPr>
          <w:b/>
          <w:color w:val="000000"/>
          <w:sz w:val="21"/>
          <w:szCs w:val="21"/>
        </w:rPr>
      </w:pPr>
      <w:r w:rsidRPr="00C34440">
        <w:rPr>
          <w:b/>
          <w:bCs/>
          <w:color w:val="000000"/>
          <w:sz w:val="21"/>
          <w:szCs w:val="21"/>
        </w:rPr>
        <w:t>Права и обязанности Сторон.</w:t>
      </w:r>
    </w:p>
    <w:p w:rsidR="00032D05" w:rsidRPr="00C34440" w:rsidRDefault="00032D05" w:rsidP="000D15FC">
      <w:pPr>
        <w:numPr>
          <w:ilvl w:val="1"/>
          <w:numId w:val="6"/>
        </w:numPr>
        <w:jc w:val="both"/>
        <w:rPr>
          <w:b/>
          <w:color w:val="000000"/>
          <w:sz w:val="21"/>
          <w:szCs w:val="21"/>
        </w:rPr>
      </w:pPr>
      <w:r w:rsidRPr="00C34440">
        <w:rPr>
          <w:b/>
          <w:color w:val="000000"/>
          <w:sz w:val="21"/>
          <w:szCs w:val="21"/>
        </w:rPr>
        <w:t>Права Абонента:</w:t>
      </w:r>
    </w:p>
    <w:p w:rsidR="00032D05" w:rsidRPr="00C34440" w:rsidRDefault="00032D05" w:rsidP="000D15FC">
      <w:pPr>
        <w:numPr>
          <w:ilvl w:val="2"/>
          <w:numId w:val="40"/>
        </w:numPr>
        <w:jc w:val="both"/>
        <w:rPr>
          <w:color w:val="000000"/>
          <w:sz w:val="21"/>
          <w:szCs w:val="21"/>
        </w:rPr>
      </w:pPr>
      <w:r w:rsidRPr="00C34440">
        <w:rPr>
          <w:color w:val="000000"/>
          <w:sz w:val="21"/>
          <w:szCs w:val="21"/>
        </w:rPr>
        <w:t>Абонент вправе заказывать новые и продлевать ранее заказанные Услуги.</w:t>
      </w:r>
    </w:p>
    <w:p w:rsidR="00032D05" w:rsidRPr="00C34440" w:rsidRDefault="00032D05" w:rsidP="000D15FC">
      <w:pPr>
        <w:numPr>
          <w:ilvl w:val="2"/>
          <w:numId w:val="40"/>
        </w:numPr>
        <w:jc w:val="both"/>
        <w:rPr>
          <w:color w:val="000000"/>
          <w:sz w:val="21"/>
          <w:szCs w:val="21"/>
        </w:rPr>
      </w:pPr>
      <w:r w:rsidRPr="00C34440">
        <w:rPr>
          <w:color w:val="000000"/>
          <w:sz w:val="21"/>
          <w:szCs w:val="21"/>
        </w:rPr>
        <w:t>Абонент вправе требовать от Оператора оказания Услуг в соответствии с условиями Договора.</w:t>
      </w:r>
    </w:p>
    <w:p w:rsidR="00032D05" w:rsidRPr="00C34440" w:rsidRDefault="00032D05" w:rsidP="000D15FC">
      <w:pPr>
        <w:numPr>
          <w:ilvl w:val="2"/>
          <w:numId w:val="40"/>
        </w:numPr>
        <w:jc w:val="both"/>
        <w:rPr>
          <w:color w:val="000000"/>
          <w:sz w:val="21"/>
          <w:szCs w:val="21"/>
        </w:rPr>
      </w:pPr>
      <w:r w:rsidRPr="00C34440">
        <w:rPr>
          <w:color w:val="000000"/>
          <w:sz w:val="21"/>
          <w:szCs w:val="21"/>
        </w:rPr>
        <w:t>Абонент вправе пользоваться оплаченными Услугами 24 (двадцать четыре) часа в сутки, 7 (семь) дней в неделю, за исключением перерывов для проведения Оператором, либо другими лицами, участвующими в процессе предоставления Услуг Абоненту, плановых профилактических и регламентных работ, информация о проведении которых заранее публикуется на Сайте Агента.</w:t>
      </w:r>
    </w:p>
    <w:p w:rsidR="00032D05" w:rsidRPr="00C34440" w:rsidRDefault="00032D05" w:rsidP="00DE4DC3">
      <w:pPr>
        <w:numPr>
          <w:ilvl w:val="2"/>
          <w:numId w:val="41"/>
        </w:numPr>
        <w:jc w:val="both"/>
        <w:rPr>
          <w:color w:val="000000"/>
          <w:sz w:val="21"/>
          <w:szCs w:val="21"/>
        </w:rPr>
      </w:pPr>
      <w:r w:rsidRPr="00C34440">
        <w:rPr>
          <w:color w:val="000000"/>
          <w:sz w:val="21"/>
          <w:szCs w:val="21"/>
        </w:rPr>
        <w:t xml:space="preserve">Абонент вправе в одностороннем порядке отказаться от исполнения Договора в любое время. Отказ от услуг производится </w:t>
      </w:r>
      <w:r w:rsidRPr="00C34440">
        <w:rPr>
          <w:sz w:val="21"/>
          <w:szCs w:val="21"/>
        </w:rPr>
        <w:t xml:space="preserve">в Электронном кабинете Абонента </w:t>
      </w:r>
      <w:hyperlink r:id="rId8" w:history="1">
        <w:r w:rsidR="00DE4DC3" w:rsidRPr="00EA223C">
          <w:rPr>
            <w:rStyle w:val="a8"/>
            <w:sz w:val="21"/>
            <w:szCs w:val="21"/>
          </w:rPr>
          <w:t>www.uut-telecom.ru</w:t>
        </w:r>
      </w:hyperlink>
      <w:r w:rsidR="00DE4DC3" w:rsidRPr="00DE4DC3">
        <w:rPr>
          <w:sz w:val="21"/>
          <w:szCs w:val="21"/>
        </w:rPr>
        <w:t xml:space="preserve"> </w:t>
      </w:r>
      <w:r w:rsidR="00DE4DC3">
        <w:rPr>
          <w:sz w:val="21"/>
          <w:szCs w:val="21"/>
        </w:rPr>
        <w:t>или по телефону (812) 670-00-20</w:t>
      </w:r>
      <w:r w:rsidRPr="00C34440">
        <w:rPr>
          <w:sz w:val="21"/>
          <w:szCs w:val="21"/>
        </w:rPr>
        <w:t xml:space="preserve"> </w:t>
      </w:r>
      <w:hyperlink r:id="rId9" w:history="1"/>
      <w:r w:rsidRPr="00C34440">
        <w:rPr>
          <w:color w:val="000000"/>
          <w:sz w:val="21"/>
          <w:szCs w:val="21"/>
        </w:rPr>
        <w:t>при условии полной оплаты оказанных ему Оператором Услуг.</w:t>
      </w:r>
    </w:p>
    <w:p w:rsidR="00032D05" w:rsidRPr="00C34440" w:rsidRDefault="00032D05" w:rsidP="000D15FC">
      <w:pPr>
        <w:numPr>
          <w:ilvl w:val="2"/>
          <w:numId w:val="42"/>
        </w:numPr>
        <w:jc w:val="both"/>
        <w:rPr>
          <w:color w:val="000000"/>
          <w:sz w:val="21"/>
          <w:szCs w:val="21"/>
        </w:rPr>
      </w:pPr>
      <w:r w:rsidRPr="00C34440">
        <w:rPr>
          <w:color w:val="000000"/>
          <w:sz w:val="21"/>
          <w:szCs w:val="21"/>
        </w:rPr>
        <w:t>Абонент имеет право осуществлять доступ к Услугам исключительно в целях личного использования, не связанного с предпринимательской деятельностью. Абонент не имеет права использовать Услуги Оператора в целях организации публичного показа и/или исполнения, предоставления доступа к Услугам Оператора третьим лицам (за исключением обычного круга семьи), а также для создания условий получения третьими лицами доступа к Услугам Оператора и/или ретрансляции телеканалов, транслируемых в Сети Связи. Абонент не вправе осуществлять воспроизведение телеканалов и/или отдельных передач, входящих в состав телеканалов, на видеокассетах и/или других материальных носителях для последующего распространения, реализации и т.п., третьим лицам, за исключением случаев, предусмотренных законодательством РФ.</w:t>
      </w:r>
    </w:p>
    <w:p w:rsidR="00032D05" w:rsidRPr="00C34440" w:rsidRDefault="00032D05" w:rsidP="007C60DD">
      <w:pPr>
        <w:numPr>
          <w:ilvl w:val="1"/>
          <w:numId w:val="39"/>
        </w:numPr>
        <w:spacing w:before="120"/>
        <w:jc w:val="both"/>
        <w:rPr>
          <w:b/>
          <w:color w:val="000000"/>
          <w:sz w:val="21"/>
          <w:szCs w:val="21"/>
        </w:rPr>
      </w:pPr>
      <w:r w:rsidRPr="00C34440">
        <w:rPr>
          <w:b/>
          <w:color w:val="000000"/>
          <w:sz w:val="21"/>
          <w:szCs w:val="21"/>
        </w:rPr>
        <w:t>Обязанности абонента:</w:t>
      </w:r>
    </w:p>
    <w:p w:rsidR="00032D05" w:rsidRPr="00C34440" w:rsidRDefault="00032D05" w:rsidP="000D15FC">
      <w:pPr>
        <w:numPr>
          <w:ilvl w:val="2"/>
          <w:numId w:val="45"/>
        </w:numPr>
        <w:jc w:val="both"/>
        <w:rPr>
          <w:color w:val="000000"/>
          <w:sz w:val="21"/>
          <w:szCs w:val="21"/>
        </w:rPr>
      </w:pPr>
      <w:r w:rsidRPr="00C34440">
        <w:rPr>
          <w:color w:val="000000"/>
          <w:sz w:val="21"/>
          <w:szCs w:val="21"/>
        </w:rPr>
        <w:t>Абонент обязан соблюдать условия Договора в полном объеме.</w:t>
      </w:r>
    </w:p>
    <w:p w:rsidR="00032D05" w:rsidRPr="00C34440" w:rsidRDefault="00032D05" w:rsidP="000D15FC">
      <w:pPr>
        <w:numPr>
          <w:ilvl w:val="2"/>
          <w:numId w:val="45"/>
        </w:numPr>
        <w:jc w:val="both"/>
        <w:rPr>
          <w:color w:val="000000"/>
          <w:sz w:val="21"/>
          <w:szCs w:val="21"/>
        </w:rPr>
      </w:pPr>
      <w:r w:rsidRPr="00C34440">
        <w:rPr>
          <w:color w:val="000000"/>
          <w:sz w:val="21"/>
          <w:szCs w:val="21"/>
        </w:rPr>
        <w:t>Не использовать оборудование, которое не соответствует требованиям, установленным законодательством Российской Федерации и условиям Договора.</w:t>
      </w:r>
    </w:p>
    <w:p w:rsidR="00032D05" w:rsidRPr="00C34440" w:rsidRDefault="00032D05" w:rsidP="000D15FC">
      <w:pPr>
        <w:numPr>
          <w:ilvl w:val="2"/>
          <w:numId w:val="45"/>
        </w:numPr>
        <w:jc w:val="both"/>
        <w:rPr>
          <w:color w:val="000000"/>
          <w:sz w:val="21"/>
          <w:szCs w:val="21"/>
        </w:rPr>
      </w:pPr>
      <w:r w:rsidRPr="00C34440">
        <w:rPr>
          <w:color w:val="000000"/>
          <w:sz w:val="21"/>
          <w:szCs w:val="21"/>
        </w:rPr>
        <w:t>Абонент обязан соблюдать авторские и/или смежные права на материалы, получаемые с помощью доступа к Сети Связи, включая, но, не ограничиваясь, видеоматериалами, графическими изображениями, музыкальными и звуковыми произведениями.</w:t>
      </w:r>
    </w:p>
    <w:p w:rsidR="00032D05" w:rsidRPr="00C34440" w:rsidRDefault="00032D05" w:rsidP="000D15FC">
      <w:pPr>
        <w:numPr>
          <w:ilvl w:val="2"/>
          <w:numId w:val="45"/>
        </w:numPr>
        <w:jc w:val="both"/>
        <w:rPr>
          <w:color w:val="000000"/>
          <w:sz w:val="21"/>
          <w:szCs w:val="21"/>
        </w:rPr>
      </w:pPr>
      <w:r w:rsidRPr="00C34440">
        <w:rPr>
          <w:color w:val="000000"/>
          <w:sz w:val="21"/>
          <w:szCs w:val="21"/>
        </w:rPr>
        <w:t>В случае участия в маркетинговых акциях, конкурсах и иных подобных мероприятиях, проводимых Оператором, в полном объеме соблюдать условия участия в соответствующих мероприятиях, установленные Оператором.</w:t>
      </w:r>
    </w:p>
    <w:p w:rsidR="00032D05" w:rsidRPr="00C34440" w:rsidRDefault="00032D05" w:rsidP="000D15FC">
      <w:pPr>
        <w:numPr>
          <w:ilvl w:val="2"/>
          <w:numId w:val="44"/>
        </w:numPr>
        <w:jc w:val="both"/>
        <w:rPr>
          <w:color w:val="000000"/>
          <w:sz w:val="21"/>
          <w:szCs w:val="21"/>
        </w:rPr>
      </w:pPr>
      <w:r w:rsidRPr="00C34440">
        <w:rPr>
          <w:color w:val="000000"/>
          <w:sz w:val="21"/>
          <w:szCs w:val="21"/>
        </w:rPr>
        <w:t>Сообщать Оператору сведения (в том числе персональные данные), необходимые Оператору для предоставления Абоненту Услуг и исполнения других своих обязательств, установленных Договором и действующим законодательством РФ.</w:t>
      </w:r>
    </w:p>
    <w:p w:rsidR="00032D05" w:rsidRPr="00C34440" w:rsidRDefault="00032D05" w:rsidP="007C60DD">
      <w:pPr>
        <w:numPr>
          <w:ilvl w:val="1"/>
          <w:numId w:val="39"/>
        </w:numPr>
        <w:spacing w:before="120"/>
        <w:jc w:val="both"/>
        <w:rPr>
          <w:b/>
          <w:color w:val="000000"/>
          <w:sz w:val="21"/>
          <w:szCs w:val="21"/>
        </w:rPr>
      </w:pPr>
      <w:r w:rsidRPr="00C34440">
        <w:rPr>
          <w:b/>
          <w:color w:val="000000"/>
          <w:sz w:val="21"/>
          <w:szCs w:val="21"/>
        </w:rPr>
        <w:t>Права Оператора</w:t>
      </w:r>
      <w:r w:rsidRPr="00C34440">
        <w:rPr>
          <w:b/>
          <w:color w:val="000000"/>
          <w:sz w:val="21"/>
          <w:szCs w:val="21"/>
          <w:lang w:val="en-US"/>
        </w:rPr>
        <w:t>:</w:t>
      </w:r>
    </w:p>
    <w:p w:rsidR="00032D05" w:rsidRPr="00C34440" w:rsidRDefault="00032D05" w:rsidP="000D15FC">
      <w:pPr>
        <w:numPr>
          <w:ilvl w:val="2"/>
          <w:numId w:val="43"/>
        </w:numPr>
        <w:jc w:val="both"/>
        <w:rPr>
          <w:color w:val="000000"/>
          <w:sz w:val="21"/>
          <w:szCs w:val="21"/>
          <w:u w:val="single"/>
        </w:rPr>
      </w:pPr>
      <w:r w:rsidRPr="00C34440">
        <w:rPr>
          <w:color w:val="000000"/>
          <w:sz w:val="21"/>
          <w:szCs w:val="21"/>
        </w:rPr>
        <w:t>Оператор вправе без какой-либо компенсации приостановить оказание Абоненту Услуг, уведомив об этом Абонента в следующих случаях:</w:t>
      </w:r>
    </w:p>
    <w:p w:rsidR="00032D05" w:rsidRPr="00C34440" w:rsidRDefault="00032D05" w:rsidP="000D15FC">
      <w:pPr>
        <w:numPr>
          <w:ilvl w:val="0"/>
          <w:numId w:val="38"/>
        </w:numPr>
        <w:jc w:val="both"/>
        <w:rPr>
          <w:sz w:val="21"/>
          <w:szCs w:val="21"/>
        </w:rPr>
      </w:pPr>
      <w:r w:rsidRPr="00C34440">
        <w:rPr>
          <w:sz w:val="21"/>
          <w:szCs w:val="21"/>
        </w:rPr>
        <w:t>нарушения Абонентом требований, связанных с оказанием Услуг Оператором, установленных действующим законодательством РФ, настоящим Договором, в том числе в части нарушения сроков оплаты Услуг.</w:t>
      </w:r>
    </w:p>
    <w:p w:rsidR="00032D05" w:rsidRPr="00C34440" w:rsidRDefault="00032D05" w:rsidP="000D15FC">
      <w:pPr>
        <w:numPr>
          <w:ilvl w:val="0"/>
          <w:numId w:val="38"/>
        </w:numPr>
        <w:jc w:val="both"/>
        <w:rPr>
          <w:sz w:val="21"/>
          <w:szCs w:val="21"/>
        </w:rPr>
      </w:pPr>
      <w:r w:rsidRPr="00C34440">
        <w:rPr>
          <w:sz w:val="21"/>
          <w:szCs w:val="21"/>
        </w:rPr>
        <w:t>осуществление Абонентом попыток несанкционированного доступа к Сети Связи и услугам Оператора;</w:t>
      </w:r>
    </w:p>
    <w:p w:rsidR="00032D05" w:rsidRPr="00C34440" w:rsidRDefault="00032D05" w:rsidP="000D15FC">
      <w:pPr>
        <w:numPr>
          <w:ilvl w:val="0"/>
          <w:numId w:val="38"/>
        </w:numPr>
        <w:jc w:val="both"/>
        <w:rPr>
          <w:sz w:val="21"/>
          <w:szCs w:val="21"/>
        </w:rPr>
      </w:pPr>
      <w:r w:rsidRPr="00C34440">
        <w:rPr>
          <w:sz w:val="21"/>
          <w:szCs w:val="21"/>
        </w:rPr>
        <w:t>использование Абонентом доступа к Сети Связи в предпринимательских целях;</w:t>
      </w:r>
    </w:p>
    <w:p w:rsidR="00032D05" w:rsidRPr="00C34440" w:rsidRDefault="00032D05" w:rsidP="000D15FC">
      <w:pPr>
        <w:numPr>
          <w:ilvl w:val="0"/>
          <w:numId w:val="38"/>
        </w:numPr>
        <w:jc w:val="both"/>
        <w:rPr>
          <w:color w:val="000000"/>
          <w:sz w:val="21"/>
          <w:szCs w:val="21"/>
          <w:u w:val="single"/>
        </w:rPr>
      </w:pPr>
      <w:r w:rsidRPr="00C34440">
        <w:rPr>
          <w:sz w:val="21"/>
          <w:szCs w:val="21"/>
        </w:rPr>
        <w:t>приостановка оказания Абоненту Услуг в случае нарушения условий оплаты Услуг осуществляется до момента устранения указанного нарушения</w:t>
      </w:r>
    </w:p>
    <w:p w:rsidR="00032D05" w:rsidRPr="00C34440" w:rsidRDefault="00032D05" w:rsidP="000D15FC">
      <w:pPr>
        <w:pStyle w:val="af5"/>
        <w:numPr>
          <w:ilvl w:val="2"/>
          <w:numId w:val="43"/>
        </w:numPr>
        <w:jc w:val="both"/>
        <w:rPr>
          <w:color w:val="000000"/>
          <w:sz w:val="21"/>
          <w:szCs w:val="21"/>
        </w:rPr>
      </w:pPr>
      <w:r w:rsidRPr="00C34440">
        <w:rPr>
          <w:color w:val="000000"/>
          <w:sz w:val="21"/>
          <w:szCs w:val="21"/>
        </w:rPr>
        <w:lastRenderedPageBreak/>
        <w:t>Оператор вправе в одностороннем порядке отказаться от исполнения Договора без какой-либо компенсации, с учетом  предварительного уведомления, в соответствии с  сп.п. 5.3.1. в следующих случаях:</w:t>
      </w:r>
    </w:p>
    <w:p w:rsidR="00032D05" w:rsidRPr="00C34440" w:rsidRDefault="00032D05" w:rsidP="000D15FC">
      <w:pPr>
        <w:numPr>
          <w:ilvl w:val="0"/>
          <w:numId w:val="37"/>
        </w:numPr>
        <w:jc w:val="both"/>
        <w:rPr>
          <w:sz w:val="21"/>
          <w:szCs w:val="21"/>
        </w:rPr>
      </w:pPr>
      <w:r w:rsidRPr="00C34440">
        <w:rPr>
          <w:sz w:val="21"/>
          <w:szCs w:val="21"/>
        </w:rPr>
        <w:t>неоплаты Абонентом Услуг по истечении 6 (шести) месяцев с момента приостановления их оказания в соответствии с п. 5.3.1Правил;</w:t>
      </w:r>
    </w:p>
    <w:p w:rsidR="00032D05" w:rsidRPr="00C34440" w:rsidRDefault="00032D05" w:rsidP="000D15FC">
      <w:pPr>
        <w:numPr>
          <w:ilvl w:val="0"/>
          <w:numId w:val="37"/>
        </w:numPr>
        <w:jc w:val="both"/>
        <w:rPr>
          <w:sz w:val="21"/>
          <w:szCs w:val="21"/>
        </w:rPr>
      </w:pPr>
      <w:r w:rsidRPr="00C34440">
        <w:rPr>
          <w:sz w:val="21"/>
          <w:szCs w:val="21"/>
        </w:rPr>
        <w:t>совершения Абонентом любых действий, направленных на предоставление незаконного доступа к Услугам третьим лицам, либо иного нарушения условий, установленных Правилами;</w:t>
      </w:r>
    </w:p>
    <w:p w:rsidR="00032D05" w:rsidRPr="00C34440" w:rsidRDefault="00032D05" w:rsidP="000D15FC">
      <w:pPr>
        <w:numPr>
          <w:ilvl w:val="0"/>
          <w:numId w:val="37"/>
        </w:numPr>
        <w:jc w:val="both"/>
        <w:rPr>
          <w:sz w:val="21"/>
          <w:szCs w:val="21"/>
        </w:rPr>
      </w:pPr>
      <w:r w:rsidRPr="00C34440">
        <w:rPr>
          <w:sz w:val="21"/>
          <w:szCs w:val="21"/>
        </w:rPr>
        <w:t>осуществление Абонентом попыток несанкционированного доступа к Сети Связи и/или Услугам Оператора;</w:t>
      </w:r>
    </w:p>
    <w:p w:rsidR="00032D05" w:rsidRPr="00C34440" w:rsidRDefault="00032D05" w:rsidP="000D15FC">
      <w:pPr>
        <w:numPr>
          <w:ilvl w:val="0"/>
          <w:numId w:val="37"/>
        </w:numPr>
        <w:jc w:val="both"/>
        <w:rPr>
          <w:sz w:val="21"/>
          <w:szCs w:val="21"/>
        </w:rPr>
      </w:pPr>
      <w:r w:rsidRPr="00C34440">
        <w:rPr>
          <w:sz w:val="21"/>
          <w:szCs w:val="21"/>
        </w:rPr>
        <w:t>использование Абонентом доступа к Сети Связи и/или Услугам Оператора в иных целях, чем предусмотренные п. 5.1.5. договора;</w:t>
      </w:r>
    </w:p>
    <w:p w:rsidR="00032D05" w:rsidRPr="00C34440" w:rsidRDefault="00032D05" w:rsidP="000D15FC">
      <w:pPr>
        <w:numPr>
          <w:ilvl w:val="0"/>
          <w:numId w:val="37"/>
        </w:numPr>
        <w:jc w:val="both"/>
        <w:rPr>
          <w:color w:val="000000"/>
          <w:sz w:val="21"/>
          <w:szCs w:val="21"/>
        </w:rPr>
      </w:pPr>
      <w:r w:rsidRPr="00C34440">
        <w:rPr>
          <w:sz w:val="21"/>
          <w:szCs w:val="21"/>
        </w:rPr>
        <w:t>неустранения нарушения условий Договора по истечении 6 (шести) месяцев с даты получения Абонентом от Оператора уведомления в письменной форме о приостановке оказания Услуг</w:t>
      </w:r>
    </w:p>
    <w:p w:rsidR="00032D05" w:rsidRPr="00C34440" w:rsidRDefault="00032D05" w:rsidP="000D15FC">
      <w:pPr>
        <w:numPr>
          <w:ilvl w:val="2"/>
          <w:numId w:val="36"/>
        </w:numPr>
        <w:jc w:val="both"/>
        <w:rPr>
          <w:color w:val="000000"/>
          <w:sz w:val="21"/>
          <w:szCs w:val="21"/>
        </w:rPr>
      </w:pPr>
      <w:r w:rsidRPr="00C34440">
        <w:rPr>
          <w:color w:val="000000"/>
          <w:sz w:val="21"/>
          <w:szCs w:val="21"/>
        </w:rPr>
        <w:t>Оператор вправе в любое время полностью или частично изменять количество и/или состав пакетов телеканалов, с учетом предварительного уведомления Абонента за 10 (десять) календарных дней. Такие изменения и дополнения вступают в силу немедленно после соответствующего уведомления, которое может быть направлено Абонентам в любой форме, включая, но не ограничиваясь, размещением соответствующего уведомления на Сайте Агента.</w:t>
      </w:r>
    </w:p>
    <w:p w:rsidR="00032D05" w:rsidRPr="00C34440" w:rsidRDefault="00032D05" w:rsidP="000D15FC">
      <w:pPr>
        <w:numPr>
          <w:ilvl w:val="2"/>
          <w:numId w:val="36"/>
        </w:numPr>
        <w:jc w:val="both"/>
        <w:rPr>
          <w:color w:val="000000"/>
          <w:sz w:val="21"/>
          <w:szCs w:val="21"/>
        </w:rPr>
      </w:pPr>
      <w:r w:rsidRPr="00C34440">
        <w:rPr>
          <w:color w:val="000000"/>
          <w:sz w:val="21"/>
          <w:szCs w:val="21"/>
        </w:rPr>
        <w:t>Оператор вправе изменять тарифы на Услуги, извещая Абонентов не менее чем за 10 (десять) календарных дней. Оператор вправе изменять условия данных Правил путем их опубликования на Сайте Агента не позднее 10 (десяти) календарных дней до вступления изменений в силу. Абонент вправе отказаться от принятия новых условий и расторгнуть Абонентский договор. Заказ новых и/или продление ранее заказанных Услуг Абонентом означает его однозначное согласие выполнять условия Договора на новых измененных условиях.</w:t>
      </w:r>
    </w:p>
    <w:p w:rsidR="00032D05" w:rsidRPr="00C34440" w:rsidRDefault="00032D05" w:rsidP="000D15FC">
      <w:pPr>
        <w:numPr>
          <w:ilvl w:val="2"/>
          <w:numId w:val="36"/>
        </w:numPr>
        <w:jc w:val="both"/>
        <w:rPr>
          <w:color w:val="000000"/>
          <w:sz w:val="21"/>
          <w:szCs w:val="21"/>
        </w:rPr>
      </w:pPr>
      <w:r w:rsidRPr="00C34440">
        <w:rPr>
          <w:color w:val="000000"/>
          <w:sz w:val="21"/>
          <w:szCs w:val="21"/>
        </w:rPr>
        <w:t>Оператор вправе проводить маркетинговые акции, конкурсы и иные подобные мероприятия, рассчитанные на всех Абонентов, или на часть Абонентов, которая отвечает признакам, установленным Оператором в рамках определения условий соответствующего мероприятия.</w:t>
      </w:r>
    </w:p>
    <w:p w:rsidR="00032D05" w:rsidRPr="00C34440" w:rsidRDefault="00032D05" w:rsidP="000D15FC">
      <w:pPr>
        <w:numPr>
          <w:ilvl w:val="2"/>
          <w:numId w:val="36"/>
        </w:numPr>
        <w:jc w:val="both"/>
        <w:rPr>
          <w:color w:val="000000"/>
          <w:sz w:val="21"/>
          <w:szCs w:val="21"/>
        </w:rPr>
      </w:pPr>
      <w:r w:rsidRPr="00C34440">
        <w:rPr>
          <w:color w:val="000000"/>
          <w:sz w:val="21"/>
          <w:szCs w:val="21"/>
        </w:rPr>
        <w:t>В случае доказанного факта использования Абонентом Услуг Оператора в предпринимательских целях, Оператор освобождается от обязанности оказания Услуг такому Абоненту и возврата денежных средств, внесенных Абонентом. Оператор не несет ответственности перед третьими лицами в случае доказанного факта использования Абонентом Услуг Оператора в предпринимательских целях.</w:t>
      </w:r>
    </w:p>
    <w:p w:rsidR="00032D05" w:rsidRPr="00C34440" w:rsidRDefault="00032D05" w:rsidP="000D15FC">
      <w:pPr>
        <w:numPr>
          <w:ilvl w:val="2"/>
          <w:numId w:val="36"/>
        </w:numPr>
        <w:jc w:val="both"/>
        <w:rPr>
          <w:color w:val="000000"/>
          <w:sz w:val="21"/>
          <w:szCs w:val="21"/>
        </w:rPr>
      </w:pPr>
      <w:r w:rsidRPr="00C34440">
        <w:rPr>
          <w:color w:val="000000"/>
          <w:sz w:val="21"/>
          <w:szCs w:val="21"/>
        </w:rPr>
        <w:t>Оператор вправе проводить профилактические работы на оборудовании Оператора. Во время проведения профилактических работ Услуги Абоненту не предоставляются или предоставляются в неполном объеме.</w:t>
      </w:r>
    </w:p>
    <w:p w:rsidR="00032D05" w:rsidRPr="00C34440" w:rsidRDefault="00032D05" w:rsidP="000D15FC">
      <w:pPr>
        <w:numPr>
          <w:ilvl w:val="2"/>
          <w:numId w:val="36"/>
        </w:numPr>
        <w:jc w:val="both"/>
        <w:rPr>
          <w:color w:val="000000"/>
          <w:sz w:val="21"/>
          <w:szCs w:val="21"/>
        </w:rPr>
      </w:pPr>
      <w:r w:rsidRPr="00C34440">
        <w:rPr>
          <w:color w:val="000000"/>
          <w:sz w:val="21"/>
          <w:szCs w:val="21"/>
        </w:rPr>
        <w:t>Оператор в соответствии с Федеральным законом от 27.07.2006 № 152-ФЗ «О персональных данных» имеет право на хранение и обработку, в том числе автоматизированную, информации, относящейся к персональным данным (далее «Персональные данные») Абонента (ФИО, адрес, контактный телефон) включая сбор, систематизацию, накопление, хранение, уточнение, использование, обезличивание, блокирование, уничтожение персональных данных. Обработка Персональных данных осуществляется в целях исполнения договорных обязательств, а также в целях информирования Абонента, о новых продуктах и услугах, разрабатываемых Оператором.</w:t>
      </w:r>
    </w:p>
    <w:p w:rsidR="00032D05" w:rsidRPr="00C34440" w:rsidRDefault="00032D05" w:rsidP="007C60DD">
      <w:pPr>
        <w:numPr>
          <w:ilvl w:val="1"/>
          <w:numId w:val="6"/>
        </w:numPr>
        <w:spacing w:before="120"/>
        <w:ind w:left="794" w:hanging="510"/>
        <w:jc w:val="both"/>
        <w:rPr>
          <w:b/>
          <w:color w:val="000000"/>
          <w:sz w:val="21"/>
          <w:szCs w:val="21"/>
        </w:rPr>
      </w:pPr>
      <w:r w:rsidRPr="00C34440">
        <w:rPr>
          <w:b/>
          <w:color w:val="000000"/>
          <w:sz w:val="21"/>
          <w:szCs w:val="21"/>
        </w:rPr>
        <w:t>Обязанности Оператора:</w:t>
      </w:r>
    </w:p>
    <w:p w:rsidR="00032D05" w:rsidRPr="00C34440" w:rsidRDefault="00032D05" w:rsidP="000D15FC">
      <w:pPr>
        <w:numPr>
          <w:ilvl w:val="2"/>
          <w:numId w:val="35"/>
        </w:numPr>
        <w:jc w:val="both"/>
        <w:rPr>
          <w:color w:val="000000"/>
          <w:sz w:val="21"/>
          <w:szCs w:val="21"/>
        </w:rPr>
      </w:pPr>
      <w:r w:rsidRPr="00C34440">
        <w:rPr>
          <w:color w:val="000000"/>
          <w:sz w:val="21"/>
          <w:szCs w:val="21"/>
        </w:rPr>
        <w:t>Оператор обязан предоставлять Абоненту оплаченные и заказанные им Услуги в соответствии с условиями, изложенными в Абонентском Договоре и Правилах оказания услуг.</w:t>
      </w:r>
    </w:p>
    <w:p w:rsidR="00032D05" w:rsidRPr="00C34440" w:rsidRDefault="00032D05" w:rsidP="000D15FC">
      <w:pPr>
        <w:numPr>
          <w:ilvl w:val="2"/>
          <w:numId w:val="35"/>
        </w:numPr>
        <w:jc w:val="both"/>
        <w:rPr>
          <w:color w:val="000000"/>
          <w:sz w:val="21"/>
          <w:szCs w:val="21"/>
        </w:rPr>
      </w:pPr>
      <w:r w:rsidRPr="00C34440">
        <w:rPr>
          <w:color w:val="000000"/>
          <w:sz w:val="21"/>
          <w:szCs w:val="21"/>
        </w:rPr>
        <w:t>Оператор, совместно с Агентом обязан своевременно выполнять работы по поддержанию Сети Связи в надлежащем техническом состоянии и устранять повреждения и неисправности.</w:t>
      </w:r>
    </w:p>
    <w:p w:rsidR="00032D05" w:rsidRPr="00C34440" w:rsidRDefault="00032D05" w:rsidP="000D15FC">
      <w:pPr>
        <w:numPr>
          <w:ilvl w:val="2"/>
          <w:numId w:val="35"/>
        </w:numPr>
        <w:jc w:val="both"/>
        <w:rPr>
          <w:color w:val="000000"/>
          <w:sz w:val="21"/>
          <w:szCs w:val="21"/>
        </w:rPr>
      </w:pPr>
      <w:r w:rsidRPr="00C34440">
        <w:rPr>
          <w:color w:val="000000"/>
          <w:sz w:val="21"/>
          <w:szCs w:val="21"/>
        </w:rPr>
        <w:t>Агент совместно с Оператором, организует работу по предоставлению Абоненту необходимых консультаций (по телефонам центра обслуживания клиентов, электронной почте, и т.п.).</w:t>
      </w:r>
    </w:p>
    <w:p w:rsidR="00032D05" w:rsidRPr="00C34440" w:rsidRDefault="00032D05" w:rsidP="000D15FC">
      <w:pPr>
        <w:numPr>
          <w:ilvl w:val="2"/>
          <w:numId w:val="35"/>
        </w:numPr>
        <w:jc w:val="both"/>
        <w:rPr>
          <w:color w:val="000000"/>
          <w:sz w:val="21"/>
          <w:szCs w:val="21"/>
        </w:rPr>
      </w:pPr>
      <w:r w:rsidRPr="00C34440">
        <w:rPr>
          <w:color w:val="000000"/>
          <w:sz w:val="21"/>
          <w:szCs w:val="21"/>
        </w:rPr>
        <w:t>Оператор обязан сохранять конфиденциальность информации об Абоненте, полученной от него при регистрации, а также содержания частных сообщений электронной почты за исключением информации, самостоятельно предоставленной Абонентом для открытой публикации и случаев, предусмотренных действующим законодательством РФ.</w:t>
      </w:r>
    </w:p>
    <w:p w:rsidR="00032D05" w:rsidRPr="00C34440" w:rsidRDefault="00032D05" w:rsidP="006C4B4B">
      <w:pPr>
        <w:numPr>
          <w:ilvl w:val="0"/>
          <w:numId w:val="6"/>
        </w:numPr>
        <w:ind w:left="567"/>
        <w:jc w:val="center"/>
        <w:rPr>
          <w:b/>
          <w:bCs/>
          <w:color w:val="000000"/>
          <w:sz w:val="21"/>
          <w:szCs w:val="21"/>
        </w:rPr>
      </w:pPr>
      <w:r w:rsidRPr="00C34440">
        <w:rPr>
          <w:b/>
          <w:bCs/>
          <w:color w:val="000000"/>
          <w:sz w:val="21"/>
          <w:szCs w:val="21"/>
        </w:rPr>
        <w:t>Особые условия и ответственность Сторон.</w:t>
      </w:r>
    </w:p>
    <w:p w:rsidR="00032D05" w:rsidRPr="00C34440" w:rsidRDefault="00032D05" w:rsidP="000D15FC">
      <w:pPr>
        <w:numPr>
          <w:ilvl w:val="1"/>
          <w:numId w:val="34"/>
        </w:numPr>
        <w:jc w:val="both"/>
        <w:rPr>
          <w:b/>
          <w:bCs/>
          <w:color w:val="000000"/>
          <w:sz w:val="21"/>
          <w:szCs w:val="21"/>
        </w:rPr>
      </w:pPr>
      <w:r w:rsidRPr="00C34440">
        <w:rPr>
          <w:color w:val="000000"/>
          <w:sz w:val="21"/>
          <w:szCs w:val="21"/>
        </w:rPr>
        <w:t>Оператор не является создателем (учредителем, составителем) телеканалов, транслируемых в Сети Связи и не несет ответственности за содержание программ, изменение сетки вещания или за прекращение (приостановление) вещания каких-либо программ транслируемых в Сети Связи.</w:t>
      </w:r>
    </w:p>
    <w:p w:rsidR="00032D05" w:rsidRPr="00C34440" w:rsidRDefault="00032D05" w:rsidP="000D15FC">
      <w:pPr>
        <w:numPr>
          <w:ilvl w:val="1"/>
          <w:numId w:val="34"/>
        </w:numPr>
        <w:jc w:val="both"/>
        <w:rPr>
          <w:b/>
          <w:bCs/>
          <w:color w:val="000000"/>
          <w:sz w:val="21"/>
          <w:szCs w:val="21"/>
        </w:rPr>
      </w:pPr>
      <w:r w:rsidRPr="00C34440">
        <w:rPr>
          <w:color w:val="000000"/>
          <w:sz w:val="21"/>
          <w:szCs w:val="21"/>
        </w:rPr>
        <w:t>Оператор освобождается от ответственности за временную частичную или полную невозможность получения Абонентом Услуг в случае:</w:t>
      </w:r>
    </w:p>
    <w:p w:rsidR="00032D05" w:rsidRPr="00C34440" w:rsidRDefault="00032D05" w:rsidP="000D15FC">
      <w:pPr>
        <w:numPr>
          <w:ilvl w:val="0"/>
          <w:numId w:val="33"/>
        </w:numPr>
        <w:spacing w:after="100" w:afterAutospacing="1"/>
        <w:jc w:val="both"/>
        <w:rPr>
          <w:sz w:val="21"/>
          <w:szCs w:val="21"/>
        </w:rPr>
      </w:pPr>
      <w:r w:rsidRPr="00C34440">
        <w:rPr>
          <w:sz w:val="21"/>
          <w:szCs w:val="21"/>
        </w:rPr>
        <w:t xml:space="preserve">неисправности Оборудования или использования Оборудования, не рекомендованного Оператором; </w:t>
      </w:r>
    </w:p>
    <w:p w:rsidR="00032D05" w:rsidRPr="00C34440" w:rsidRDefault="00032D05" w:rsidP="000D15FC">
      <w:pPr>
        <w:numPr>
          <w:ilvl w:val="0"/>
          <w:numId w:val="33"/>
        </w:numPr>
        <w:spacing w:after="100" w:afterAutospacing="1"/>
        <w:jc w:val="both"/>
        <w:rPr>
          <w:sz w:val="21"/>
          <w:szCs w:val="21"/>
        </w:rPr>
      </w:pPr>
      <w:r w:rsidRPr="00C34440">
        <w:rPr>
          <w:sz w:val="21"/>
          <w:szCs w:val="21"/>
        </w:rPr>
        <w:t>в связи с отсутствием сигнала телеканалов, транслируемых в Сети Связи по вине компаний-правообладателей телеканалов;</w:t>
      </w:r>
    </w:p>
    <w:p w:rsidR="00032D05" w:rsidRPr="00C34440" w:rsidRDefault="00032D05" w:rsidP="000D15FC">
      <w:pPr>
        <w:numPr>
          <w:ilvl w:val="0"/>
          <w:numId w:val="33"/>
        </w:numPr>
        <w:spacing w:after="100" w:afterAutospacing="1"/>
        <w:jc w:val="both"/>
        <w:rPr>
          <w:sz w:val="21"/>
          <w:szCs w:val="21"/>
        </w:rPr>
      </w:pPr>
      <w:r w:rsidRPr="00C34440">
        <w:rPr>
          <w:sz w:val="21"/>
          <w:szCs w:val="21"/>
        </w:rPr>
        <w:t>в связи с проведением плановых профилактических работ, в том числе работ по модернизации Сети Связи не чаще чем 1 раз в месяц и на срок не более чем 8 часов;</w:t>
      </w:r>
    </w:p>
    <w:p w:rsidR="00032D05" w:rsidRPr="00C34440" w:rsidRDefault="00032D05" w:rsidP="000D15FC">
      <w:pPr>
        <w:numPr>
          <w:ilvl w:val="0"/>
          <w:numId w:val="33"/>
        </w:numPr>
        <w:spacing w:after="100" w:afterAutospacing="1"/>
        <w:jc w:val="both"/>
        <w:rPr>
          <w:sz w:val="21"/>
          <w:szCs w:val="21"/>
        </w:rPr>
      </w:pPr>
      <w:r w:rsidRPr="00C34440">
        <w:rPr>
          <w:sz w:val="21"/>
          <w:szCs w:val="21"/>
        </w:rPr>
        <w:t>выхода из строя или нарушения нормальной работы спутника(ов), обеспечивающего работу Сети Связи;</w:t>
      </w:r>
    </w:p>
    <w:p w:rsidR="00032D05" w:rsidRPr="00C34440" w:rsidRDefault="00032D05" w:rsidP="000D15FC">
      <w:pPr>
        <w:numPr>
          <w:ilvl w:val="0"/>
          <w:numId w:val="33"/>
        </w:numPr>
        <w:jc w:val="both"/>
        <w:rPr>
          <w:sz w:val="21"/>
          <w:szCs w:val="21"/>
        </w:rPr>
      </w:pPr>
      <w:r w:rsidRPr="00C34440">
        <w:rPr>
          <w:sz w:val="21"/>
          <w:szCs w:val="21"/>
        </w:rPr>
        <w:t>возникновения форс-мажорных обстоятельств.</w:t>
      </w:r>
    </w:p>
    <w:p w:rsidR="00032D05" w:rsidRPr="00C34440" w:rsidRDefault="00032D05" w:rsidP="000D15FC">
      <w:pPr>
        <w:numPr>
          <w:ilvl w:val="1"/>
          <w:numId w:val="32"/>
        </w:numPr>
        <w:jc w:val="both"/>
        <w:rPr>
          <w:b/>
          <w:bCs/>
          <w:color w:val="000000"/>
          <w:sz w:val="21"/>
          <w:szCs w:val="21"/>
        </w:rPr>
      </w:pPr>
      <w:r w:rsidRPr="00C34440">
        <w:rPr>
          <w:color w:val="000000"/>
          <w:sz w:val="21"/>
          <w:szCs w:val="21"/>
        </w:rPr>
        <w:t>Оператор не возмещает Абоненту расходы, понесенные им на приобретение Оборудования.</w:t>
      </w:r>
    </w:p>
    <w:p w:rsidR="00032D05" w:rsidRPr="00C34440" w:rsidRDefault="00032D05" w:rsidP="000D15FC">
      <w:pPr>
        <w:numPr>
          <w:ilvl w:val="1"/>
          <w:numId w:val="32"/>
        </w:numPr>
        <w:jc w:val="both"/>
        <w:rPr>
          <w:b/>
          <w:bCs/>
          <w:color w:val="000000"/>
          <w:sz w:val="21"/>
          <w:szCs w:val="21"/>
        </w:rPr>
      </w:pPr>
      <w:r w:rsidRPr="00C34440">
        <w:rPr>
          <w:bCs/>
          <w:color w:val="000000"/>
          <w:sz w:val="21"/>
          <w:szCs w:val="21"/>
        </w:rPr>
        <w:t>Оператор не гарантирует качество предоставления услуг при условии покупки Приставки не у Оператора или Агента.</w:t>
      </w:r>
    </w:p>
    <w:p w:rsidR="00032D05" w:rsidRPr="00C34440" w:rsidRDefault="00032D05" w:rsidP="000D15FC">
      <w:pPr>
        <w:numPr>
          <w:ilvl w:val="1"/>
          <w:numId w:val="32"/>
        </w:numPr>
        <w:jc w:val="both"/>
        <w:rPr>
          <w:b/>
          <w:bCs/>
          <w:color w:val="000000"/>
          <w:sz w:val="21"/>
          <w:szCs w:val="21"/>
        </w:rPr>
      </w:pPr>
      <w:r w:rsidRPr="00C34440">
        <w:rPr>
          <w:color w:val="000000"/>
          <w:sz w:val="21"/>
          <w:szCs w:val="21"/>
        </w:rPr>
        <w:lastRenderedPageBreak/>
        <w:t>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обстоятельств непреодолимой силы (форс-мажора). При этом наличие непреодолимой силы продлевает срок исполнения Сторонами принятых на себя по Договору обязательств до наступления соответствующих форс-мажорных обстоятельств.</w:t>
      </w:r>
    </w:p>
    <w:p w:rsidR="00032D05" w:rsidRPr="00C34440" w:rsidRDefault="00032D05" w:rsidP="006C4B4B">
      <w:pPr>
        <w:numPr>
          <w:ilvl w:val="0"/>
          <w:numId w:val="6"/>
        </w:numPr>
        <w:spacing w:before="120"/>
        <w:ind w:left="567"/>
        <w:jc w:val="center"/>
        <w:rPr>
          <w:color w:val="000000"/>
          <w:sz w:val="21"/>
          <w:szCs w:val="21"/>
        </w:rPr>
      </w:pPr>
      <w:r w:rsidRPr="00C34440">
        <w:rPr>
          <w:b/>
          <w:bCs/>
          <w:color w:val="000000"/>
          <w:sz w:val="21"/>
          <w:szCs w:val="21"/>
        </w:rPr>
        <w:t>Порядок рассмотрения претензий и споров.</w:t>
      </w:r>
    </w:p>
    <w:p w:rsidR="00032D05" w:rsidRPr="00C34440" w:rsidRDefault="00032D05" w:rsidP="006C4B4B">
      <w:pPr>
        <w:numPr>
          <w:ilvl w:val="1"/>
          <w:numId w:val="31"/>
        </w:numPr>
        <w:spacing w:before="120"/>
        <w:jc w:val="both"/>
        <w:rPr>
          <w:color w:val="000000"/>
          <w:sz w:val="21"/>
          <w:szCs w:val="21"/>
        </w:rPr>
      </w:pPr>
      <w:r w:rsidRPr="00C34440">
        <w:rPr>
          <w:color w:val="000000"/>
          <w:sz w:val="21"/>
          <w:szCs w:val="21"/>
        </w:rPr>
        <w:t>Претензия Абонента по неисполнению и/или ненадлежащему исполнению Оператором своих обязательств по Договору предъявляется в письменной форме, в срок не позднее 10 календарных дней с момента возникновения спорной ситуации, через Агента. К претензии прилагаются необходимые для рассмотрения претензии документы, в которых должны быть указаны сведения о неисполнении или ненадлежащем исполнении обязательств Оператора по Договору.</w:t>
      </w:r>
    </w:p>
    <w:p w:rsidR="00032D05" w:rsidRPr="00C34440" w:rsidRDefault="00032D05" w:rsidP="007C60DD">
      <w:pPr>
        <w:numPr>
          <w:ilvl w:val="1"/>
          <w:numId w:val="31"/>
        </w:numPr>
        <w:jc w:val="both"/>
        <w:rPr>
          <w:color w:val="000000"/>
          <w:sz w:val="21"/>
          <w:szCs w:val="21"/>
        </w:rPr>
      </w:pPr>
      <w:r w:rsidRPr="00C34440">
        <w:rPr>
          <w:color w:val="000000"/>
          <w:sz w:val="21"/>
          <w:szCs w:val="21"/>
        </w:rPr>
        <w:t>Претензии по вопросам, связанным с отказом в оказании Услуг, с несвоевременным или ненадлежащим исполнением обязательств, вытекающих из Договора, предъявляются в течение 6 (шести) месяцев со дня оказания услуг через Агента. Претензии рассматриваются Оператором в срок не более 60 (шестидесяти) дней с даты регистрации претензии. О результатах рассмотрения претензии Оператор должен сообщить в письменной форме предъявившему ее Абоненту.</w:t>
      </w:r>
    </w:p>
    <w:p w:rsidR="00032D05" w:rsidRPr="00C34440" w:rsidRDefault="00032D05" w:rsidP="007C60DD">
      <w:pPr>
        <w:numPr>
          <w:ilvl w:val="1"/>
          <w:numId w:val="31"/>
        </w:numPr>
        <w:jc w:val="both"/>
        <w:rPr>
          <w:color w:val="000000"/>
          <w:sz w:val="21"/>
          <w:szCs w:val="21"/>
        </w:rPr>
      </w:pPr>
      <w:r w:rsidRPr="00C34440">
        <w:rPr>
          <w:color w:val="000000"/>
          <w:sz w:val="21"/>
          <w:szCs w:val="21"/>
        </w:rPr>
        <w:t>Все заявления, уведомления, претензии, сообщения в адрес Оператора должны направляться Абонентом в письменной форме через Агента.</w:t>
      </w:r>
    </w:p>
    <w:p w:rsidR="00032D05" w:rsidRPr="00C34440" w:rsidRDefault="00032D05" w:rsidP="007C60DD">
      <w:pPr>
        <w:numPr>
          <w:ilvl w:val="1"/>
          <w:numId w:val="31"/>
        </w:numPr>
        <w:jc w:val="both"/>
        <w:rPr>
          <w:color w:val="000000"/>
          <w:sz w:val="21"/>
          <w:szCs w:val="21"/>
        </w:rPr>
      </w:pPr>
      <w:r w:rsidRPr="00C34440">
        <w:rPr>
          <w:color w:val="000000"/>
          <w:sz w:val="21"/>
          <w:szCs w:val="21"/>
        </w:rPr>
        <w:t>По вопросам, неурегулированным настоящим Договором, Стороны руководствуются действующим законодательством РФ, Федеральным законом «О связи» и Правилами оказания услуг связи для целей телевизионного вещания и (или) радиовещания (утвержденных Постановлением Правительства РФ от 22 декабря 2006 г. №785).</w:t>
      </w:r>
    </w:p>
    <w:p w:rsidR="006C4B4B" w:rsidRDefault="006C4B4B" w:rsidP="006C4B4B">
      <w:pPr>
        <w:ind w:left="567"/>
        <w:jc w:val="center"/>
        <w:rPr>
          <w:b/>
          <w:sz w:val="21"/>
          <w:szCs w:val="21"/>
        </w:rPr>
      </w:pPr>
    </w:p>
    <w:p w:rsidR="000D15FC" w:rsidRDefault="000D15FC" w:rsidP="006C4B4B">
      <w:pPr>
        <w:ind w:left="567"/>
        <w:jc w:val="center"/>
        <w:rPr>
          <w:b/>
          <w:sz w:val="21"/>
          <w:szCs w:val="21"/>
        </w:rPr>
      </w:pPr>
    </w:p>
    <w:p w:rsidR="000D15FC" w:rsidRDefault="000D15FC" w:rsidP="006C4B4B">
      <w:pPr>
        <w:ind w:left="567"/>
        <w:jc w:val="center"/>
        <w:rPr>
          <w:b/>
          <w:sz w:val="21"/>
          <w:szCs w:val="21"/>
        </w:rPr>
      </w:pPr>
    </w:p>
    <w:p w:rsidR="00E66907" w:rsidRPr="00C34440" w:rsidRDefault="00E66907" w:rsidP="00E66907">
      <w:pPr>
        <w:ind w:left="567"/>
        <w:rPr>
          <w:sz w:val="21"/>
          <w:szCs w:val="21"/>
        </w:rPr>
      </w:pPr>
    </w:p>
    <w:p w:rsidR="00E66907" w:rsidRPr="00C34440" w:rsidRDefault="00E66907" w:rsidP="00E66907">
      <w:pPr>
        <w:ind w:left="567"/>
        <w:rPr>
          <w:sz w:val="21"/>
          <w:szCs w:val="21"/>
        </w:rPr>
      </w:pPr>
    </w:p>
    <w:p w:rsidR="00E66907" w:rsidRPr="00C34440" w:rsidRDefault="00E66907" w:rsidP="00E66907">
      <w:pPr>
        <w:ind w:left="567"/>
        <w:rPr>
          <w:sz w:val="21"/>
          <w:szCs w:val="21"/>
        </w:rPr>
      </w:pPr>
    </w:p>
    <w:p w:rsidR="00E66907" w:rsidRPr="00C34440" w:rsidRDefault="00E66907" w:rsidP="00E66907">
      <w:pPr>
        <w:ind w:left="567"/>
        <w:rPr>
          <w:sz w:val="21"/>
          <w:szCs w:val="21"/>
        </w:rPr>
      </w:pPr>
    </w:p>
    <w:p w:rsidR="00E66907" w:rsidRPr="00C34440" w:rsidRDefault="00E66907" w:rsidP="00E66907">
      <w:pPr>
        <w:ind w:left="567"/>
        <w:rPr>
          <w:sz w:val="21"/>
          <w:szCs w:val="21"/>
        </w:rPr>
      </w:pPr>
    </w:p>
    <w:p w:rsidR="008D6034" w:rsidRDefault="008D6034"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Pr="00C34440" w:rsidRDefault="004911A9" w:rsidP="008D6034">
      <w:pPr>
        <w:jc w:val="right"/>
        <w:rPr>
          <w:sz w:val="21"/>
          <w:szCs w:val="21"/>
        </w:rPr>
      </w:pPr>
    </w:p>
    <w:p w:rsidR="005E3873" w:rsidRPr="00C34440" w:rsidRDefault="005E3873" w:rsidP="005E3873">
      <w:pPr>
        <w:jc w:val="right"/>
        <w:rPr>
          <w:sz w:val="21"/>
          <w:szCs w:val="21"/>
        </w:rPr>
      </w:pPr>
    </w:p>
    <w:p w:rsidR="008E741D" w:rsidRPr="00C34440" w:rsidRDefault="004911A9" w:rsidP="005E3873">
      <w:pPr>
        <w:pStyle w:val="a3"/>
        <w:spacing w:after="120" w:line="240" w:lineRule="auto"/>
        <w:ind w:firstLine="0"/>
        <w:jc w:val="center"/>
        <w:outlineLvl w:val="0"/>
        <w:rPr>
          <w:b/>
          <w:bCs/>
          <w:sz w:val="21"/>
          <w:szCs w:val="21"/>
        </w:rPr>
      </w:pPr>
      <w:r>
        <w:rPr>
          <w:b/>
          <w:bCs/>
          <w:sz w:val="21"/>
          <w:szCs w:val="21"/>
        </w:rPr>
        <w:t>Договор-оферта</w:t>
      </w:r>
      <w:r w:rsidR="008E741D" w:rsidRPr="00C34440">
        <w:rPr>
          <w:b/>
          <w:bCs/>
          <w:sz w:val="21"/>
          <w:szCs w:val="21"/>
        </w:rPr>
        <w:t xml:space="preserve"> на оказание услуг, заключаемого между Принципалом и Конечными пользователями (Абонентами Агента)</w:t>
      </w:r>
    </w:p>
    <w:p w:rsidR="00435733" w:rsidRPr="00C34440" w:rsidRDefault="008E741D" w:rsidP="00435733">
      <w:pPr>
        <w:ind w:firstLine="708"/>
        <w:jc w:val="both"/>
        <w:rPr>
          <w:color w:val="000000"/>
          <w:sz w:val="21"/>
          <w:szCs w:val="21"/>
        </w:rPr>
      </w:pPr>
      <w:r w:rsidRPr="00C34440">
        <w:rPr>
          <w:b/>
          <w:bCs/>
          <w:color w:val="000000"/>
          <w:sz w:val="21"/>
          <w:szCs w:val="21"/>
        </w:rPr>
        <w:t>Общество с ограниченной ответственностью «Медиаоператор» (далее именуемое Оператор)</w:t>
      </w:r>
      <w:r w:rsidRPr="00C34440">
        <w:rPr>
          <w:bCs/>
          <w:color w:val="000000"/>
          <w:sz w:val="21"/>
          <w:szCs w:val="21"/>
        </w:rPr>
        <w:t xml:space="preserve">, торговая марка </w:t>
      </w:r>
      <w:r w:rsidRPr="00C34440">
        <w:rPr>
          <w:bCs/>
          <w:color w:val="000000"/>
          <w:sz w:val="21"/>
          <w:szCs w:val="21"/>
          <w:lang w:val="en-US"/>
        </w:rPr>
        <w:t>Moovi</w:t>
      </w:r>
      <w:r w:rsidRPr="00C34440">
        <w:rPr>
          <w:color w:val="000000"/>
          <w:sz w:val="21"/>
          <w:szCs w:val="21"/>
        </w:rPr>
        <w:t xml:space="preserve">, имеющее </w:t>
      </w:r>
      <w:r w:rsidRPr="00C34440">
        <w:rPr>
          <w:bCs/>
          <w:color w:val="000000"/>
          <w:sz w:val="21"/>
          <w:szCs w:val="21"/>
        </w:rPr>
        <w:t xml:space="preserve">лицензии на услуги связи для целей кабельного вещания </w:t>
      </w:r>
      <w:r w:rsidR="009F4F94" w:rsidRPr="00C34440">
        <w:rPr>
          <w:color w:val="000000"/>
          <w:sz w:val="21"/>
          <w:szCs w:val="21"/>
        </w:rPr>
        <w:t xml:space="preserve">№145451 от 28.07.2016 г. </w:t>
      </w:r>
      <w:r w:rsidRPr="00C34440">
        <w:rPr>
          <w:sz w:val="21"/>
          <w:szCs w:val="21"/>
        </w:rPr>
        <w:t xml:space="preserve">в лице уполномоченного лица______________________, действующего на основании Доверенности и в пользу Агентского Договора </w:t>
      </w:r>
      <w:r w:rsidR="001B7958" w:rsidRPr="001B7958">
        <w:rPr>
          <w:sz w:val="21"/>
          <w:szCs w:val="21"/>
        </w:rPr>
        <w:t>№А-</w:t>
      </w:r>
      <w:r w:rsidR="008D6034" w:rsidRPr="008D6034">
        <w:rPr>
          <w:sz w:val="21"/>
          <w:szCs w:val="21"/>
        </w:rPr>
        <w:t xml:space="preserve">19/19 </w:t>
      </w:r>
      <w:r w:rsidR="001B7958" w:rsidRPr="001B7958">
        <w:rPr>
          <w:sz w:val="21"/>
          <w:szCs w:val="21"/>
        </w:rPr>
        <w:t>от «</w:t>
      </w:r>
      <w:r w:rsidR="008D6034" w:rsidRPr="008D6034">
        <w:rPr>
          <w:sz w:val="21"/>
          <w:szCs w:val="21"/>
        </w:rPr>
        <w:t>01</w:t>
      </w:r>
      <w:r w:rsidR="001B7958" w:rsidRPr="001B7958">
        <w:rPr>
          <w:sz w:val="21"/>
          <w:szCs w:val="21"/>
        </w:rPr>
        <w:t xml:space="preserve">» </w:t>
      </w:r>
      <w:r w:rsidR="008D6034">
        <w:rPr>
          <w:sz w:val="21"/>
          <w:szCs w:val="21"/>
        </w:rPr>
        <w:t>июня</w:t>
      </w:r>
      <w:r w:rsidR="001B7958" w:rsidRPr="001B7958">
        <w:rPr>
          <w:sz w:val="21"/>
          <w:szCs w:val="21"/>
        </w:rPr>
        <w:t xml:space="preserve"> 201</w:t>
      </w:r>
      <w:r w:rsidR="008D6034">
        <w:rPr>
          <w:sz w:val="21"/>
          <w:szCs w:val="21"/>
        </w:rPr>
        <w:t xml:space="preserve">9 </w:t>
      </w:r>
      <w:r w:rsidR="001B7958" w:rsidRPr="001B7958">
        <w:rPr>
          <w:sz w:val="21"/>
          <w:szCs w:val="21"/>
        </w:rPr>
        <w:t>г.</w:t>
      </w:r>
      <w:r w:rsidRPr="00C34440">
        <w:rPr>
          <w:sz w:val="21"/>
          <w:szCs w:val="21"/>
        </w:rPr>
        <w:t xml:space="preserve">, заключенного между компаниями ООО «Медиаоператор» и </w:t>
      </w:r>
      <w:r w:rsidR="008D6034">
        <w:rPr>
          <w:sz w:val="21"/>
          <w:szCs w:val="21"/>
        </w:rPr>
        <w:t>ООО</w:t>
      </w:r>
      <w:r w:rsidR="00540553" w:rsidRPr="00540553">
        <w:rPr>
          <w:sz w:val="21"/>
          <w:szCs w:val="21"/>
        </w:rPr>
        <w:t xml:space="preserve"> «</w:t>
      </w:r>
      <w:r w:rsidR="008D6034">
        <w:rPr>
          <w:sz w:val="21"/>
          <w:szCs w:val="21"/>
        </w:rPr>
        <w:t xml:space="preserve"> </w:t>
      </w:r>
      <w:r w:rsidR="00785BAD">
        <w:rPr>
          <w:sz w:val="21"/>
          <w:szCs w:val="21"/>
        </w:rPr>
        <w:t>Новоселье Телеком</w:t>
      </w:r>
      <w:r w:rsidR="008D6034">
        <w:rPr>
          <w:sz w:val="21"/>
          <w:szCs w:val="21"/>
        </w:rPr>
        <w:t xml:space="preserve"> </w:t>
      </w:r>
      <w:r w:rsidR="00540553" w:rsidRPr="00540553">
        <w:rPr>
          <w:sz w:val="21"/>
          <w:szCs w:val="21"/>
        </w:rPr>
        <w:t>»</w:t>
      </w:r>
      <w:r w:rsidRPr="00C34440">
        <w:rPr>
          <w:sz w:val="21"/>
          <w:szCs w:val="21"/>
        </w:rPr>
        <w:t xml:space="preserve">, </w:t>
      </w:r>
      <w:r w:rsidRPr="00C34440">
        <w:rPr>
          <w:color w:val="000000"/>
          <w:sz w:val="21"/>
          <w:szCs w:val="21"/>
        </w:rPr>
        <w:t xml:space="preserve">публикует настоящий договор оказания услуг связи для целей телевизионного вещания, являющийся публичным договором - офертой (предложением) в адрес физических лиц в соответствии с пунктом 2 статьи 437 Гражданского Кодекса Российской Федерации (ГК РФ). </w:t>
      </w:r>
    </w:p>
    <w:p w:rsidR="00FB21E1" w:rsidRPr="00C34440" w:rsidRDefault="00FB21E1" w:rsidP="00FB21E1">
      <w:pPr>
        <w:ind w:firstLine="360"/>
        <w:jc w:val="both"/>
        <w:rPr>
          <w:color w:val="000000"/>
          <w:sz w:val="21"/>
          <w:szCs w:val="21"/>
        </w:rPr>
      </w:pPr>
    </w:p>
    <w:p w:rsidR="008E741D" w:rsidRPr="00C34440" w:rsidRDefault="008E741D" w:rsidP="007C60DD">
      <w:pPr>
        <w:pStyle w:val="-11"/>
        <w:numPr>
          <w:ilvl w:val="0"/>
          <w:numId w:val="3"/>
        </w:numPr>
        <w:jc w:val="center"/>
        <w:rPr>
          <w:rFonts w:ascii="Times New Roman" w:hAnsi="Times New Roman"/>
          <w:b/>
          <w:bCs/>
          <w:color w:val="000000"/>
          <w:sz w:val="21"/>
          <w:szCs w:val="21"/>
        </w:rPr>
      </w:pPr>
      <w:r w:rsidRPr="00C34440">
        <w:rPr>
          <w:rFonts w:ascii="Times New Roman" w:hAnsi="Times New Roman"/>
          <w:b/>
          <w:bCs/>
          <w:color w:val="000000"/>
          <w:sz w:val="21"/>
          <w:szCs w:val="21"/>
        </w:rPr>
        <w:t>Общие положения.</w:t>
      </w:r>
    </w:p>
    <w:p w:rsidR="008E741D" w:rsidRPr="00C34440" w:rsidRDefault="008E741D" w:rsidP="000D15FC">
      <w:pPr>
        <w:pStyle w:val="-11"/>
        <w:numPr>
          <w:ilvl w:val="1"/>
          <w:numId w:val="15"/>
        </w:numPr>
        <w:jc w:val="both"/>
        <w:rPr>
          <w:rFonts w:ascii="Times New Roman" w:hAnsi="Times New Roman"/>
          <w:bCs/>
          <w:color w:val="000000"/>
          <w:sz w:val="21"/>
          <w:szCs w:val="21"/>
        </w:rPr>
      </w:pPr>
      <w:r w:rsidRPr="00C34440">
        <w:rPr>
          <w:rFonts w:ascii="Times New Roman" w:hAnsi="Times New Roman"/>
          <w:sz w:val="21"/>
          <w:szCs w:val="21"/>
        </w:rPr>
        <w:t>Настоящая публичная оферта (именуемая в дальнейшем – «Оферта») определяет все существенные условия договора между ООО «Медиаоператор» и физическим лицом, акцептовавшим Оферту, в том числе порядок оказания услуг связи ООО «Медиаоператор».</w:t>
      </w:r>
    </w:p>
    <w:p w:rsidR="008E741D" w:rsidRPr="00C34440" w:rsidRDefault="008E741D" w:rsidP="000D15FC">
      <w:pPr>
        <w:pStyle w:val="-11"/>
        <w:numPr>
          <w:ilvl w:val="1"/>
          <w:numId w:val="15"/>
        </w:numPr>
        <w:jc w:val="both"/>
        <w:rPr>
          <w:rFonts w:ascii="Times New Roman" w:hAnsi="Times New Roman"/>
          <w:bCs/>
          <w:color w:val="000000"/>
          <w:sz w:val="21"/>
          <w:szCs w:val="21"/>
        </w:rPr>
      </w:pPr>
      <w:r w:rsidRPr="00C34440">
        <w:rPr>
          <w:rFonts w:ascii="Times New Roman" w:hAnsi="Times New Roman"/>
          <w:color w:val="000000"/>
          <w:sz w:val="21"/>
          <w:szCs w:val="21"/>
        </w:rPr>
        <w:t xml:space="preserve">Оферта может быть акцептована любым физическим лицом на территории города </w:t>
      </w:r>
      <w:r w:rsidR="008D6034">
        <w:rPr>
          <w:rFonts w:ascii="Times New Roman" w:hAnsi="Times New Roman"/>
          <w:color w:val="000000"/>
          <w:sz w:val="21"/>
          <w:szCs w:val="21"/>
        </w:rPr>
        <w:t>Санкт-Петербург</w:t>
      </w:r>
      <w:r w:rsidRPr="00C34440">
        <w:rPr>
          <w:rFonts w:ascii="Times New Roman" w:hAnsi="Times New Roman"/>
          <w:color w:val="000000"/>
          <w:sz w:val="21"/>
          <w:szCs w:val="21"/>
        </w:rPr>
        <w:t xml:space="preserve"> и </w:t>
      </w:r>
      <w:r w:rsidR="008D6034">
        <w:rPr>
          <w:rFonts w:ascii="Times New Roman" w:hAnsi="Times New Roman"/>
          <w:color w:val="000000"/>
          <w:sz w:val="21"/>
          <w:szCs w:val="21"/>
        </w:rPr>
        <w:t>Ленинградской</w:t>
      </w:r>
      <w:r w:rsidRPr="00C34440">
        <w:rPr>
          <w:rFonts w:ascii="Times New Roman" w:hAnsi="Times New Roman"/>
          <w:color w:val="000000"/>
          <w:sz w:val="21"/>
          <w:szCs w:val="21"/>
        </w:rPr>
        <w:t xml:space="preserve"> области, имеющего договор на оказание телематических услуг связи с </w:t>
      </w:r>
      <w:r w:rsidR="008D6034">
        <w:rPr>
          <w:rFonts w:ascii="Times New Roman" w:hAnsi="Times New Roman"/>
          <w:color w:val="000000"/>
          <w:sz w:val="21"/>
          <w:szCs w:val="21"/>
        </w:rPr>
        <w:t>ООО</w:t>
      </w:r>
      <w:r w:rsidR="00540553" w:rsidRPr="00540553">
        <w:rPr>
          <w:rFonts w:ascii="Times New Roman" w:hAnsi="Times New Roman"/>
          <w:color w:val="000000"/>
          <w:sz w:val="21"/>
          <w:szCs w:val="21"/>
        </w:rPr>
        <w:t xml:space="preserve"> «</w:t>
      </w:r>
      <w:r w:rsidR="008D6034">
        <w:rPr>
          <w:rFonts w:ascii="Times New Roman" w:hAnsi="Times New Roman"/>
          <w:color w:val="000000"/>
          <w:sz w:val="21"/>
          <w:szCs w:val="21"/>
        </w:rPr>
        <w:t xml:space="preserve"> </w:t>
      </w:r>
      <w:r w:rsidR="00785BAD">
        <w:rPr>
          <w:rFonts w:ascii="Times New Roman" w:hAnsi="Times New Roman"/>
          <w:color w:val="000000"/>
          <w:sz w:val="21"/>
          <w:szCs w:val="21"/>
        </w:rPr>
        <w:t>Новоселье Телеком</w:t>
      </w:r>
      <w:r w:rsidR="008D6034">
        <w:rPr>
          <w:rFonts w:ascii="Times New Roman" w:hAnsi="Times New Roman"/>
          <w:color w:val="000000"/>
          <w:sz w:val="21"/>
          <w:szCs w:val="21"/>
        </w:rPr>
        <w:t xml:space="preserve"> </w:t>
      </w:r>
      <w:r w:rsidR="00540553" w:rsidRPr="00540553">
        <w:rPr>
          <w:rFonts w:ascii="Times New Roman" w:hAnsi="Times New Roman"/>
          <w:color w:val="000000"/>
          <w:sz w:val="21"/>
          <w:szCs w:val="21"/>
        </w:rPr>
        <w:t>»</w:t>
      </w:r>
      <w:r w:rsidRPr="00C34440">
        <w:rPr>
          <w:rFonts w:ascii="Times New Roman" w:hAnsi="Times New Roman"/>
          <w:color w:val="000000"/>
          <w:sz w:val="21"/>
          <w:szCs w:val="21"/>
        </w:rPr>
        <w:t>, и имеющим намерение получать услуги связи для целей телевизионного вещания, предоставляемые ООО «Медиаоператор», путем принятия условий, содержащихся в Оферте в целом (т.е. в полном объеме и без исключений).</w:t>
      </w:r>
    </w:p>
    <w:p w:rsidR="008E741D" w:rsidRPr="00C34440" w:rsidRDefault="008E741D" w:rsidP="000D15FC">
      <w:pPr>
        <w:pStyle w:val="-11"/>
        <w:numPr>
          <w:ilvl w:val="1"/>
          <w:numId w:val="15"/>
        </w:numPr>
        <w:jc w:val="both"/>
        <w:rPr>
          <w:rFonts w:ascii="Times New Roman" w:hAnsi="Times New Roman"/>
          <w:bCs/>
          <w:color w:val="000000"/>
          <w:sz w:val="21"/>
          <w:szCs w:val="21"/>
        </w:rPr>
      </w:pPr>
      <w:r w:rsidRPr="00C34440">
        <w:rPr>
          <w:rFonts w:ascii="Times New Roman" w:hAnsi="Times New Roman"/>
          <w:color w:val="000000"/>
          <w:sz w:val="21"/>
          <w:szCs w:val="21"/>
        </w:rPr>
        <w:t>Оферта, а также вся дополнительная информация об услугах ООО «Медиаоператор», опубликована на интернет-сайте Оператора.</w:t>
      </w:r>
    </w:p>
    <w:p w:rsidR="008E741D" w:rsidRPr="00C34440" w:rsidRDefault="008E741D" w:rsidP="000D15FC">
      <w:pPr>
        <w:pStyle w:val="-11"/>
        <w:numPr>
          <w:ilvl w:val="1"/>
          <w:numId w:val="15"/>
        </w:numPr>
        <w:jc w:val="both"/>
        <w:rPr>
          <w:rFonts w:ascii="Times New Roman" w:hAnsi="Times New Roman"/>
          <w:bCs/>
          <w:color w:val="000000"/>
          <w:sz w:val="21"/>
          <w:szCs w:val="21"/>
        </w:rPr>
      </w:pPr>
      <w:r w:rsidRPr="00C34440">
        <w:rPr>
          <w:rFonts w:ascii="Times New Roman" w:hAnsi="Times New Roman"/>
          <w:color w:val="000000"/>
          <w:sz w:val="21"/>
          <w:szCs w:val="21"/>
        </w:rPr>
        <w:t>Оператор вправе отказать в заключении договора на основании Оферты при отсутствии технической возможности предоставления услуг связи для целей телевизионного вещания.</w:t>
      </w:r>
    </w:p>
    <w:p w:rsidR="008E741D" w:rsidRPr="00C34440" w:rsidRDefault="008E741D" w:rsidP="000D15FC">
      <w:pPr>
        <w:pStyle w:val="-11"/>
        <w:numPr>
          <w:ilvl w:val="0"/>
          <w:numId w:val="3"/>
        </w:numPr>
        <w:spacing w:before="120"/>
        <w:jc w:val="center"/>
        <w:rPr>
          <w:rFonts w:ascii="Times New Roman" w:hAnsi="Times New Roman"/>
          <w:b/>
          <w:bCs/>
          <w:color w:val="000000"/>
          <w:sz w:val="21"/>
          <w:szCs w:val="21"/>
        </w:rPr>
      </w:pPr>
      <w:r w:rsidRPr="00C34440">
        <w:rPr>
          <w:rFonts w:ascii="Times New Roman" w:hAnsi="Times New Roman"/>
          <w:b/>
          <w:bCs/>
          <w:color w:val="000000"/>
          <w:sz w:val="21"/>
          <w:szCs w:val="21"/>
        </w:rPr>
        <w:t>Определения.</w:t>
      </w:r>
    </w:p>
    <w:p w:rsidR="008E741D" w:rsidRPr="00C34440" w:rsidRDefault="008E741D" w:rsidP="00690500">
      <w:pPr>
        <w:spacing w:before="120"/>
        <w:jc w:val="both"/>
        <w:rPr>
          <w:b/>
          <w:bCs/>
          <w:color w:val="000000"/>
          <w:sz w:val="21"/>
          <w:szCs w:val="21"/>
        </w:rPr>
      </w:pPr>
      <w:r w:rsidRPr="00C34440">
        <w:rPr>
          <w:b/>
          <w:bCs/>
          <w:color w:val="000000"/>
          <w:sz w:val="21"/>
          <w:szCs w:val="21"/>
        </w:rPr>
        <w:t>Терминам, используемым в настоящей Оферте, придается следующее значение:</w:t>
      </w:r>
    </w:p>
    <w:p w:rsidR="008E741D" w:rsidRPr="00C34440" w:rsidRDefault="008E741D" w:rsidP="000D15FC">
      <w:pPr>
        <w:jc w:val="both"/>
        <w:rPr>
          <w:color w:val="000000"/>
          <w:sz w:val="21"/>
          <w:szCs w:val="21"/>
        </w:rPr>
      </w:pPr>
      <w:r w:rsidRPr="00C34440">
        <w:rPr>
          <w:b/>
          <w:bCs/>
          <w:color w:val="000000"/>
          <w:sz w:val="21"/>
          <w:szCs w:val="21"/>
        </w:rPr>
        <w:t>«Оператор»</w:t>
      </w:r>
      <w:r w:rsidRPr="00C34440">
        <w:rPr>
          <w:color w:val="000000"/>
          <w:sz w:val="21"/>
          <w:szCs w:val="21"/>
        </w:rPr>
        <w:t xml:space="preserve"> – означает оператора связи, Общество с ограниченной ответственностью «Медиаоператор», действующего на основании лицензи</w:t>
      </w:r>
      <w:r w:rsidR="009F4F94" w:rsidRPr="00C34440">
        <w:rPr>
          <w:color w:val="000000"/>
          <w:sz w:val="21"/>
          <w:szCs w:val="21"/>
        </w:rPr>
        <w:t xml:space="preserve">и №145451 от 28.07.2016 г. </w:t>
      </w:r>
      <w:r w:rsidRPr="00C34440">
        <w:rPr>
          <w:color w:val="000000"/>
          <w:sz w:val="21"/>
          <w:szCs w:val="21"/>
        </w:rPr>
        <w:t>«Услуги связи для целей кабельного вещания».</w:t>
      </w:r>
    </w:p>
    <w:p w:rsidR="008E741D" w:rsidRPr="00C34440" w:rsidRDefault="008E741D" w:rsidP="000D15FC">
      <w:pPr>
        <w:jc w:val="both"/>
        <w:rPr>
          <w:color w:val="000000"/>
          <w:sz w:val="21"/>
          <w:szCs w:val="21"/>
        </w:rPr>
      </w:pPr>
      <w:r w:rsidRPr="00C34440">
        <w:rPr>
          <w:b/>
          <w:bCs/>
          <w:color w:val="000000"/>
          <w:sz w:val="21"/>
          <w:szCs w:val="21"/>
        </w:rPr>
        <w:t>«Акцепт Оферты»</w:t>
      </w:r>
      <w:r w:rsidRPr="00C34440">
        <w:rPr>
          <w:color w:val="000000"/>
          <w:sz w:val="21"/>
          <w:szCs w:val="21"/>
        </w:rPr>
        <w:t xml:space="preserve"> – совершение физическим лицом действий, указанных в п. 4.1 Оферты, свидетельствующих о принятии данным лицом условий Оферты в полном объеме (конклюдентных действий).</w:t>
      </w:r>
    </w:p>
    <w:p w:rsidR="008E741D" w:rsidRPr="00C34440" w:rsidRDefault="008E741D" w:rsidP="000D15FC">
      <w:pPr>
        <w:jc w:val="both"/>
        <w:rPr>
          <w:color w:val="000000"/>
          <w:sz w:val="21"/>
          <w:szCs w:val="21"/>
        </w:rPr>
      </w:pPr>
      <w:r w:rsidRPr="00C34440">
        <w:rPr>
          <w:b/>
          <w:bCs/>
          <w:color w:val="000000"/>
          <w:sz w:val="21"/>
          <w:szCs w:val="21"/>
        </w:rPr>
        <w:t>«Абонент»</w:t>
      </w:r>
      <w:r w:rsidRPr="00C34440">
        <w:rPr>
          <w:color w:val="000000"/>
          <w:sz w:val="21"/>
          <w:szCs w:val="21"/>
        </w:rPr>
        <w:t xml:space="preserve"> – физическое лицо, заключившее Договор с Оператором путем Акцепта Оферты и, тем самым, получившее право пользования услугами связи Оператора и в полном объеме выполняющее свои обязательства по Договору. </w:t>
      </w:r>
    </w:p>
    <w:p w:rsidR="008E741D" w:rsidRPr="00C34440" w:rsidRDefault="008E741D" w:rsidP="000D15FC">
      <w:pPr>
        <w:jc w:val="both"/>
        <w:rPr>
          <w:sz w:val="21"/>
          <w:szCs w:val="21"/>
        </w:rPr>
      </w:pPr>
      <w:r w:rsidRPr="00C34440">
        <w:rPr>
          <w:b/>
          <w:color w:val="000000"/>
          <w:sz w:val="21"/>
          <w:szCs w:val="21"/>
        </w:rPr>
        <w:t>«Агент»</w:t>
      </w:r>
      <w:r w:rsidRPr="00C34440">
        <w:rPr>
          <w:color w:val="000000"/>
          <w:sz w:val="21"/>
          <w:szCs w:val="21"/>
        </w:rPr>
        <w:t xml:space="preserve"> – </w:t>
      </w:r>
      <w:r w:rsidR="008D6034">
        <w:rPr>
          <w:sz w:val="21"/>
          <w:szCs w:val="21"/>
        </w:rPr>
        <w:t xml:space="preserve">ООО </w:t>
      </w:r>
      <w:r w:rsidR="008D6034" w:rsidRPr="00540553">
        <w:rPr>
          <w:sz w:val="21"/>
          <w:szCs w:val="21"/>
        </w:rPr>
        <w:t xml:space="preserve"> «</w:t>
      </w:r>
      <w:r w:rsidR="008D6034">
        <w:rPr>
          <w:sz w:val="21"/>
          <w:szCs w:val="21"/>
        </w:rPr>
        <w:t xml:space="preserve"> </w:t>
      </w:r>
      <w:r w:rsidR="00785BAD">
        <w:rPr>
          <w:sz w:val="21"/>
          <w:szCs w:val="21"/>
        </w:rPr>
        <w:t>Новоселье Телеком</w:t>
      </w:r>
      <w:r w:rsidR="008D6034">
        <w:rPr>
          <w:sz w:val="21"/>
          <w:szCs w:val="21"/>
        </w:rPr>
        <w:t xml:space="preserve"> </w:t>
      </w:r>
      <w:r w:rsidR="008D6034" w:rsidRPr="00540553">
        <w:rPr>
          <w:sz w:val="21"/>
          <w:szCs w:val="21"/>
        </w:rPr>
        <w:t>»</w:t>
      </w:r>
      <w:r w:rsidR="008D6034" w:rsidRPr="00C34440">
        <w:rPr>
          <w:color w:val="000000"/>
          <w:sz w:val="21"/>
          <w:szCs w:val="21"/>
        </w:rPr>
        <w:t xml:space="preserve">, </w:t>
      </w:r>
      <w:r w:rsidR="008D6034" w:rsidRPr="00C34440">
        <w:rPr>
          <w:sz w:val="21"/>
          <w:szCs w:val="21"/>
        </w:rPr>
        <w:t>действующее на основании Доверенности и Агентского Договора  №А-</w:t>
      </w:r>
      <w:r w:rsidR="008D6034">
        <w:rPr>
          <w:sz w:val="21"/>
          <w:szCs w:val="21"/>
        </w:rPr>
        <w:t>19/19</w:t>
      </w:r>
      <w:r w:rsidR="008D6034" w:rsidRPr="00C34440">
        <w:rPr>
          <w:sz w:val="21"/>
          <w:szCs w:val="21"/>
        </w:rPr>
        <w:t xml:space="preserve"> от «</w:t>
      </w:r>
      <w:r w:rsidR="008D6034">
        <w:rPr>
          <w:sz w:val="21"/>
          <w:szCs w:val="21"/>
        </w:rPr>
        <w:t>01</w:t>
      </w:r>
      <w:r w:rsidR="008D6034" w:rsidRPr="00C34440">
        <w:rPr>
          <w:sz w:val="21"/>
          <w:szCs w:val="21"/>
        </w:rPr>
        <w:t xml:space="preserve">» </w:t>
      </w:r>
      <w:r w:rsidR="008D6034">
        <w:rPr>
          <w:sz w:val="21"/>
          <w:szCs w:val="21"/>
        </w:rPr>
        <w:t>июля</w:t>
      </w:r>
      <w:r w:rsidR="008D6034" w:rsidRPr="00C34440">
        <w:rPr>
          <w:sz w:val="21"/>
          <w:szCs w:val="21"/>
        </w:rPr>
        <w:t xml:space="preserve"> 201</w:t>
      </w:r>
      <w:r w:rsidR="008D6034">
        <w:rPr>
          <w:sz w:val="21"/>
          <w:szCs w:val="21"/>
        </w:rPr>
        <w:t xml:space="preserve">9 </w:t>
      </w:r>
      <w:r w:rsidR="008D6034" w:rsidRPr="00C34440">
        <w:rPr>
          <w:sz w:val="21"/>
          <w:szCs w:val="21"/>
        </w:rPr>
        <w:t>г.</w:t>
      </w:r>
      <w:r w:rsidR="008D6034" w:rsidRPr="001B7958">
        <w:rPr>
          <w:sz w:val="21"/>
          <w:szCs w:val="21"/>
        </w:rPr>
        <w:t>.</w:t>
      </w:r>
      <w:r w:rsidR="008D6034" w:rsidRPr="00C34440">
        <w:rPr>
          <w:sz w:val="21"/>
          <w:szCs w:val="21"/>
        </w:rPr>
        <w:t xml:space="preserve">, заключенного между компаниями ООО «Медиаоператор» и </w:t>
      </w:r>
      <w:r w:rsidR="008D6034">
        <w:rPr>
          <w:color w:val="000000"/>
          <w:sz w:val="21"/>
          <w:szCs w:val="21"/>
        </w:rPr>
        <w:t xml:space="preserve">ООО </w:t>
      </w:r>
      <w:r w:rsidR="008D6034" w:rsidRPr="00540553">
        <w:rPr>
          <w:color w:val="000000"/>
          <w:sz w:val="21"/>
          <w:szCs w:val="21"/>
        </w:rPr>
        <w:t xml:space="preserve"> «</w:t>
      </w:r>
      <w:r w:rsidR="008D6034">
        <w:rPr>
          <w:color w:val="000000"/>
          <w:sz w:val="21"/>
          <w:szCs w:val="21"/>
        </w:rPr>
        <w:t xml:space="preserve"> </w:t>
      </w:r>
      <w:r w:rsidR="00785BAD">
        <w:rPr>
          <w:color w:val="000000"/>
          <w:sz w:val="21"/>
          <w:szCs w:val="21"/>
        </w:rPr>
        <w:t>Новоселье Телеком</w:t>
      </w:r>
      <w:r w:rsidR="008D6034">
        <w:rPr>
          <w:color w:val="000000"/>
          <w:sz w:val="21"/>
          <w:szCs w:val="21"/>
        </w:rPr>
        <w:t xml:space="preserve"> </w:t>
      </w:r>
      <w:r w:rsidR="008D6034" w:rsidRPr="00540553">
        <w:rPr>
          <w:color w:val="000000"/>
          <w:sz w:val="21"/>
          <w:szCs w:val="21"/>
        </w:rPr>
        <w:t>»</w:t>
      </w:r>
      <w:r w:rsidR="008D6034" w:rsidRPr="00C34440">
        <w:rPr>
          <w:color w:val="000000"/>
          <w:sz w:val="21"/>
          <w:szCs w:val="21"/>
        </w:rPr>
        <w:t>.</w:t>
      </w:r>
    </w:p>
    <w:p w:rsidR="008E741D" w:rsidRPr="00C34440" w:rsidRDefault="008E741D" w:rsidP="000D15FC">
      <w:pPr>
        <w:jc w:val="both"/>
        <w:rPr>
          <w:color w:val="000000"/>
          <w:sz w:val="21"/>
          <w:szCs w:val="21"/>
        </w:rPr>
      </w:pPr>
      <w:r w:rsidRPr="00C34440">
        <w:rPr>
          <w:b/>
          <w:bCs/>
          <w:color w:val="000000"/>
          <w:sz w:val="21"/>
          <w:szCs w:val="21"/>
        </w:rPr>
        <w:t>«Договор»</w:t>
      </w:r>
      <w:r w:rsidRPr="00C34440">
        <w:rPr>
          <w:color w:val="000000"/>
          <w:sz w:val="21"/>
          <w:szCs w:val="21"/>
        </w:rPr>
        <w:t xml:space="preserve"> – означает договор возмездного оказания услуг связи для целей телевизионного вещания, вместе со всеми Приложениями и Дополнительными соглашениями к нему, заключенный между Оператором и Абонентом на основании акцептованной Абонентом Оферты, наделяющий Оператора и Абонента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(ее Статью) и/или ее условия.</w:t>
      </w:r>
    </w:p>
    <w:p w:rsidR="008E741D" w:rsidRPr="00C34440" w:rsidRDefault="008E741D" w:rsidP="000D15FC">
      <w:pPr>
        <w:jc w:val="both"/>
        <w:rPr>
          <w:color w:val="000000"/>
          <w:sz w:val="21"/>
          <w:szCs w:val="21"/>
        </w:rPr>
      </w:pPr>
      <w:r w:rsidRPr="00C34440">
        <w:rPr>
          <w:b/>
          <w:bCs/>
          <w:color w:val="000000"/>
          <w:sz w:val="21"/>
          <w:szCs w:val="21"/>
        </w:rPr>
        <w:t>«Стороны»</w:t>
      </w:r>
      <w:r w:rsidRPr="00C34440">
        <w:rPr>
          <w:color w:val="000000"/>
          <w:sz w:val="21"/>
          <w:szCs w:val="21"/>
        </w:rPr>
        <w:t xml:space="preserve"> – именуемые совместно стороны Договора – Оператор и Абонент.</w:t>
      </w:r>
    </w:p>
    <w:p w:rsidR="008E741D" w:rsidRPr="00C34440" w:rsidRDefault="008E741D" w:rsidP="000D15FC">
      <w:pPr>
        <w:jc w:val="both"/>
        <w:rPr>
          <w:color w:val="000000"/>
          <w:sz w:val="21"/>
          <w:szCs w:val="21"/>
        </w:rPr>
      </w:pPr>
      <w:r w:rsidRPr="00C34440">
        <w:rPr>
          <w:b/>
          <w:bCs/>
          <w:color w:val="000000"/>
          <w:sz w:val="21"/>
          <w:szCs w:val="21"/>
        </w:rPr>
        <w:t>«Сеть Связи»</w:t>
      </w:r>
      <w:r w:rsidRPr="00C34440">
        <w:rPr>
          <w:color w:val="000000"/>
          <w:sz w:val="21"/>
          <w:szCs w:val="21"/>
        </w:rPr>
        <w:t xml:space="preserve"> – сеть электросвязи </w:t>
      </w:r>
      <w:r w:rsidR="008D6034">
        <w:rPr>
          <w:color w:val="000000"/>
          <w:sz w:val="21"/>
          <w:szCs w:val="21"/>
        </w:rPr>
        <w:t xml:space="preserve">ООО </w:t>
      </w:r>
      <w:r w:rsidR="00540553" w:rsidRPr="00540553">
        <w:rPr>
          <w:color w:val="000000"/>
          <w:sz w:val="21"/>
          <w:szCs w:val="21"/>
        </w:rPr>
        <w:t xml:space="preserve"> «</w:t>
      </w:r>
      <w:r w:rsidR="008D6034">
        <w:rPr>
          <w:color w:val="000000"/>
          <w:sz w:val="21"/>
          <w:szCs w:val="21"/>
        </w:rPr>
        <w:t xml:space="preserve"> </w:t>
      </w:r>
      <w:r w:rsidR="00785BAD">
        <w:rPr>
          <w:color w:val="000000"/>
          <w:sz w:val="21"/>
          <w:szCs w:val="21"/>
        </w:rPr>
        <w:t>Новоселье Телеком</w:t>
      </w:r>
      <w:r w:rsidR="008D6034">
        <w:rPr>
          <w:color w:val="000000"/>
          <w:sz w:val="21"/>
          <w:szCs w:val="21"/>
        </w:rPr>
        <w:t xml:space="preserve"> </w:t>
      </w:r>
      <w:r w:rsidR="00540553" w:rsidRPr="00540553">
        <w:rPr>
          <w:color w:val="000000"/>
          <w:sz w:val="21"/>
          <w:szCs w:val="21"/>
        </w:rPr>
        <w:t>»</w:t>
      </w:r>
      <w:r w:rsidRPr="00C34440">
        <w:rPr>
          <w:color w:val="000000"/>
          <w:sz w:val="21"/>
          <w:szCs w:val="21"/>
        </w:rPr>
        <w:t xml:space="preserve">, совместно с </w:t>
      </w:r>
      <w:r w:rsidRPr="00C34440">
        <w:rPr>
          <w:color w:val="000000"/>
          <w:sz w:val="21"/>
          <w:szCs w:val="21"/>
          <w:lang w:val="en-US"/>
        </w:rPr>
        <w:t>IPTV</w:t>
      </w:r>
      <w:r w:rsidRPr="00C34440">
        <w:rPr>
          <w:color w:val="000000"/>
          <w:sz w:val="21"/>
          <w:szCs w:val="21"/>
        </w:rPr>
        <w:t xml:space="preserve"> системой цифрового телевизионного вещания Оператора, включающей совокупность средств связи, головную станцию приема телевизионного сигнала, систему условного доступа, систему кодирования цифрового сигнала, систему учета, информационно-справочную систему, систему оповещения, систему управления, которые совместно с комплексом организационных мероприятий обеспечивают трансляцию сигнала различных телеканалов и/или доступ к ним Абонентов.</w:t>
      </w:r>
    </w:p>
    <w:p w:rsidR="008E741D" w:rsidRPr="00C34440" w:rsidRDefault="008E741D" w:rsidP="000D15FC">
      <w:pPr>
        <w:jc w:val="both"/>
        <w:rPr>
          <w:color w:val="000000"/>
          <w:sz w:val="21"/>
          <w:szCs w:val="21"/>
        </w:rPr>
      </w:pPr>
      <w:r w:rsidRPr="00C34440">
        <w:rPr>
          <w:b/>
          <w:bCs/>
          <w:color w:val="000000"/>
          <w:sz w:val="21"/>
          <w:szCs w:val="21"/>
        </w:rPr>
        <w:t>«Система Условного Доступа» («СУД»)</w:t>
      </w:r>
      <w:r w:rsidRPr="00C34440">
        <w:rPr>
          <w:color w:val="000000"/>
          <w:sz w:val="21"/>
          <w:szCs w:val="21"/>
        </w:rPr>
        <w:t xml:space="preserve"> – комплекс программно-аппаратных средств, обеспечивающих кодирование и декодирование сигнала телеканалов для разграничения доступа к ЦПТ.</w:t>
      </w:r>
      <w:r w:rsidR="00690500" w:rsidRPr="00C34440">
        <w:rPr>
          <w:color w:val="000000"/>
          <w:sz w:val="21"/>
          <w:szCs w:val="21"/>
        </w:rPr>
        <w:t xml:space="preserve">           </w:t>
      </w:r>
      <w:r w:rsidRPr="00C34440">
        <w:rPr>
          <w:b/>
          <w:bCs/>
          <w:color w:val="000000"/>
          <w:sz w:val="21"/>
          <w:szCs w:val="21"/>
        </w:rPr>
        <w:br/>
        <w:t>«Цифровой пакет телеканалов» («ЦПТ»)</w:t>
      </w:r>
      <w:r w:rsidRPr="00C34440">
        <w:rPr>
          <w:color w:val="000000"/>
          <w:sz w:val="21"/>
          <w:szCs w:val="21"/>
        </w:rPr>
        <w:t xml:space="preserve"> – цифровой сигнал, состоящий из совокупности закодированных и незакодированных телеканалов, транслируемых Оператором в Сети Связи.</w:t>
      </w:r>
    </w:p>
    <w:p w:rsidR="008E741D" w:rsidRPr="00C34440" w:rsidRDefault="008E741D" w:rsidP="000D15FC">
      <w:pPr>
        <w:jc w:val="both"/>
        <w:rPr>
          <w:color w:val="000000"/>
          <w:sz w:val="21"/>
          <w:szCs w:val="21"/>
        </w:rPr>
      </w:pPr>
      <w:r w:rsidRPr="00C34440">
        <w:rPr>
          <w:b/>
          <w:color w:val="000000"/>
          <w:sz w:val="21"/>
          <w:szCs w:val="21"/>
        </w:rPr>
        <w:t>«Телеканалы свободного просмотра»</w:t>
      </w:r>
      <w:r w:rsidRPr="00C34440">
        <w:rPr>
          <w:color w:val="000000"/>
          <w:sz w:val="21"/>
          <w:szCs w:val="21"/>
        </w:rPr>
        <w:t xml:space="preserve"> (так называемые «телеканалы Free-to-view») – телеканалы, транслируемые в Сети Связи без взимания платы с Абонентов, имеющих Доступ к Сети Связи. Телеканалы свободного просмотра транслируются в Сети Связи как в не кодированном, так и в закодированном виде – в зависимости от лицензионных требований и с учетом соблюдения прав правообладателей Телеканалов свободного просмотра.</w:t>
      </w:r>
    </w:p>
    <w:p w:rsidR="008E741D" w:rsidRPr="00C34440" w:rsidRDefault="008E741D" w:rsidP="000D15FC">
      <w:pPr>
        <w:jc w:val="both"/>
        <w:rPr>
          <w:color w:val="000000"/>
          <w:sz w:val="21"/>
          <w:szCs w:val="21"/>
        </w:rPr>
      </w:pPr>
      <w:r w:rsidRPr="00C34440">
        <w:rPr>
          <w:b/>
          <w:bCs/>
          <w:color w:val="000000"/>
          <w:sz w:val="21"/>
          <w:szCs w:val="21"/>
        </w:rPr>
        <w:t>«Услуги»</w:t>
      </w:r>
      <w:r w:rsidRPr="00C34440">
        <w:rPr>
          <w:color w:val="000000"/>
          <w:sz w:val="21"/>
          <w:szCs w:val="21"/>
        </w:rPr>
        <w:t xml:space="preserve"> – деятельность Оператора, связанная с трансляцией ЦПТ, а также предоставлением Абонентам доступа к Сети Связи и ЦПТ, право на просмотр которого Абонент имеет по Договору, а также иных услуг. Правила оказания Услуг и Тарифы приведены в Приложении №1 к настоящей Оферте.</w:t>
      </w:r>
    </w:p>
    <w:p w:rsidR="008E741D" w:rsidRPr="00C34440" w:rsidRDefault="008E741D" w:rsidP="000D15FC">
      <w:pPr>
        <w:jc w:val="both"/>
        <w:rPr>
          <w:color w:val="000000"/>
          <w:sz w:val="21"/>
          <w:szCs w:val="21"/>
        </w:rPr>
      </w:pPr>
      <w:r w:rsidRPr="00C34440">
        <w:rPr>
          <w:b/>
          <w:bCs/>
          <w:color w:val="000000"/>
          <w:sz w:val="21"/>
          <w:szCs w:val="21"/>
        </w:rPr>
        <w:t>«Доступ к Сети Связи»</w:t>
      </w:r>
      <w:r w:rsidRPr="00C34440">
        <w:rPr>
          <w:color w:val="000000"/>
          <w:sz w:val="21"/>
          <w:szCs w:val="21"/>
        </w:rPr>
        <w:t xml:space="preserve"> – действия Оператора, оказывающего услуги связи для целей телевизионного вещания, по предоставлению круглосуточной технической возможности доступа Абонента (Оборудования) к Сети Связи Оператора.</w:t>
      </w:r>
    </w:p>
    <w:p w:rsidR="008E741D" w:rsidRPr="00C34440" w:rsidRDefault="008E741D" w:rsidP="000D15FC">
      <w:pPr>
        <w:jc w:val="both"/>
        <w:rPr>
          <w:color w:val="000000"/>
          <w:sz w:val="21"/>
          <w:szCs w:val="21"/>
        </w:rPr>
      </w:pPr>
      <w:r w:rsidRPr="00C34440">
        <w:rPr>
          <w:b/>
          <w:bCs/>
          <w:color w:val="000000"/>
          <w:sz w:val="21"/>
          <w:szCs w:val="21"/>
        </w:rPr>
        <w:t>«Доступ к сигналу Цифрового пакета телеканалов» («Доступ к ЦПТ»)</w:t>
      </w:r>
      <w:r w:rsidRPr="00C34440">
        <w:rPr>
          <w:color w:val="000000"/>
          <w:sz w:val="21"/>
          <w:szCs w:val="21"/>
        </w:rPr>
        <w:t xml:space="preserve"> – действия Оператора по предоставлению Абоненту возможности приема и декодирования в реальном времени сигнала Цифровых пакетов телеканалов, транслируемых в Сети Связи, в объеме, определяемом условиями Договора и текущей Подписки Абонента.</w:t>
      </w:r>
    </w:p>
    <w:p w:rsidR="008E741D" w:rsidRPr="00C34440" w:rsidRDefault="008E741D" w:rsidP="000D15FC">
      <w:pPr>
        <w:jc w:val="both"/>
        <w:rPr>
          <w:color w:val="000000"/>
          <w:sz w:val="21"/>
          <w:szCs w:val="21"/>
        </w:rPr>
      </w:pPr>
      <w:r w:rsidRPr="00C34440">
        <w:rPr>
          <w:b/>
          <w:bCs/>
          <w:color w:val="000000"/>
          <w:sz w:val="21"/>
          <w:szCs w:val="21"/>
        </w:rPr>
        <w:t>«Подписка»</w:t>
      </w:r>
      <w:r w:rsidRPr="00C34440">
        <w:rPr>
          <w:color w:val="000000"/>
          <w:sz w:val="21"/>
          <w:szCs w:val="21"/>
        </w:rPr>
        <w:t xml:space="preserve"> – оплаченное право доступа Абонента к конкретному ЦПТ на фиксированный срок.</w:t>
      </w:r>
    </w:p>
    <w:p w:rsidR="008E741D" w:rsidRPr="00C34440" w:rsidRDefault="008E741D" w:rsidP="000D15FC">
      <w:pPr>
        <w:jc w:val="both"/>
        <w:rPr>
          <w:color w:val="000000"/>
          <w:sz w:val="21"/>
          <w:szCs w:val="21"/>
        </w:rPr>
      </w:pPr>
      <w:r w:rsidRPr="00C34440">
        <w:rPr>
          <w:b/>
          <w:bCs/>
          <w:color w:val="000000"/>
          <w:sz w:val="21"/>
          <w:szCs w:val="21"/>
        </w:rPr>
        <w:lastRenderedPageBreak/>
        <w:t>«Оборудование»</w:t>
      </w:r>
      <w:r w:rsidRPr="00C34440">
        <w:rPr>
          <w:color w:val="000000"/>
          <w:sz w:val="21"/>
          <w:szCs w:val="21"/>
        </w:rPr>
        <w:t xml:space="preserve"> – персональный компьютер Абонента с установленным лицензионным программным обеспечением Оператора и/или приставка (</w:t>
      </w:r>
      <w:r w:rsidRPr="00C34440">
        <w:rPr>
          <w:color w:val="000000"/>
          <w:sz w:val="21"/>
          <w:szCs w:val="21"/>
          <w:lang w:val="en-US"/>
        </w:rPr>
        <w:t>STB</w:t>
      </w:r>
      <w:r w:rsidRPr="00C34440">
        <w:rPr>
          <w:color w:val="000000"/>
          <w:sz w:val="21"/>
          <w:szCs w:val="21"/>
        </w:rPr>
        <w:t>), позволяющие пользоваться Услугами.</w:t>
      </w:r>
    </w:p>
    <w:p w:rsidR="008E741D" w:rsidRPr="00C34440" w:rsidRDefault="008E741D" w:rsidP="000D15FC">
      <w:pPr>
        <w:jc w:val="both"/>
        <w:rPr>
          <w:color w:val="000000"/>
          <w:sz w:val="21"/>
          <w:szCs w:val="21"/>
        </w:rPr>
      </w:pPr>
      <w:r w:rsidRPr="00C34440">
        <w:rPr>
          <w:b/>
          <w:bCs/>
          <w:color w:val="000000"/>
          <w:sz w:val="21"/>
          <w:szCs w:val="21"/>
        </w:rPr>
        <w:t>«Регистрация»</w:t>
      </w:r>
      <w:r w:rsidRPr="00C34440">
        <w:rPr>
          <w:color w:val="000000"/>
          <w:sz w:val="21"/>
          <w:szCs w:val="21"/>
        </w:rPr>
        <w:t xml:space="preserve"> – регистрация данных об Абоненте в системе учета Оператора с присвоением Абоненту уникального кода идентификации.</w:t>
      </w:r>
    </w:p>
    <w:p w:rsidR="008E741D" w:rsidRPr="00C34440" w:rsidRDefault="008E741D" w:rsidP="000D15FC">
      <w:pPr>
        <w:jc w:val="both"/>
        <w:rPr>
          <w:color w:val="000000"/>
          <w:sz w:val="21"/>
          <w:szCs w:val="21"/>
        </w:rPr>
      </w:pPr>
      <w:r w:rsidRPr="00C34440">
        <w:rPr>
          <w:b/>
          <w:bCs/>
          <w:color w:val="000000"/>
          <w:sz w:val="21"/>
          <w:szCs w:val="21"/>
        </w:rPr>
        <w:t>«Лицевой счет» (Абонента)</w:t>
      </w:r>
      <w:r w:rsidRPr="00C34440">
        <w:rPr>
          <w:color w:val="000000"/>
          <w:sz w:val="21"/>
          <w:szCs w:val="21"/>
        </w:rPr>
        <w:t xml:space="preserve"> – запись в системе учета </w:t>
      </w:r>
      <w:r w:rsidR="006A4391" w:rsidRPr="006A4391">
        <w:rPr>
          <w:color w:val="000000"/>
          <w:sz w:val="21"/>
          <w:szCs w:val="21"/>
        </w:rPr>
        <w:t>___ «__________»</w:t>
      </w:r>
      <w:r w:rsidRPr="00C34440">
        <w:rPr>
          <w:color w:val="000000"/>
          <w:sz w:val="21"/>
          <w:szCs w:val="21"/>
        </w:rPr>
        <w:t>, отражающая историю и текущее состояние расчетов Абонента за заказанные и предоставленные Услуги.</w:t>
      </w:r>
    </w:p>
    <w:p w:rsidR="008E741D" w:rsidRPr="00C34440" w:rsidRDefault="008E741D" w:rsidP="000D15FC">
      <w:pPr>
        <w:jc w:val="both"/>
        <w:rPr>
          <w:color w:val="000000"/>
          <w:sz w:val="21"/>
          <w:szCs w:val="21"/>
        </w:rPr>
      </w:pPr>
      <w:r w:rsidRPr="00C34440">
        <w:rPr>
          <w:b/>
          <w:bCs/>
          <w:color w:val="000000"/>
          <w:sz w:val="21"/>
          <w:szCs w:val="21"/>
        </w:rPr>
        <w:t>«Срок оказания Услуги»</w:t>
      </w:r>
      <w:r w:rsidRPr="00C34440">
        <w:rPr>
          <w:color w:val="000000"/>
          <w:sz w:val="21"/>
          <w:szCs w:val="21"/>
        </w:rPr>
        <w:t xml:space="preserve"> – период, исчисляемый в полных или неполных месяцах, в течение которого оказываются Услуги Абоненту. При этом для целей Оферты под месяцем понимается период, равный одному календарному</w:t>
      </w:r>
      <w:r w:rsidR="000D15FC">
        <w:rPr>
          <w:color w:val="000000"/>
          <w:sz w:val="21"/>
          <w:szCs w:val="21"/>
        </w:rPr>
        <w:t xml:space="preserve"> </w:t>
      </w:r>
      <w:r w:rsidRPr="00C34440">
        <w:rPr>
          <w:color w:val="000000"/>
          <w:sz w:val="21"/>
          <w:szCs w:val="21"/>
        </w:rPr>
        <w:t>месяцу.</w:t>
      </w:r>
    </w:p>
    <w:p w:rsidR="008E741D" w:rsidRPr="00C34440" w:rsidRDefault="008E741D" w:rsidP="000D15FC">
      <w:pPr>
        <w:jc w:val="both"/>
        <w:rPr>
          <w:color w:val="000000"/>
          <w:sz w:val="21"/>
          <w:szCs w:val="21"/>
        </w:rPr>
      </w:pPr>
      <w:r w:rsidRPr="00C34440">
        <w:rPr>
          <w:b/>
          <w:bCs/>
          <w:color w:val="000000"/>
          <w:sz w:val="21"/>
          <w:szCs w:val="21"/>
        </w:rPr>
        <w:t>«Территория»</w:t>
      </w:r>
      <w:r w:rsidRPr="00C34440">
        <w:rPr>
          <w:color w:val="000000"/>
          <w:sz w:val="21"/>
          <w:szCs w:val="21"/>
        </w:rPr>
        <w:t xml:space="preserve"> – территория г</w:t>
      </w:r>
      <w:r w:rsidR="007634B6" w:rsidRPr="007634B6">
        <w:rPr>
          <w:color w:val="000000"/>
          <w:sz w:val="21"/>
          <w:szCs w:val="21"/>
        </w:rPr>
        <w:t>.</w:t>
      </w:r>
      <w:r w:rsidR="008D6034">
        <w:rPr>
          <w:color w:val="000000"/>
          <w:sz w:val="21"/>
          <w:szCs w:val="21"/>
        </w:rPr>
        <w:t xml:space="preserve"> Санкт-Петербурга</w:t>
      </w:r>
      <w:r w:rsidRPr="00C34440">
        <w:rPr>
          <w:color w:val="000000"/>
          <w:sz w:val="21"/>
          <w:szCs w:val="21"/>
        </w:rPr>
        <w:t xml:space="preserve"> и </w:t>
      </w:r>
      <w:r w:rsidR="008D6034">
        <w:rPr>
          <w:color w:val="000000"/>
          <w:sz w:val="21"/>
          <w:szCs w:val="21"/>
        </w:rPr>
        <w:t>Ленинградской</w:t>
      </w:r>
      <w:r w:rsidRPr="00C34440">
        <w:rPr>
          <w:color w:val="000000"/>
          <w:sz w:val="21"/>
          <w:szCs w:val="21"/>
        </w:rPr>
        <w:t xml:space="preserve"> области, на которой осуществляется оказание Услуг.</w:t>
      </w:r>
    </w:p>
    <w:p w:rsidR="008E741D" w:rsidRPr="00C34440" w:rsidRDefault="008E741D" w:rsidP="000D15FC">
      <w:pPr>
        <w:pStyle w:val="2"/>
        <w:numPr>
          <w:ilvl w:val="0"/>
          <w:numId w:val="0"/>
        </w:numPr>
        <w:spacing w:before="0" w:after="0"/>
        <w:rPr>
          <w:sz w:val="21"/>
          <w:szCs w:val="21"/>
        </w:rPr>
      </w:pPr>
      <w:r w:rsidRPr="00C34440">
        <w:rPr>
          <w:b/>
          <w:sz w:val="21"/>
          <w:szCs w:val="21"/>
        </w:rPr>
        <w:t xml:space="preserve">«Публичный показ» </w:t>
      </w:r>
      <w:r w:rsidRPr="00C34440">
        <w:rPr>
          <w:sz w:val="21"/>
          <w:szCs w:val="21"/>
        </w:rPr>
        <w:t>- любой показ программ ЦПТ Принципала в месте, открытом для свободного посещения, или в месте, где присутствуют значительное число лиц, не принадлежащих к обычному кругу семьи.</w:t>
      </w:r>
    </w:p>
    <w:p w:rsidR="008E741D" w:rsidRPr="00C34440" w:rsidRDefault="008E741D" w:rsidP="007C60DD">
      <w:pPr>
        <w:pStyle w:val="af5"/>
        <w:numPr>
          <w:ilvl w:val="0"/>
          <w:numId w:val="4"/>
        </w:numPr>
        <w:jc w:val="both"/>
        <w:rPr>
          <w:vanish/>
          <w:color w:val="000000"/>
          <w:sz w:val="21"/>
          <w:szCs w:val="21"/>
        </w:rPr>
      </w:pPr>
    </w:p>
    <w:p w:rsidR="008E741D" w:rsidRPr="00C34440" w:rsidRDefault="008E741D" w:rsidP="007C60DD">
      <w:pPr>
        <w:pStyle w:val="af5"/>
        <w:numPr>
          <w:ilvl w:val="0"/>
          <w:numId w:val="4"/>
        </w:numPr>
        <w:jc w:val="both"/>
        <w:rPr>
          <w:vanish/>
          <w:color w:val="000000"/>
          <w:sz w:val="21"/>
          <w:szCs w:val="21"/>
        </w:rPr>
      </w:pPr>
    </w:p>
    <w:p w:rsidR="0052031B" w:rsidRPr="00C34440" w:rsidRDefault="008E741D" w:rsidP="007C60DD">
      <w:pPr>
        <w:numPr>
          <w:ilvl w:val="0"/>
          <w:numId w:val="4"/>
        </w:numPr>
        <w:spacing w:before="120"/>
        <w:jc w:val="center"/>
        <w:rPr>
          <w:b/>
          <w:color w:val="000000"/>
          <w:sz w:val="21"/>
          <w:szCs w:val="21"/>
        </w:rPr>
      </w:pPr>
      <w:r w:rsidRPr="00C34440">
        <w:rPr>
          <w:b/>
          <w:bCs/>
          <w:color w:val="000000"/>
          <w:sz w:val="21"/>
          <w:szCs w:val="21"/>
        </w:rPr>
        <w:t>Предмет договора.</w:t>
      </w:r>
    </w:p>
    <w:p w:rsidR="008E741D" w:rsidRPr="00C34440" w:rsidRDefault="008E741D" w:rsidP="000D15FC">
      <w:pPr>
        <w:numPr>
          <w:ilvl w:val="1"/>
          <w:numId w:val="14"/>
        </w:numPr>
        <w:jc w:val="both"/>
        <w:rPr>
          <w:color w:val="000000"/>
          <w:sz w:val="21"/>
          <w:szCs w:val="21"/>
        </w:rPr>
      </w:pPr>
      <w:r w:rsidRPr="00C34440">
        <w:rPr>
          <w:color w:val="000000"/>
          <w:sz w:val="21"/>
          <w:szCs w:val="21"/>
        </w:rPr>
        <w:t xml:space="preserve">Оператор, осуществляющий деятельность на основании лицензии </w:t>
      </w:r>
      <w:r w:rsidR="009F4F94" w:rsidRPr="00C34440">
        <w:rPr>
          <w:color w:val="000000"/>
          <w:sz w:val="21"/>
          <w:szCs w:val="21"/>
        </w:rPr>
        <w:t xml:space="preserve">№145451 от 28.07.2016 г. </w:t>
      </w:r>
      <w:r w:rsidRPr="00C34440">
        <w:rPr>
          <w:color w:val="000000"/>
          <w:sz w:val="21"/>
          <w:szCs w:val="21"/>
        </w:rPr>
        <w:t>«Услуги связи для целей кабельного вещания», Федерального закона «О связи» и Правил оказания услуг связи для целей телевизионного вещания и (или) радиовещания (утвержденных Постановлением Правительства РФ от 22 декабря 2006 г. №785), обязуется оказывать Абоненту Услуги, а Абонент обязуется оплачивать Услуги на условиях и в порядке, определенных настоящим Договором.</w:t>
      </w:r>
    </w:p>
    <w:p w:rsidR="0052031B" w:rsidRPr="00C34440" w:rsidRDefault="008E741D" w:rsidP="000D15FC">
      <w:pPr>
        <w:numPr>
          <w:ilvl w:val="0"/>
          <w:numId w:val="4"/>
        </w:numPr>
        <w:spacing w:before="120"/>
        <w:jc w:val="center"/>
        <w:rPr>
          <w:b/>
          <w:color w:val="000000"/>
          <w:sz w:val="21"/>
          <w:szCs w:val="21"/>
        </w:rPr>
      </w:pPr>
      <w:r w:rsidRPr="00C34440">
        <w:rPr>
          <w:b/>
          <w:bCs/>
          <w:color w:val="000000"/>
          <w:sz w:val="21"/>
          <w:szCs w:val="21"/>
        </w:rPr>
        <w:t>Порядок заключения Договора.</w:t>
      </w:r>
    </w:p>
    <w:p w:rsidR="008E741D" w:rsidRPr="00C34440" w:rsidRDefault="008E741D" w:rsidP="004911A9">
      <w:pPr>
        <w:numPr>
          <w:ilvl w:val="1"/>
          <w:numId w:val="13"/>
        </w:numPr>
        <w:jc w:val="both"/>
        <w:rPr>
          <w:color w:val="000000"/>
          <w:sz w:val="21"/>
          <w:szCs w:val="21"/>
        </w:rPr>
      </w:pPr>
      <w:r w:rsidRPr="00C34440">
        <w:rPr>
          <w:sz w:val="21"/>
          <w:szCs w:val="21"/>
        </w:rPr>
        <w:t>На основании п. 3 ст. 438 ГК РФ безусловным принятием (акцептом) условий Оферты считается осуществление любым физическим лицом конклюдентных действий,</w:t>
      </w:r>
      <w:r w:rsidR="00EE2B8E">
        <w:rPr>
          <w:sz w:val="21"/>
          <w:szCs w:val="21"/>
        </w:rPr>
        <w:t xml:space="preserve"> указанных в п.4.2. Договора, </w:t>
      </w:r>
      <w:r w:rsidRPr="00C34440">
        <w:rPr>
          <w:sz w:val="21"/>
          <w:szCs w:val="21"/>
        </w:rPr>
        <w:t>в результате которых будет произведено усп</w:t>
      </w:r>
      <w:r w:rsidR="00FB21E1">
        <w:rPr>
          <w:sz w:val="21"/>
          <w:szCs w:val="21"/>
        </w:rPr>
        <w:t xml:space="preserve">ешное подключение к Сети Связи </w:t>
      </w:r>
      <w:r w:rsidRPr="00C34440">
        <w:rPr>
          <w:sz w:val="21"/>
          <w:szCs w:val="21"/>
        </w:rPr>
        <w:t xml:space="preserve">и не направлении Оператору в установленный срок претензий по невозможности подключения к Сети Связи. Передача указанной информации для Регистрации может осуществляться через сайт </w:t>
      </w:r>
      <w:hyperlink r:id="rId10" w:history="1">
        <w:r w:rsidR="004911A9" w:rsidRPr="00EA223C">
          <w:rPr>
            <w:rStyle w:val="a8"/>
            <w:lang w:val="en-US"/>
          </w:rPr>
          <w:t>www</w:t>
        </w:r>
        <w:r w:rsidR="004911A9" w:rsidRPr="004911A9">
          <w:rPr>
            <w:rStyle w:val="a8"/>
          </w:rPr>
          <w:t>.</w:t>
        </w:r>
        <w:r w:rsidR="004911A9" w:rsidRPr="00EA223C">
          <w:rPr>
            <w:rStyle w:val="a8"/>
            <w:lang w:val="en-US"/>
          </w:rPr>
          <w:t>uut</w:t>
        </w:r>
        <w:r w:rsidR="004911A9" w:rsidRPr="004911A9">
          <w:rPr>
            <w:rStyle w:val="a8"/>
          </w:rPr>
          <w:t>-</w:t>
        </w:r>
        <w:r w:rsidR="004911A9" w:rsidRPr="00EA223C">
          <w:rPr>
            <w:rStyle w:val="a8"/>
            <w:lang w:val="en-US"/>
          </w:rPr>
          <w:t>telecom</w:t>
        </w:r>
        <w:r w:rsidR="004911A9" w:rsidRPr="004911A9">
          <w:rPr>
            <w:rStyle w:val="a8"/>
          </w:rPr>
          <w:t>.</w:t>
        </w:r>
        <w:r w:rsidR="004911A9" w:rsidRPr="00EA223C">
          <w:rPr>
            <w:rStyle w:val="a8"/>
            <w:lang w:val="en-US"/>
          </w:rPr>
          <w:t>ru</w:t>
        </w:r>
      </w:hyperlink>
      <w:r w:rsidR="004911A9" w:rsidRPr="004911A9">
        <w:t xml:space="preserve"> </w:t>
      </w:r>
      <w:r w:rsidRPr="00C34440">
        <w:rPr>
          <w:sz w:val="21"/>
          <w:szCs w:val="21"/>
        </w:rPr>
        <w:t xml:space="preserve">и по телефонам Центра поддержки абонентов </w:t>
      </w:r>
      <w:r w:rsidR="004911A9" w:rsidRPr="004911A9">
        <w:rPr>
          <w:sz w:val="21"/>
          <w:szCs w:val="21"/>
        </w:rPr>
        <w:t>(812) 670-00-20.</w:t>
      </w:r>
      <w:r w:rsidRPr="00C34440">
        <w:rPr>
          <w:sz w:val="21"/>
          <w:szCs w:val="21"/>
        </w:rPr>
        <w:t xml:space="preserve">  </w:t>
      </w:r>
    </w:p>
    <w:p w:rsidR="00EE2B8E" w:rsidRPr="00EE2B8E" w:rsidRDefault="008E741D" w:rsidP="00EE2B8E">
      <w:pPr>
        <w:numPr>
          <w:ilvl w:val="1"/>
          <w:numId w:val="12"/>
        </w:numPr>
        <w:jc w:val="both"/>
        <w:rPr>
          <w:color w:val="000000"/>
          <w:sz w:val="21"/>
          <w:szCs w:val="21"/>
        </w:rPr>
      </w:pPr>
      <w:r w:rsidRPr="00C34440">
        <w:rPr>
          <w:color w:val="000000"/>
          <w:sz w:val="21"/>
          <w:szCs w:val="21"/>
        </w:rPr>
        <w:t xml:space="preserve">В соответствии с п. 1 ст. 433 ГК РФ моментом </w:t>
      </w:r>
      <w:r w:rsidR="00EE2B8E" w:rsidRPr="00EE2B8E">
        <w:rPr>
          <w:color w:val="000000"/>
          <w:sz w:val="21"/>
          <w:szCs w:val="21"/>
        </w:rPr>
        <w:t>полного и безоговорочного принятия предложения заключить Договор (то есть акцептом оферты), считается одно из следующих действий:</w:t>
      </w:r>
    </w:p>
    <w:p w:rsidR="00EE2B8E" w:rsidRPr="00EE2B8E" w:rsidRDefault="00EE2B8E" w:rsidP="00EE2B8E">
      <w:pPr>
        <w:ind w:left="284"/>
        <w:jc w:val="both"/>
        <w:rPr>
          <w:color w:val="000000"/>
          <w:sz w:val="21"/>
          <w:szCs w:val="21"/>
        </w:rPr>
      </w:pPr>
      <w:r>
        <w:rPr>
          <w:color w:val="000000"/>
          <w:sz w:val="21"/>
          <w:szCs w:val="21"/>
        </w:rPr>
        <w:t xml:space="preserve">- </w:t>
      </w:r>
      <w:r w:rsidRPr="00EE2B8E">
        <w:rPr>
          <w:color w:val="000000"/>
          <w:sz w:val="21"/>
          <w:szCs w:val="21"/>
        </w:rPr>
        <w:t>двустороннее подписание Спецификации (Абонент-Агент от имени Принципала),</w:t>
      </w:r>
    </w:p>
    <w:p w:rsidR="00EE2B8E" w:rsidRPr="00EE2B8E" w:rsidRDefault="00EE2B8E" w:rsidP="00EE2B8E">
      <w:pPr>
        <w:ind w:left="284"/>
        <w:jc w:val="both"/>
        <w:rPr>
          <w:color w:val="000000"/>
          <w:sz w:val="21"/>
          <w:szCs w:val="21"/>
        </w:rPr>
      </w:pPr>
      <w:r>
        <w:rPr>
          <w:color w:val="000000"/>
          <w:sz w:val="21"/>
          <w:szCs w:val="21"/>
        </w:rPr>
        <w:t xml:space="preserve">- </w:t>
      </w:r>
      <w:r w:rsidRPr="00EE2B8E">
        <w:rPr>
          <w:color w:val="000000"/>
          <w:sz w:val="21"/>
          <w:szCs w:val="21"/>
        </w:rPr>
        <w:t>подтверждение принятия условий данной оферты на сайте Агента в момент регистрации Абонента,</w:t>
      </w:r>
    </w:p>
    <w:p w:rsidR="00EE2B8E" w:rsidRDefault="00EE2B8E" w:rsidP="00EE2B8E">
      <w:pPr>
        <w:ind w:left="284"/>
        <w:jc w:val="both"/>
        <w:rPr>
          <w:color w:val="000000"/>
          <w:sz w:val="21"/>
          <w:szCs w:val="21"/>
        </w:rPr>
      </w:pPr>
      <w:r>
        <w:rPr>
          <w:color w:val="000000"/>
          <w:sz w:val="21"/>
          <w:szCs w:val="21"/>
        </w:rPr>
        <w:t xml:space="preserve">- </w:t>
      </w:r>
      <w:r w:rsidRPr="00EE2B8E">
        <w:rPr>
          <w:color w:val="000000"/>
          <w:sz w:val="21"/>
          <w:szCs w:val="21"/>
        </w:rPr>
        <w:t>путем оплаты услуг Принципала, в отношении которых заключается Договор-Оферты.</w:t>
      </w:r>
    </w:p>
    <w:p w:rsidR="00EE2B8E" w:rsidRDefault="00EE2B8E" w:rsidP="00EE2B8E">
      <w:pPr>
        <w:ind w:left="284"/>
        <w:jc w:val="both"/>
        <w:rPr>
          <w:color w:val="000000"/>
          <w:sz w:val="21"/>
          <w:szCs w:val="21"/>
        </w:rPr>
      </w:pPr>
      <w:r w:rsidRPr="00EE2B8E">
        <w:rPr>
          <w:color w:val="000000"/>
          <w:sz w:val="21"/>
          <w:szCs w:val="21"/>
        </w:rPr>
        <w:t xml:space="preserve">Договор-оферты считается заключенным с момента </w:t>
      </w:r>
      <w:r>
        <w:rPr>
          <w:color w:val="000000"/>
          <w:sz w:val="21"/>
          <w:szCs w:val="21"/>
        </w:rPr>
        <w:t xml:space="preserve">совершения Абонентом одного из </w:t>
      </w:r>
      <w:r w:rsidRPr="00EE2B8E">
        <w:rPr>
          <w:color w:val="000000"/>
          <w:sz w:val="21"/>
          <w:szCs w:val="21"/>
        </w:rPr>
        <w:t>указанных выше действий, и приравнен к документу, сост</w:t>
      </w:r>
      <w:r>
        <w:rPr>
          <w:color w:val="000000"/>
          <w:sz w:val="21"/>
          <w:szCs w:val="21"/>
        </w:rPr>
        <w:t>авленному в письменной форме.</w:t>
      </w:r>
    </w:p>
    <w:p w:rsidR="008E741D" w:rsidRPr="00C34440" w:rsidRDefault="008E741D" w:rsidP="000D15FC">
      <w:pPr>
        <w:numPr>
          <w:ilvl w:val="1"/>
          <w:numId w:val="12"/>
        </w:numPr>
        <w:jc w:val="both"/>
        <w:rPr>
          <w:color w:val="000000"/>
          <w:sz w:val="21"/>
          <w:szCs w:val="21"/>
        </w:rPr>
      </w:pPr>
      <w:r w:rsidRPr="00C34440">
        <w:rPr>
          <w:color w:val="000000"/>
          <w:sz w:val="21"/>
          <w:szCs w:val="21"/>
        </w:rPr>
        <w:t xml:space="preserve">Способы оплаты Услуг для Абонентов, описание предоставляемых Оператором дополнительных возможностей для оплаты и получения Услуг публикуются на Сайте Оператора. </w:t>
      </w:r>
    </w:p>
    <w:p w:rsidR="008E741D" w:rsidRPr="00C34440" w:rsidRDefault="008E741D" w:rsidP="007C60DD">
      <w:pPr>
        <w:numPr>
          <w:ilvl w:val="0"/>
          <w:numId w:val="4"/>
        </w:numPr>
        <w:spacing w:before="120"/>
        <w:jc w:val="center"/>
        <w:rPr>
          <w:b/>
          <w:color w:val="000000"/>
          <w:sz w:val="21"/>
          <w:szCs w:val="21"/>
        </w:rPr>
      </w:pPr>
      <w:r w:rsidRPr="00C34440">
        <w:rPr>
          <w:b/>
          <w:bCs/>
          <w:color w:val="000000"/>
          <w:sz w:val="21"/>
          <w:szCs w:val="21"/>
        </w:rPr>
        <w:t>Права и обязанности Сторон.</w:t>
      </w:r>
    </w:p>
    <w:p w:rsidR="008E741D" w:rsidRPr="00C34440" w:rsidRDefault="008E741D" w:rsidP="007C60DD">
      <w:pPr>
        <w:numPr>
          <w:ilvl w:val="1"/>
          <w:numId w:val="4"/>
        </w:numPr>
        <w:spacing w:before="120"/>
        <w:ind w:left="737"/>
        <w:jc w:val="both"/>
        <w:rPr>
          <w:color w:val="000000"/>
          <w:sz w:val="21"/>
          <w:szCs w:val="21"/>
        </w:rPr>
      </w:pPr>
      <w:r w:rsidRPr="00C34440">
        <w:rPr>
          <w:b/>
          <w:color w:val="000000"/>
          <w:sz w:val="21"/>
          <w:szCs w:val="21"/>
          <w:u w:val="single"/>
        </w:rPr>
        <w:t>Права Абонента</w:t>
      </w:r>
      <w:r w:rsidRPr="00C34440">
        <w:rPr>
          <w:color w:val="000000"/>
          <w:sz w:val="21"/>
          <w:szCs w:val="21"/>
          <w:u w:val="single"/>
        </w:rPr>
        <w:t>:</w:t>
      </w:r>
    </w:p>
    <w:p w:rsidR="008E741D" w:rsidRPr="00C34440" w:rsidRDefault="008E741D" w:rsidP="000D15FC">
      <w:pPr>
        <w:numPr>
          <w:ilvl w:val="2"/>
          <w:numId w:val="11"/>
        </w:numPr>
        <w:jc w:val="both"/>
        <w:rPr>
          <w:color w:val="000000"/>
          <w:sz w:val="21"/>
          <w:szCs w:val="21"/>
        </w:rPr>
      </w:pPr>
      <w:r w:rsidRPr="00C34440">
        <w:rPr>
          <w:color w:val="000000"/>
          <w:sz w:val="21"/>
          <w:szCs w:val="21"/>
        </w:rPr>
        <w:t>Абонент вправе заказывать новые и продлевать ранее заказанные Услуги.</w:t>
      </w:r>
    </w:p>
    <w:p w:rsidR="008E741D" w:rsidRPr="00C34440" w:rsidRDefault="008E741D" w:rsidP="000D15FC">
      <w:pPr>
        <w:numPr>
          <w:ilvl w:val="2"/>
          <w:numId w:val="11"/>
        </w:numPr>
        <w:jc w:val="both"/>
        <w:rPr>
          <w:color w:val="000000"/>
          <w:sz w:val="21"/>
          <w:szCs w:val="21"/>
        </w:rPr>
      </w:pPr>
      <w:r w:rsidRPr="00C34440">
        <w:rPr>
          <w:color w:val="000000"/>
          <w:sz w:val="21"/>
          <w:szCs w:val="21"/>
        </w:rPr>
        <w:t>Абонент вправе требовать от Оператора оказания Услуг в соответствии с условиями Договора.</w:t>
      </w:r>
    </w:p>
    <w:p w:rsidR="008E741D" w:rsidRPr="00C34440" w:rsidRDefault="008E741D" w:rsidP="000D15FC">
      <w:pPr>
        <w:numPr>
          <w:ilvl w:val="2"/>
          <w:numId w:val="11"/>
        </w:numPr>
        <w:jc w:val="both"/>
        <w:rPr>
          <w:color w:val="000000"/>
          <w:sz w:val="21"/>
          <w:szCs w:val="21"/>
        </w:rPr>
      </w:pPr>
      <w:r w:rsidRPr="00C34440">
        <w:rPr>
          <w:color w:val="000000"/>
          <w:sz w:val="21"/>
          <w:szCs w:val="21"/>
        </w:rPr>
        <w:t>Абонент вправе пользоваться оплаченными Услугами 24 (двадцать четыре) часа в сутки, 7 (семь) дней в неделю, за исключением перерывов для проведения Оператором, либо другими лицами, участвующими в процессе предоставления Услуг Абоненту, плановых профилактических и регламентных работ, информация о проведении которых заранее публикуется на Сайте Оператора.</w:t>
      </w:r>
    </w:p>
    <w:p w:rsidR="008E741D" w:rsidRPr="00C34440" w:rsidRDefault="008E741D" w:rsidP="000D15FC">
      <w:pPr>
        <w:numPr>
          <w:ilvl w:val="2"/>
          <w:numId w:val="11"/>
        </w:numPr>
        <w:jc w:val="both"/>
        <w:rPr>
          <w:color w:val="000000"/>
          <w:sz w:val="21"/>
          <w:szCs w:val="21"/>
        </w:rPr>
      </w:pPr>
      <w:r w:rsidRPr="00C34440">
        <w:rPr>
          <w:color w:val="000000"/>
          <w:sz w:val="21"/>
          <w:szCs w:val="21"/>
        </w:rPr>
        <w:t>Абонент вправе в одностороннем порядке отказаться от исполнения Договора, направив Оператору письменное заявление не позднее, чем за 10 дней до предполагаемой даты расторжения, при условии полной оплаты оказанных ему Оператором Услуг, в том числе в случае несогласия Абонента с изменением Оператором условий предоставления Услуг, тарифов, количества и/или состава ЦПТ. В случае, если в указанный в настоящем пункте срок, соответствующее заявление от Абонента не будет получено Оператором, Абонент считается выразившим свое полное и безоговорочное согласие с новыми условиями предоставления Услуг.</w:t>
      </w:r>
    </w:p>
    <w:p w:rsidR="008E741D" w:rsidRPr="00C34440" w:rsidRDefault="008E741D" w:rsidP="000D15FC">
      <w:pPr>
        <w:numPr>
          <w:ilvl w:val="2"/>
          <w:numId w:val="11"/>
        </w:numPr>
        <w:jc w:val="both"/>
        <w:rPr>
          <w:color w:val="000000"/>
          <w:sz w:val="21"/>
          <w:szCs w:val="21"/>
        </w:rPr>
      </w:pPr>
      <w:r w:rsidRPr="00C34440">
        <w:rPr>
          <w:color w:val="000000"/>
          <w:sz w:val="21"/>
          <w:szCs w:val="21"/>
        </w:rPr>
        <w:t>Абонент имеет право осуществлять доступ к Услугам исключительно в целях личного использования, не связанного с предпринимательской деятельностью. Абонент не имеет права использовать Услуги в целях организации публичного показа и/или исполнения, предоставления доступа к ЦПТ третьим лицам (за исключением обычного круга семьи), а также для создания условий получения третьими лицами доступа к ЦПТ и/или ретрансляции телеканалов, транслируемых в Сети Связи и/или входящих в состав ЦПТ. Абонент не вправе осуществлять воспроизведение ЦПТ и/или отдельных передач, входящих в состав ЦПТ, на видеокассетах и/или других материальных носителях, в том числе для последующего распространения, реализации и т.п., третьим лицам, за исключением случаев, предусмотренных законодательством РФ.</w:t>
      </w:r>
    </w:p>
    <w:p w:rsidR="008E741D" w:rsidRPr="00C34440" w:rsidRDefault="008E741D" w:rsidP="000D15FC">
      <w:pPr>
        <w:numPr>
          <w:ilvl w:val="1"/>
          <w:numId w:val="4"/>
        </w:numPr>
        <w:spacing w:before="120"/>
        <w:ind w:left="737"/>
        <w:jc w:val="both"/>
        <w:rPr>
          <w:b/>
          <w:color w:val="000000"/>
          <w:sz w:val="21"/>
          <w:szCs w:val="21"/>
          <w:u w:val="single"/>
        </w:rPr>
      </w:pPr>
      <w:r w:rsidRPr="00C34440">
        <w:rPr>
          <w:b/>
          <w:color w:val="000000"/>
          <w:sz w:val="21"/>
          <w:szCs w:val="21"/>
          <w:u w:val="single"/>
        </w:rPr>
        <w:t>Обязанности Абонента:</w:t>
      </w:r>
    </w:p>
    <w:p w:rsidR="008E741D" w:rsidRPr="00C34440" w:rsidRDefault="008E741D" w:rsidP="000D15FC">
      <w:pPr>
        <w:numPr>
          <w:ilvl w:val="2"/>
          <w:numId w:val="16"/>
        </w:numPr>
        <w:jc w:val="both"/>
        <w:rPr>
          <w:color w:val="000000"/>
          <w:sz w:val="21"/>
          <w:szCs w:val="21"/>
        </w:rPr>
      </w:pPr>
      <w:r w:rsidRPr="00C34440">
        <w:rPr>
          <w:color w:val="000000"/>
          <w:sz w:val="21"/>
          <w:szCs w:val="21"/>
        </w:rPr>
        <w:t>Абонент обязан соблюдать условия Договора в полном объеме.</w:t>
      </w:r>
    </w:p>
    <w:p w:rsidR="008E741D" w:rsidRPr="00C34440" w:rsidRDefault="008E741D" w:rsidP="000D15FC">
      <w:pPr>
        <w:numPr>
          <w:ilvl w:val="2"/>
          <w:numId w:val="16"/>
        </w:numPr>
        <w:jc w:val="both"/>
        <w:rPr>
          <w:color w:val="000000"/>
          <w:sz w:val="21"/>
          <w:szCs w:val="21"/>
        </w:rPr>
      </w:pPr>
      <w:r w:rsidRPr="00C34440">
        <w:rPr>
          <w:color w:val="000000"/>
          <w:sz w:val="21"/>
          <w:szCs w:val="21"/>
        </w:rPr>
        <w:t>Абонент обязан оплачивать Услуги Оператора в полном объеме и в определенные Договором сроки.</w:t>
      </w:r>
    </w:p>
    <w:p w:rsidR="008E741D" w:rsidRPr="00C34440" w:rsidRDefault="008E741D" w:rsidP="000D15FC">
      <w:pPr>
        <w:numPr>
          <w:ilvl w:val="2"/>
          <w:numId w:val="16"/>
        </w:numPr>
        <w:jc w:val="both"/>
        <w:rPr>
          <w:color w:val="000000"/>
          <w:sz w:val="21"/>
          <w:szCs w:val="21"/>
        </w:rPr>
      </w:pPr>
      <w:r w:rsidRPr="00C34440">
        <w:rPr>
          <w:color w:val="000000"/>
          <w:sz w:val="21"/>
          <w:szCs w:val="21"/>
        </w:rPr>
        <w:t>Не использовать Оборудование, которое не соответствует требованиям, установленным законодательством Российской Федерации и условиям Договора, а также не подключать дополнительное оборудование, с помощью которого сигнал ЦПТ, транслируемый в Сети Связи, может стать доступным третьим лицам.</w:t>
      </w:r>
    </w:p>
    <w:p w:rsidR="008E741D" w:rsidRPr="00C34440" w:rsidRDefault="008E741D" w:rsidP="000D15FC">
      <w:pPr>
        <w:numPr>
          <w:ilvl w:val="2"/>
          <w:numId w:val="16"/>
        </w:numPr>
        <w:jc w:val="both"/>
        <w:rPr>
          <w:color w:val="000000"/>
          <w:sz w:val="21"/>
          <w:szCs w:val="21"/>
        </w:rPr>
      </w:pPr>
      <w:r w:rsidRPr="00C34440">
        <w:rPr>
          <w:color w:val="000000"/>
          <w:sz w:val="21"/>
          <w:szCs w:val="21"/>
        </w:rPr>
        <w:lastRenderedPageBreak/>
        <w:t>Абонент обязан соблюдать авторские и/или смежные права на материалы, получаемые с помощью доступа к Сети Связи и ЦПТ, включая, но, не ограничиваясь, видеоматериалами, графическими изображениями, музыкальными и звуковыми произведениями.</w:t>
      </w:r>
    </w:p>
    <w:p w:rsidR="008E741D" w:rsidRPr="00C34440" w:rsidRDefault="008E741D" w:rsidP="000D15FC">
      <w:pPr>
        <w:numPr>
          <w:ilvl w:val="2"/>
          <w:numId w:val="16"/>
        </w:numPr>
        <w:jc w:val="both"/>
        <w:rPr>
          <w:color w:val="000000"/>
          <w:sz w:val="21"/>
          <w:szCs w:val="21"/>
        </w:rPr>
      </w:pPr>
      <w:r w:rsidRPr="00C34440">
        <w:rPr>
          <w:color w:val="000000"/>
          <w:sz w:val="21"/>
          <w:szCs w:val="21"/>
        </w:rPr>
        <w:t>В случае участия в маркетинговых акциях, конкурсах и иных подобных мероприятиях, проводимых Оператором, в полном объеме соблюдать условия участия в соответствующих мероприятиях, установленные Оператором.</w:t>
      </w:r>
    </w:p>
    <w:p w:rsidR="008E741D" w:rsidRPr="00C34440" w:rsidRDefault="008E741D" w:rsidP="000D15FC">
      <w:pPr>
        <w:numPr>
          <w:ilvl w:val="2"/>
          <w:numId w:val="16"/>
        </w:numPr>
        <w:jc w:val="both"/>
        <w:rPr>
          <w:color w:val="000000"/>
          <w:sz w:val="21"/>
          <w:szCs w:val="21"/>
        </w:rPr>
      </w:pPr>
      <w:r w:rsidRPr="00C34440">
        <w:rPr>
          <w:color w:val="000000"/>
          <w:sz w:val="21"/>
          <w:szCs w:val="21"/>
        </w:rPr>
        <w:t>Сообщать Оператору сведения (в том числе персональные данные), необходимые Оператору для предоставления Абоненту Услуг и исполнения других своих обязательств, установленных Договором и действующим законодательством РФ.</w:t>
      </w:r>
    </w:p>
    <w:p w:rsidR="008E741D" w:rsidRPr="00C34440" w:rsidRDefault="008E741D" w:rsidP="007C60DD">
      <w:pPr>
        <w:numPr>
          <w:ilvl w:val="1"/>
          <w:numId w:val="4"/>
        </w:numPr>
        <w:spacing w:before="120"/>
        <w:ind w:left="737"/>
        <w:jc w:val="both"/>
        <w:rPr>
          <w:b/>
          <w:color w:val="000000"/>
          <w:sz w:val="21"/>
          <w:szCs w:val="21"/>
          <w:u w:val="single"/>
        </w:rPr>
      </w:pPr>
      <w:r w:rsidRPr="00C34440">
        <w:rPr>
          <w:b/>
          <w:color w:val="000000"/>
          <w:sz w:val="21"/>
          <w:szCs w:val="21"/>
          <w:u w:val="single"/>
        </w:rPr>
        <w:t>Права Оператора:</w:t>
      </w:r>
    </w:p>
    <w:p w:rsidR="008E741D" w:rsidRPr="00C34440" w:rsidRDefault="008E741D" w:rsidP="000D15FC">
      <w:pPr>
        <w:numPr>
          <w:ilvl w:val="2"/>
          <w:numId w:val="17"/>
        </w:numPr>
        <w:jc w:val="both"/>
        <w:rPr>
          <w:color w:val="000000"/>
          <w:sz w:val="21"/>
          <w:szCs w:val="21"/>
          <w:u w:val="single"/>
        </w:rPr>
      </w:pPr>
      <w:r w:rsidRPr="00C34440">
        <w:rPr>
          <w:color w:val="000000"/>
          <w:sz w:val="21"/>
          <w:szCs w:val="21"/>
        </w:rPr>
        <w:t>Оператор вправе без какой-либо компенсации приостановить оказание Абоненту Услуг, уведомив об этом Абонента в следующих случаях:</w:t>
      </w:r>
    </w:p>
    <w:p w:rsidR="008E741D" w:rsidRPr="00C34440" w:rsidRDefault="008E741D" w:rsidP="000D15FC">
      <w:pPr>
        <w:numPr>
          <w:ilvl w:val="0"/>
          <w:numId w:val="18"/>
        </w:numPr>
        <w:jc w:val="both"/>
        <w:rPr>
          <w:sz w:val="21"/>
          <w:szCs w:val="21"/>
        </w:rPr>
      </w:pPr>
      <w:r w:rsidRPr="00C34440">
        <w:rPr>
          <w:sz w:val="21"/>
          <w:szCs w:val="21"/>
        </w:rPr>
        <w:t>нарушения Абонентом требований, связанных с оказанием Услуг Оператором, установленных действующим законодательством РФ, настоящим Договором, в том числе в части нарушения сроков оплаты Услуг.</w:t>
      </w:r>
    </w:p>
    <w:p w:rsidR="008E741D" w:rsidRPr="00C34440" w:rsidRDefault="008E741D" w:rsidP="000D15FC">
      <w:pPr>
        <w:numPr>
          <w:ilvl w:val="0"/>
          <w:numId w:val="18"/>
        </w:numPr>
        <w:jc w:val="both"/>
        <w:rPr>
          <w:sz w:val="21"/>
          <w:szCs w:val="21"/>
        </w:rPr>
      </w:pPr>
      <w:r w:rsidRPr="00C34440">
        <w:rPr>
          <w:sz w:val="21"/>
          <w:szCs w:val="21"/>
        </w:rPr>
        <w:t>осуществление Абонентом попыток несанкционированного доступа к Сети Связи и ЦПТ;</w:t>
      </w:r>
    </w:p>
    <w:p w:rsidR="008E741D" w:rsidRPr="00C34440" w:rsidRDefault="008E741D" w:rsidP="000D15FC">
      <w:pPr>
        <w:numPr>
          <w:ilvl w:val="0"/>
          <w:numId w:val="18"/>
        </w:numPr>
        <w:jc w:val="both"/>
        <w:rPr>
          <w:sz w:val="21"/>
          <w:szCs w:val="21"/>
        </w:rPr>
      </w:pPr>
      <w:r w:rsidRPr="00C34440">
        <w:rPr>
          <w:sz w:val="21"/>
          <w:szCs w:val="21"/>
        </w:rPr>
        <w:t>использование Абонентом доступа к Сети Связи в предпринимательских целях;</w:t>
      </w:r>
    </w:p>
    <w:p w:rsidR="008E741D" w:rsidRPr="00C34440" w:rsidRDefault="008E741D" w:rsidP="000D15FC">
      <w:pPr>
        <w:numPr>
          <w:ilvl w:val="0"/>
          <w:numId w:val="18"/>
        </w:numPr>
        <w:jc w:val="both"/>
        <w:rPr>
          <w:sz w:val="21"/>
          <w:szCs w:val="21"/>
        </w:rPr>
      </w:pPr>
      <w:r w:rsidRPr="00C34440">
        <w:rPr>
          <w:sz w:val="21"/>
          <w:szCs w:val="21"/>
        </w:rPr>
        <w:t>приостановка оказания Абоненту Услуг в случае нарушения условий оплаты Услуг осуществляется до момента устранения указанного нарушения.</w:t>
      </w:r>
    </w:p>
    <w:p w:rsidR="008E741D" w:rsidRPr="00C34440" w:rsidRDefault="008E741D" w:rsidP="000D15FC">
      <w:pPr>
        <w:pStyle w:val="af5"/>
        <w:numPr>
          <w:ilvl w:val="2"/>
          <w:numId w:val="17"/>
        </w:numPr>
        <w:jc w:val="both"/>
        <w:rPr>
          <w:color w:val="000000"/>
          <w:sz w:val="21"/>
          <w:szCs w:val="21"/>
        </w:rPr>
      </w:pPr>
      <w:r w:rsidRPr="00C34440">
        <w:rPr>
          <w:color w:val="000000"/>
          <w:sz w:val="21"/>
          <w:szCs w:val="21"/>
        </w:rPr>
        <w:t>Оператор вправе в одностороннем порядке отказаться от исполнения Договора без какой-либо компенсации, с учетом предварительного уведомления, в соответствии с п. 5.3.1. в следующих случаях:</w:t>
      </w:r>
    </w:p>
    <w:p w:rsidR="008E741D" w:rsidRPr="00C34440" w:rsidRDefault="008E741D" w:rsidP="000D15FC">
      <w:pPr>
        <w:numPr>
          <w:ilvl w:val="0"/>
          <w:numId w:val="19"/>
        </w:numPr>
        <w:jc w:val="both"/>
        <w:rPr>
          <w:sz w:val="21"/>
          <w:szCs w:val="21"/>
        </w:rPr>
      </w:pPr>
      <w:r w:rsidRPr="00C34440">
        <w:rPr>
          <w:sz w:val="21"/>
          <w:szCs w:val="21"/>
        </w:rPr>
        <w:t>неоплаты Абонентом Услуг по истечении 6 (шести) месяцев с момента приостановления их оказания в соответствии с п. 5.3.1 Договора;</w:t>
      </w:r>
    </w:p>
    <w:p w:rsidR="008E741D" w:rsidRPr="00C34440" w:rsidRDefault="008E741D" w:rsidP="000D15FC">
      <w:pPr>
        <w:numPr>
          <w:ilvl w:val="0"/>
          <w:numId w:val="19"/>
        </w:numPr>
        <w:jc w:val="both"/>
        <w:rPr>
          <w:sz w:val="21"/>
          <w:szCs w:val="21"/>
        </w:rPr>
      </w:pPr>
      <w:r w:rsidRPr="00C34440">
        <w:rPr>
          <w:sz w:val="21"/>
          <w:szCs w:val="21"/>
        </w:rPr>
        <w:t>совершения Абонентом любых действий, направленных на предоставление незаконного доступа к Услугам третьим лицам, либо иного нарушения условий, установленных Договором;</w:t>
      </w:r>
    </w:p>
    <w:p w:rsidR="008E741D" w:rsidRPr="00C34440" w:rsidRDefault="008E741D" w:rsidP="000D15FC">
      <w:pPr>
        <w:numPr>
          <w:ilvl w:val="0"/>
          <w:numId w:val="19"/>
        </w:numPr>
        <w:jc w:val="both"/>
        <w:rPr>
          <w:sz w:val="21"/>
          <w:szCs w:val="21"/>
        </w:rPr>
      </w:pPr>
      <w:r w:rsidRPr="00C34440">
        <w:rPr>
          <w:sz w:val="21"/>
          <w:szCs w:val="21"/>
        </w:rPr>
        <w:t>осуществление Абонентом попыток несанкционированного доступа к Сети Связи и/или ЦПТ;</w:t>
      </w:r>
    </w:p>
    <w:p w:rsidR="008E741D" w:rsidRPr="00C34440" w:rsidRDefault="008E741D" w:rsidP="000D15FC">
      <w:pPr>
        <w:numPr>
          <w:ilvl w:val="0"/>
          <w:numId w:val="19"/>
        </w:numPr>
        <w:jc w:val="both"/>
        <w:rPr>
          <w:sz w:val="21"/>
          <w:szCs w:val="21"/>
        </w:rPr>
      </w:pPr>
      <w:r w:rsidRPr="00C34440">
        <w:rPr>
          <w:sz w:val="21"/>
          <w:szCs w:val="21"/>
        </w:rPr>
        <w:t>использование Абонентом доступа к Сети Связи и/или ЦПТ в иных целях, чем предусмотренные п. 5.1.5. договора;</w:t>
      </w:r>
    </w:p>
    <w:p w:rsidR="008B704E" w:rsidRPr="00C34440" w:rsidRDefault="008E741D" w:rsidP="000D15FC">
      <w:pPr>
        <w:numPr>
          <w:ilvl w:val="0"/>
          <w:numId w:val="19"/>
        </w:numPr>
        <w:jc w:val="both"/>
        <w:rPr>
          <w:sz w:val="21"/>
          <w:szCs w:val="21"/>
        </w:rPr>
      </w:pPr>
      <w:r w:rsidRPr="00C34440">
        <w:rPr>
          <w:sz w:val="21"/>
          <w:szCs w:val="21"/>
        </w:rPr>
        <w:t>неустранения нарушения условий Договора по истечении 6 (шести) месяцев с даты получения Абонентом от Оператора уведомления в письменной форме о приостановке оказания Услуг.</w:t>
      </w:r>
    </w:p>
    <w:p w:rsidR="008B704E" w:rsidRPr="00C34440" w:rsidRDefault="008B704E" w:rsidP="000D15FC">
      <w:pPr>
        <w:pStyle w:val="af5"/>
        <w:numPr>
          <w:ilvl w:val="0"/>
          <w:numId w:val="20"/>
        </w:numPr>
        <w:jc w:val="both"/>
        <w:rPr>
          <w:vanish/>
          <w:color w:val="000000"/>
          <w:sz w:val="21"/>
          <w:szCs w:val="21"/>
        </w:rPr>
      </w:pPr>
    </w:p>
    <w:p w:rsidR="008B704E" w:rsidRPr="00C34440" w:rsidRDefault="008B704E" w:rsidP="000D15FC">
      <w:pPr>
        <w:pStyle w:val="af5"/>
        <w:numPr>
          <w:ilvl w:val="1"/>
          <w:numId w:val="20"/>
        </w:numPr>
        <w:jc w:val="both"/>
        <w:rPr>
          <w:vanish/>
          <w:color w:val="000000"/>
          <w:sz w:val="21"/>
          <w:szCs w:val="21"/>
        </w:rPr>
      </w:pPr>
    </w:p>
    <w:p w:rsidR="008B704E" w:rsidRPr="00C34440" w:rsidRDefault="008B704E" w:rsidP="000D15FC">
      <w:pPr>
        <w:pStyle w:val="af5"/>
        <w:numPr>
          <w:ilvl w:val="1"/>
          <w:numId w:val="20"/>
        </w:numPr>
        <w:jc w:val="both"/>
        <w:rPr>
          <w:vanish/>
          <w:color w:val="000000"/>
          <w:sz w:val="21"/>
          <w:szCs w:val="21"/>
        </w:rPr>
      </w:pPr>
    </w:p>
    <w:p w:rsidR="008B704E" w:rsidRPr="00C34440" w:rsidRDefault="008B704E" w:rsidP="000D15FC">
      <w:pPr>
        <w:pStyle w:val="af5"/>
        <w:numPr>
          <w:ilvl w:val="2"/>
          <w:numId w:val="20"/>
        </w:numPr>
        <w:jc w:val="both"/>
        <w:rPr>
          <w:vanish/>
          <w:color w:val="000000"/>
          <w:sz w:val="21"/>
          <w:szCs w:val="21"/>
        </w:rPr>
      </w:pPr>
    </w:p>
    <w:p w:rsidR="008B704E" w:rsidRPr="00C34440" w:rsidRDefault="008B704E" w:rsidP="000D15FC">
      <w:pPr>
        <w:pStyle w:val="af5"/>
        <w:numPr>
          <w:ilvl w:val="2"/>
          <w:numId w:val="20"/>
        </w:numPr>
        <w:jc w:val="both"/>
        <w:rPr>
          <w:vanish/>
          <w:color w:val="000000"/>
          <w:sz w:val="21"/>
          <w:szCs w:val="21"/>
        </w:rPr>
      </w:pPr>
    </w:p>
    <w:p w:rsidR="008E741D" w:rsidRPr="00C34440" w:rsidRDefault="008E741D" w:rsidP="000D15FC">
      <w:pPr>
        <w:pStyle w:val="af5"/>
        <w:numPr>
          <w:ilvl w:val="2"/>
          <w:numId w:val="17"/>
        </w:numPr>
        <w:jc w:val="both"/>
        <w:rPr>
          <w:color w:val="000000"/>
          <w:sz w:val="21"/>
          <w:szCs w:val="21"/>
        </w:rPr>
      </w:pPr>
      <w:r w:rsidRPr="00C34440">
        <w:rPr>
          <w:color w:val="000000"/>
          <w:sz w:val="21"/>
          <w:szCs w:val="21"/>
        </w:rPr>
        <w:t>Оператор вправе в любое время полностью или частично изменять количество и/или состав ЦПТ, с учетом предварительного уведомления Абонента за 30 (Тридцать) календарных дней. Такие изменения и дополнения вступают в силу немедленно после соответствующего уведомления, которое может быть направлено Абонентам в любой форме, включая, но не ограничиваясь, размещением соответствующего уведомления на Сайте Оператора</w:t>
      </w:r>
    </w:p>
    <w:p w:rsidR="008E741D" w:rsidRPr="00C34440" w:rsidRDefault="008E741D" w:rsidP="000D15FC">
      <w:pPr>
        <w:numPr>
          <w:ilvl w:val="2"/>
          <w:numId w:val="17"/>
        </w:numPr>
        <w:jc w:val="both"/>
        <w:rPr>
          <w:color w:val="000000"/>
          <w:sz w:val="21"/>
          <w:szCs w:val="21"/>
        </w:rPr>
      </w:pPr>
      <w:r w:rsidRPr="00C34440">
        <w:rPr>
          <w:color w:val="000000"/>
          <w:sz w:val="21"/>
          <w:szCs w:val="21"/>
        </w:rPr>
        <w:t>Оператор вправе изменять тарифы на Услуги, извещая Абонентов не менее чем за 30 календарных дней. Оператор вправе изменять условия данного Договора путем опубликования на Сайте Оператора изменений в текст Оферты и Приложений к ней не позднее 30 (тридцати) календарных дней до вступления изменений в силу. Абонент вправе отказаться от принятия новых условий и расторгнуть настоящий Договор. Заказ новых и/или продление ранее заказанных Услуг Абонентом означает его однозначное согласие выполнять условия Договора на новых измененных условиях.</w:t>
      </w:r>
    </w:p>
    <w:p w:rsidR="008E741D" w:rsidRPr="00C34440" w:rsidRDefault="008E741D" w:rsidP="000D15FC">
      <w:pPr>
        <w:numPr>
          <w:ilvl w:val="2"/>
          <w:numId w:val="17"/>
        </w:numPr>
        <w:jc w:val="both"/>
        <w:rPr>
          <w:color w:val="000000"/>
          <w:sz w:val="21"/>
          <w:szCs w:val="21"/>
        </w:rPr>
      </w:pPr>
      <w:r w:rsidRPr="00C34440">
        <w:rPr>
          <w:color w:val="000000"/>
          <w:sz w:val="21"/>
          <w:szCs w:val="21"/>
        </w:rPr>
        <w:t>Оператор вправе проводить маркетинговые акции, конкурсы и иные подобные мероприятия, рассчитанные на всех Абонентов, или на часть Абонентов, которая отвечает признакам, установленным Оператором в рамках определения условий соответствующего мероприятия.</w:t>
      </w:r>
    </w:p>
    <w:p w:rsidR="008E741D" w:rsidRPr="00C34440" w:rsidRDefault="008E741D" w:rsidP="000D15FC">
      <w:pPr>
        <w:numPr>
          <w:ilvl w:val="2"/>
          <w:numId w:val="17"/>
        </w:numPr>
        <w:jc w:val="both"/>
        <w:rPr>
          <w:color w:val="000000"/>
          <w:sz w:val="21"/>
          <w:szCs w:val="21"/>
        </w:rPr>
      </w:pPr>
      <w:r w:rsidRPr="00C34440">
        <w:rPr>
          <w:color w:val="000000"/>
          <w:sz w:val="21"/>
          <w:szCs w:val="21"/>
        </w:rPr>
        <w:t>В случае доказанного факта использования Абонентом Услуг Оператора в предпринимательских целях, Оператор освобождается от обязанности оказания Услуг такому Абоненту и возврата денежных средств, внесенных Абонентом. Оператор не несет ответственности перед третьими лицами в случае доказанного факта использования Абонентом Услуг Оператора, а так же доступа Абонента к Сети Связи и/или ЦПТ в предпринимательских целях.</w:t>
      </w:r>
    </w:p>
    <w:p w:rsidR="008E741D" w:rsidRPr="00C34440" w:rsidRDefault="008E741D" w:rsidP="000D15FC">
      <w:pPr>
        <w:numPr>
          <w:ilvl w:val="2"/>
          <w:numId w:val="17"/>
        </w:numPr>
        <w:jc w:val="both"/>
        <w:rPr>
          <w:color w:val="000000"/>
          <w:sz w:val="21"/>
          <w:szCs w:val="21"/>
        </w:rPr>
      </w:pPr>
      <w:r w:rsidRPr="00C34440">
        <w:rPr>
          <w:color w:val="000000"/>
          <w:sz w:val="21"/>
          <w:szCs w:val="21"/>
        </w:rPr>
        <w:t>Оператор вправе проводить профилактические работы на оборудовании Оператора. Во время проведения профилактических работ Услуги Абоненту не предоставляются или предоставляются в неполном объеме.</w:t>
      </w:r>
    </w:p>
    <w:p w:rsidR="008E741D" w:rsidRPr="00C34440" w:rsidRDefault="008E741D" w:rsidP="000D15FC">
      <w:pPr>
        <w:numPr>
          <w:ilvl w:val="2"/>
          <w:numId w:val="17"/>
        </w:numPr>
        <w:jc w:val="both"/>
        <w:rPr>
          <w:color w:val="000000"/>
          <w:sz w:val="21"/>
          <w:szCs w:val="21"/>
        </w:rPr>
      </w:pPr>
      <w:r w:rsidRPr="00C34440">
        <w:rPr>
          <w:color w:val="000000"/>
          <w:sz w:val="21"/>
          <w:szCs w:val="21"/>
        </w:rPr>
        <w:t>Оператор в соответствии с Федеральным законом от 27.07.2006 № 152-ФЗ «О персональных данных» имеет право на хранение и обработку, в том числе автоматизированную, информации, относящейся к персональным данным (далее «Персональные данные») Абонента (ФИО, адрес, контактный телефон) включая сбор, систематизацию, накопление, хранение, уточнение, использование, обезличивание, блокирование, уничтожение персональных данных. Обработка Персональных данных осуществляется в целях исполнения договорных обязательств, а также в целях информирования Абонента, о новых продуктах и услугах, разрабатываемых Оператором.</w:t>
      </w:r>
    </w:p>
    <w:p w:rsidR="008E741D" w:rsidRPr="00C34440" w:rsidRDefault="008E741D" w:rsidP="007C60DD">
      <w:pPr>
        <w:numPr>
          <w:ilvl w:val="1"/>
          <w:numId w:val="4"/>
        </w:numPr>
        <w:spacing w:before="120"/>
        <w:ind w:left="737"/>
        <w:jc w:val="both"/>
        <w:rPr>
          <w:b/>
          <w:color w:val="000000"/>
          <w:sz w:val="21"/>
          <w:szCs w:val="21"/>
          <w:u w:val="single"/>
        </w:rPr>
      </w:pPr>
      <w:r w:rsidRPr="00C34440">
        <w:rPr>
          <w:b/>
          <w:color w:val="000000"/>
          <w:sz w:val="21"/>
          <w:szCs w:val="21"/>
          <w:u w:val="single"/>
        </w:rPr>
        <w:t>Обязанности Оператора:</w:t>
      </w:r>
    </w:p>
    <w:p w:rsidR="008E741D" w:rsidRPr="00C34440" w:rsidRDefault="008E741D" w:rsidP="000D15FC">
      <w:pPr>
        <w:numPr>
          <w:ilvl w:val="2"/>
          <w:numId w:val="21"/>
        </w:numPr>
        <w:jc w:val="both"/>
        <w:rPr>
          <w:color w:val="000000"/>
          <w:sz w:val="21"/>
          <w:szCs w:val="21"/>
        </w:rPr>
      </w:pPr>
      <w:r w:rsidRPr="00C34440">
        <w:rPr>
          <w:color w:val="000000"/>
          <w:sz w:val="21"/>
          <w:szCs w:val="21"/>
        </w:rPr>
        <w:t>Оператор обязан предоставлять Абоненту оплаченные и заказанные им Услуги в соответствии с условиями, изложенными в настоящем Договоре.</w:t>
      </w:r>
    </w:p>
    <w:p w:rsidR="008E741D" w:rsidRPr="00C34440" w:rsidRDefault="008E741D" w:rsidP="000D15FC">
      <w:pPr>
        <w:numPr>
          <w:ilvl w:val="2"/>
          <w:numId w:val="21"/>
        </w:numPr>
        <w:jc w:val="both"/>
        <w:rPr>
          <w:color w:val="000000"/>
          <w:sz w:val="21"/>
          <w:szCs w:val="21"/>
        </w:rPr>
      </w:pPr>
      <w:r w:rsidRPr="00C34440">
        <w:rPr>
          <w:color w:val="000000"/>
          <w:sz w:val="21"/>
          <w:szCs w:val="21"/>
        </w:rPr>
        <w:t>Оператор, совместно с Агентом обязан своевременно выполнять работы по поддержанию Сети Связи в надлежащем техническом состоянии и устранять повреждения и неисправности.</w:t>
      </w:r>
    </w:p>
    <w:p w:rsidR="008E741D" w:rsidRPr="00C34440" w:rsidRDefault="008E741D" w:rsidP="000D15FC">
      <w:pPr>
        <w:numPr>
          <w:ilvl w:val="2"/>
          <w:numId w:val="21"/>
        </w:numPr>
        <w:jc w:val="both"/>
        <w:rPr>
          <w:color w:val="000000"/>
          <w:sz w:val="21"/>
          <w:szCs w:val="21"/>
        </w:rPr>
      </w:pPr>
      <w:r w:rsidRPr="00C34440">
        <w:rPr>
          <w:color w:val="000000"/>
          <w:sz w:val="21"/>
          <w:szCs w:val="21"/>
        </w:rPr>
        <w:t>Оператор доводит до сведения Абонентов информацию о составе и изменениях в ЦПТ, изменениях, вносимых в Оферту, список рекомендованного Оборудования, а также иную информацию, которая должна быть доведена до сведения Абонентов в соответствии с действующим законодательством РФ и Договором, любым из следующих способов:</w:t>
      </w:r>
    </w:p>
    <w:p w:rsidR="008E741D" w:rsidRPr="00C34440" w:rsidRDefault="008E741D" w:rsidP="000D15FC">
      <w:pPr>
        <w:numPr>
          <w:ilvl w:val="0"/>
          <w:numId w:val="22"/>
        </w:numPr>
        <w:jc w:val="both"/>
        <w:rPr>
          <w:sz w:val="21"/>
          <w:szCs w:val="21"/>
        </w:rPr>
      </w:pPr>
      <w:r w:rsidRPr="00C34440">
        <w:rPr>
          <w:sz w:val="21"/>
          <w:szCs w:val="21"/>
        </w:rPr>
        <w:t>путем размещения информации на Сайте Оператора;</w:t>
      </w:r>
    </w:p>
    <w:p w:rsidR="008E741D" w:rsidRPr="00C34440" w:rsidRDefault="008E741D" w:rsidP="000D15FC">
      <w:pPr>
        <w:numPr>
          <w:ilvl w:val="0"/>
          <w:numId w:val="22"/>
        </w:numPr>
        <w:jc w:val="both"/>
        <w:rPr>
          <w:sz w:val="21"/>
          <w:szCs w:val="21"/>
        </w:rPr>
      </w:pPr>
      <w:r w:rsidRPr="00C34440">
        <w:rPr>
          <w:sz w:val="21"/>
          <w:szCs w:val="21"/>
        </w:rPr>
        <w:lastRenderedPageBreak/>
        <w:t>путем размещения информации в средствах массовой информации (в том числе электронных);</w:t>
      </w:r>
    </w:p>
    <w:p w:rsidR="008E741D" w:rsidRPr="00C34440" w:rsidRDefault="008E741D" w:rsidP="000D15FC">
      <w:pPr>
        <w:numPr>
          <w:ilvl w:val="0"/>
          <w:numId w:val="22"/>
        </w:numPr>
        <w:jc w:val="both"/>
        <w:rPr>
          <w:sz w:val="21"/>
          <w:szCs w:val="21"/>
        </w:rPr>
      </w:pPr>
      <w:r w:rsidRPr="00C34440">
        <w:rPr>
          <w:sz w:val="21"/>
          <w:szCs w:val="21"/>
        </w:rPr>
        <w:t>путем размещения информации в рекламных сообщениях и информационных материалах;</w:t>
      </w:r>
    </w:p>
    <w:p w:rsidR="008E741D" w:rsidRPr="00C34440" w:rsidRDefault="008E741D" w:rsidP="000D15FC">
      <w:pPr>
        <w:numPr>
          <w:ilvl w:val="0"/>
          <w:numId w:val="22"/>
        </w:numPr>
        <w:jc w:val="both"/>
        <w:rPr>
          <w:sz w:val="21"/>
          <w:szCs w:val="21"/>
        </w:rPr>
      </w:pPr>
      <w:r w:rsidRPr="00C34440">
        <w:rPr>
          <w:sz w:val="21"/>
          <w:szCs w:val="21"/>
        </w:rPr>
        <w:t>путем доведения до сведения Абонентов любым иным способом, в том числе посредством SMS-сообщений или сообщений, направляемых по электронной почте.</w:t>
      </w:r>
    </w:p>
    <w:p w:rsidR="008E741D" w:rsidRPr="00C34440" w:rsidRDefault="008E741D" w:rsidP="000D15FC">
      <w:pPr>
        <w:pStyle w:val="af5"/>
        <w:numPr>
          <w:ilvl w:val="2"/>
          <w:numId w:val="21"/>
        </w:numPr>
        <w:jc w:val="both"/>
        <w:rPr>
          <w:color w:val="000000"/>
          <w:sz w:val="21"/>
          <w:szCs w:val="21"/>
        </w:rPr>
      </w:pPr>
      <w:r w:rsidRPr="00C34440">
        <w:rPr>
          <w:color w:val="000000"/>
          <w:sz w:val="21"/>
          <w:szCs w:val="21"/>
        </w:rPr>
        <w:t>Агент совместно с Оператором, организует работу по предоставлению Абоненту необходимых консультаций (по телефонам Центра поддержки клиентов, электронной почте, и т.п.).</w:t>
      </w:r>
    </w:p>
    <w:p w:rsidR="008B704E" w:rsidRPr="00C34440" w:rsidRDefault="008E741D" w:rsidP="000D15FC">
      <w:pPr>
        <w:numPr>
          <w:ilvl w:val="2"/>
          <w:numId w:val="21"/>
        </w:numPr>
        <w:jc w:val="both"/>
        <w:rPr>
          <w:color w:val="000000"/>
          <w:sz w:val="21"/>
          <w:szCs w:val="21"/>
        </w:rPr>
      </w:pPr>
      <w:r w:rsidRPr="00C34440">
        <w:rPr>
          <w:color w:val="000000"/>
          <w:sz w:val="21"/>
          <w:szCs w:val="21"/>
        </w:rPr>
        <w:t>Оператор обязан сохранять конфиденциальность информации об Абоненте, полученной от него при регистрации, а также содержания частных сообщений электронной почты за исключением информации, самостоятельно предоставленной Абонентом для открытой публикации и случаев, предусмотренных действующим законодательством РФ.</w:t>
      </w:r>
    </w:p>
    <w:p w:rsidR="008E741D" w:rsidRPr="00C34440" w:rsidRDefault="008E741D" w:rsidP="000D15FC">
      <w:pPr>
        <w:numPr>
          <w:ilvl w:val="0"/>
          <w:numId w:val="4"/>
        </w:numPr>
        <w:jc w:val="center"/>
        <w:rPr>
          <w:b/>
          <w:bCs/>
          <w:color w:val="000000"/>
          <w:sz w:val="21"/>
          <w:szCs w:val="21"/>
        </w:rPr>
      </w:pPr>
      <w:r w:rsidRPr="00C34440">
        <w:rPr>
          <w:b/>
          <w:bCs/>
          <w:color w:val="000000"/>
          <w:sz w:val="21"/>
          <w:szCs w:val="21"/>
        </w:rPr>
        <w:t>Особые условия и ответственность Сторон.</w:t>
      </w:r>
    </w:p>
    <w:p w:rsidR="00FD26E1" w:rsidRPr="00C34440" w:rsidRDefault="00FD26E1" w:rsidP="000D15FC">
      <w:pPr>
        <w:numPr>
          <w:ilvl w:val="1"/>
          <w:numId w:val="23"/>
        </w:numPr>
        <w:jc w:val="both"/>
        <w:rPr>
          <w:color w:val="000000"/>
          <w:sz w:val="21"/>
          <w:szCs w:val="21"/>
        </w:rPr>
      </w:pPr>
      <w:r w:rsidRPr="00C34440">
        <w:rPr>
          <w:sz w:val="21"/>
          <w:szCs w:val="21"/>
        </w:rPr>
        <w:t xml:space="preserve">Абонент имеет право подключить </w:t>
      </w:r>
      <w:r w:rsidRPr="00C34440">
        <w:rPr>
          <w:color w:val="000000"/>
          <w:sz w:val="21"/>
          <w:szCs w:val="21"/>
        </w:rPr>
        <w:t>до 3 (трех) дополнительных точек просмотра в одном жилом помещении</w:t>
      </w:r>
      <w:r w:rsidRPr="00C34440">
        <w:rPr>
          <w:sz w:val="21"/>
          <w:szCs w:val="21"/>
        </w:rPr>
        <w:t>. При этом Абонентская плата за просмотр ЦПТ на каждой дополнительно подключенной точке просмотра не взимается.</w:t>
      </w:r>
      <w:r w:rsidRPr="00C34440">
        <w:rPr>
          <w:color w:val="000000"/>
          <w:sz w:val="21"/>
          <w:szCs w:val="21"/>
        </w:rPr>
        <w:t xml:space="preserve"> </w:t>
      </w:r>
      <w:r w:rsidRPr="00C34440">
        <w:rPr>
          <w:sz w:val="21"/>
          <w:szCs w:val="21"/>
        </w:rPr>
        <w:t>Плата взимается за обслуживание каждого дополнительно подключенного Оборудования, согласно действующему тарифу.</w:t>
      </w:r>
    </w:p>
    <w:p w:rsidR="008E741D" w:rsidRPr="00C34440" w:rsidRDefault="008E741D" w:rsidP="000D15FC">
      <w:pPr>
        <w:numPr>
          <w:ilvl w:val="1"/>
          <w:numId w:val="23"/>
        </w:numPr>
        <w:jc w:val="both"/>
        <w:rPr>
          <w:color w:val="000000"/>
          <w:sz w:val="21"/>
          <w:szCs w:val="21"/>
        </w:rPr>
      </w:pPr>
      <w:r w:rsidRPr="00C34440">
        <w:rPr>
          <w:color w:val="000000"/>
          <w:sz w:val="21"/>
          <w:szCs w:val="21"/>
        </w:rPr>
        <w:t>Абонент самостоятельно отвечает за приобретение, установку и эксплуатацию Оборудования, а также берет на себя все связанные с этим расходы.</w:t>
      </w:r>
    </w:p>
    <w:p w:rsidR="008E741D" w:rsidRPr="00C34440" w:rsidRDefault="008E741D" w:rsidP="000D15FC">
      <w:pPr>
        <w:numPr>
          <w:ilvl w:val="1"/>
          <w:numId w:val="23"/>
        </w:numPr>
        <w:jc w:val="both"/>
        <w:rPr>
          <w:color w:val="000000"/>
          <w:sz w:val="21"/>
          <w:szCs w:val="21"/>
        </w:rPr>
      </w:pPr>
      <w:r w:rsidRPr="00C34440">
        <w:rPr>
          <w:color w:val="000000"/>
          <w:sz w:val="21"/>
          <w:szCs w:val="21"/>
        </w:rPr>
        <w:t>Оператор не осуществляет техническое обслуживание или ремонт Оборудования Абонента.</w:t>
      </w:r>
    </w:p>
    <w:p w:rsidR="008E741D" w:rsidRPr="00C34440" w:rsidRDefault="008E741D" w:rsidP="000D15FC">
      <w:pPr>
        <w:numPr>
          <w:ilvl w:val="1"/>
          <w:numId w:val="23"/>
        </w:numPr>
        <w:jc w:val="both"/>
        <w:rPr>
          <w:color w:val="000000"/>
          <w:sz w:val="21"/>
          <w:szCs w:val="21"/>
        </w:rPr>
      </w:pPr>
      <w:r w:rsidRPr="00C34440">
        <w:rPr>
          <w:color w:val="000000"/>
          <w:sz w:val="21"/>
          <w:szCs w:val="21"/>
        </w:rPr>
        <w:t>Абонент в полном объеме возмещает ущерб, причиненный Оператору нарушением условий Договора Абонентом.</w:t>
      </w:r>
    </w:p>
    <w:p w:rsidR="008E741D" w:rsidRPr="00C34440" w:rsidRDefault="008E741D" w:rsidP="000D15FC">
      <w:pPr>
        <w:numPr>
          <w:ilvl w:val="1"/>
          <w:numId w:val="23"/>
        </w:numPr>
        <w:jc w:val="both"/>
        <w:rPr>
          <w:color w:val="000000"/>
          <w:sz w:val="21"/>
          <w:szCs w:val="21"/>
        </w:rPr>
      </w:pPr>
      <w:r w:rsidRPr="00C34440">
        <w:rPr>
          <w:color w:val="000000"/>
          <w:sz w:val="21"/>
          <w:szCs w:val="21"/>
        </w:rPr>
        <w:t>Абонент несет ответственность за полноту и достоверность сведений (в том числе персональных данных), предоставленных Оператору при Регистрации. В случае изменения сведений (в том числе персональных данных), предоставленных Оператору, Абонент обязан уведомить Оператора о внесенных изменениях в течение 60 (шестидесяти) календарных дней со дня вступления в силу соответствующих изменений. Абонент самостоятельно и в полном объеме несет все риски, связанные с отсутствием у Оператора актуальных сведений (в том числе персональных данных), в том числе отсутствие возможности оказания Услуг по данной причине.</w:t>
      </w:r>
    </w:p>
    <w:p w:rsidR="008E741D" w:rsidRPr="00C34440" w:rsidRDefault="008E741D" w:rsidP="000D15FC">
      <w:pPr>
        <w:numPr>
          <w:ilvl w:val="1"/>
          <w:numId w:val="24"/>
        </w:numPr>
        <w:jc w:val="both"/>
        <w:rPr>
          <w:color w:val="000000"/>
          <w:sz w:val="21"/>
          <w:szCs w:val="21"/>
        </w:rPr>
      </w:pPr>
      <w:r w:rsidRPr="00C34440">
        <w:rPr>
          <w:color w:val="000000"/>
          <w:sz w:val="21"/>
          <w:szCs w:val="21"/>
        </w:rPr>
        <w:t>Оператор не является создателем (учредителем, составителем) телеканалов, транслируемых в Сети Связи и/или включенных в ЦПТ, и не несет ответственности за содержание программ, изменение сетки вещания или за прекращение (приостановление) вещания каких-либо программ транслируемых в Сети Связи, в том числе в составе ЦПТ.</w:t>
      </w:r>
    </w:p>
    <w:p w:rsidR="008E741D" w:rsidRPr="00C34440" w:rsidRDefault="008E741D" w:rsidP="000D15FC">
      <w:pPr>
        <w:numPr>
          <w:ilvl w:val="1"/>
          <w:numId w:val="24"/>
        </w:numPr>
        <w:jc w:val="both"/>
        <w:rPr>
          <w:color w:val="000000"/>
          <w:sz w:val="21"/>
          <w:szCs w:val="21"/>
        </w:rPr>
      </w:pPr>
      <w:r w:rsidRPr="00C34440">
        <w:rPr>
          <w:color w:val="000000"/>
          <w:sz w:val="21"/>
          <w:szCs w:val="21"/>
        </w:rPr>
        <w:t>Оператор предпринимает все необходимые усилия и разумные меры с целью недопущения снижения качества оказываемых Услуг.</w:t>
      </w:r>
    </w:p>
    <w:p w:rsidR="008E741D" w:rsidRPr="00C34440" w:rsidRDefault="008E741D" w:rsidP="000D15FC">
      <w:pPr>
        <w:numPr>
          <w:ilvl w:val="1"/>
          <w:numId w:val="24"/>
        </w:numPr>
        <w:jc w:val="both"/>
        <w:rPr>
          <w:color w:val="000000"/>
          <w:sz w:val="21"/>
          <w:szCs w:val="21"/>
        </w:rPr>
      </w:pPr>
      <w:r w:rsidRPr="00C34440">
        <w:rPr>
          <w:color w:val="000000"/>
          <w:sz w:val="21"/>
          <w:szCs w:val="21"/>
        </w:rPr>
        <w:t>Оператор освобождается от ответственности за временную частичную или полную невозможность получения Абонентом Услуг в случае:</w:t>
      </w:r>
    </w:p>
    <w:p w:rsidR="008E741D" w:rsidRPr="00C34440" w:rsidRDefault="008E741D" w:rsidP="000D15FC">
      <w:pPr>
        <w:numPr>
          <w:ilvl w:val="0"/>
          <w:numId w:val="25"/>
        </w:numPr>
        <w:jc w:val="both"/>
        <w:rPr>
          <w:sz w:val="21"/>
          <w:szCs w:val="21"/>
        </w:rPr>
      </w:pPr>
      <w:r w:rsidRPr="00C34440">
        <w:rPr>
          <w:sz w:val="21"/>
          <w:szCs w:val="21"/>
        </w:rPr>
        <w:t xml:space="preserve">неисправности Оборудования или использования Оборудования, не рекомендованного Оператором; </w:t>
      </w:r>
    </w:p>
    <w:p w:rsidR="008E741D" w:rsidRPr="00C34440" w:rsidRDefault="008E741D" w:rsidP="000D15FC">
      <w:pPr>
        <w:numPr>
          <w:ilvl w:val="0"/>
          <w:numId w:val="25"/>
        </w:numPr>
        <w:jc w:val="both"/>
        <w:rPr>
          <w:sz w:val="21"/>
          <w:szCs w:val="21"/>
        </w:rPr>
      </w:pPr>
      <w:r w:rsidRPr="00C34440">
        <w:rPr>
          <w:sz w:val="21"/>
          <w:szCs w:val="21"/>
        </w:rPr>
        <w:t>в связи с отсутствием сигнала телеканалов, транслируемых в Сети Связи, в том числе в составе ЦПТ, по вине компаний-правообладателей телеканалов;</w:t>
      </w:r>
    </w:p>
    <w:p w:rsidR="008E741D" w:rsidRPr="00C34440" w:rsidRDefault="008E741D" w:rsidP="000D15FC">
      <w:pPr>
        <w:numPr>
          <w:ilvl w:val="0"/>
          <w:numId w:val="25"/>
        </w:numPr>
        <w:jc w:val="both"/>
        <w:rPr>
          <w:sz w:val="21"/>
          <w:szCs w:val="21"/>
        </w:rPr>
      </w:pPr>
      <w:r w:rsidRPr="00C34440">
        <w:rPr>
          <w:sz w:val="21"/>
          <w:szCs w:val="21"/>
        </w:rPr>
        <w:t>в связи с проведением плановых профилактических работ, в том числе работ по модернизации Сети Связи не чаще чем 1 раз в месяц и не более чем на срок более 8 часов;</w:t>
      </w:r>
    </w:p>
    <w:p w:rsidR="008E741D" w:rsidRPr="00C34440" w:rsidRDefault="008E741D" w:rsidP="000D15FC">
      <w:pPr>
        <w:numPr>
          <w:ilvl w:val="0"/>
          <w:numId w:val="25"/>
        </w:numPr>
        <w:jc w:val="both"/>
        <w:rPr>
          <w:sz w:val="21"/>
          <w:szCs w:val="21"/>
        </w:rPr>
      </w:pPr>
      <w:r w:rsidRPr="00C34440">
        <w:rPr>
          <w:sz w:val="21"/>
          <w:szCs w:val="21"/>
        </w:rPr>
        <w:t>выхода из строя или нарушения нормальной работы спутника(ов), обеспечивающего работу Сети Связи;</w:t>
      </w:r>
    </w:p>
    <w:p w:rsidR="008E741D" w:rsidRPr="00C34440" w:rsidRDefault="008E741D" w:rsidP="000D15FC">
      <w:pPr>
        <w:numPr>
          <w:ilvl w:val="0"/>
          <w:numId w:val="25"/>
        </w:numPr>
        <w:jc w:val="both"/>
        <w:rPr>
          <w:sz w:val="21"/>
          <w:szCs w:val="21"/>
        </w:rPr>
      </w:pPr>
      <w:r w:rsidRPr="00C34440">
        <w:rPr>
          <w:sz w:val="21"/>
          <w:szCs w:val="21"/>
        </w:rPr>
        <w:t>возникновения форс-мажорных обстоятельств.</w:t>
      </w:r>
    </w:p>
    <w:p w:rsidR="008E741D" w:rsidRPr="00C34440" w:rsidRDefault="008E741D" w:rsidP="000D15FC">
      <w:pPr>
        <w:pStyle w:val="af5"/>
        <w:numPr>
          <w:ilvl w:val="1"/>
          <w:numId w:val="24"/>
        </w:numPr>
        <w:jc w:val="both"/>
        <w:rPr>
          <w:color w:val="000000"/>
          <w:sz w:val="21"/>
          <w:szCs w:val="21"/>
        </w:rPr>
      </w:pPr>
      <w:r w:rsidRPr="00C34440">
        <w:rPr>
          <w:color w:val="000000"/>
          <w:sz w:val="21"/>
          <w:szCs w:val="21"/>
        </w:rPr>
        <w:t>Оператор не возмещает Абоненту расходы, понесенные им на приобретение Оборудования.</w:t>
      </w:r>
    </w:p>
    <w:p w:rsidR="008E741D" w:rsidRPr="00C34440" w:rsidRDefault="008E741D" w:rsidP="000D15FC">
      <w:pPr>
        <w:numPr>
          <w:ilvl w:val="1"/>
          <w:numId w:val="24"/>
        </w:numPr>
        <w:jc w:val="both"/>
        <w:rPr>
          <w:color w:val="000000"/>
          <w:sz w:val="21"/>
          <w:szCs w:val="21"/>
        </w:rPr>
      </w:pPr>
      <w:r w:rsidRPr="00C34440">
        <w:rPr>
          <w:color w:val="000000"/>
          <w:sz w:val="21"/>
          <w:szCs w:val="21"/>
        </w:rPr>
        <w:t>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обстоятельств непреодолимой силы (форс-мажора). При этом наличие непреодолимой силы продлевает срок исполнения Сторонами принятых на себя по Договору обязательств до наступления соответствующих форс-мажорных обстоятельств.</w:t>
      </w:r>
    </w:p>
    <w:p w:rsidR="008E741D" w:rsidRPr="00C34440" w:rsidRDefault="008E741D" w:rsidP="007C60DD">
      <w:pPr>
        <w:numPr>
          <w:ilvl w:val="0"/>
          <w:numId w:val="4"/>
        </w:numPr>
        <w:spacing w:before="120"/>
        <w:jc w:val="center"/>
        <w:rPr>
          <w:b/>
          <w:bCs/>
          <w:color w:val="000000"/>
          <w:sz w:val="21"/>
          <w:szCs w:val="21"/>
        </w:rPr>
      </w:pPr>
      <w:r w:rsidRPr="00C34440">
        <w:rPr>
          <w:b/>
          <w:bCs/>
          <w:color w:val="000000"/>
          <w:sz w:val="21"/>
          <w:szCs w:val="21"/>
        </w:rPr>
        <w:t>Порядок рассмотрения претензий и споров.</w:t>
      </w:r>
    </w:p>
    <w:p w:rsidR="008E741D" w:rsidRPr="00C34440" w:rsidRDefault="008E741D" w:rsidP="000D15FC">
      <w:pPr>
        <w:numPr>
          <w:ilvl w:val="1"/>
          <w:numId w:val="26"/>
        </w:numPr>
        <w:jc w:val="both"/>
        <w:rPr>
          <w:color w:val="000000"/>
          <w:sz w:val="21"/>
          <w:szCs w:val="21"/>
        </w:rPr>
      </w:pPr>
      <w:r w:rsidRPr="00C34440">
        <w:rPr>
          <w:color w:val="000000"/>
          <w:sz w:val="21"/>
          <w:szCs w:val="21"/>
        </w:rPr>
        <w:t>Претензия Абонента по неисполнению и/или ненадлежащему исполнению Оператором своих обязательств по Договору предъявляется в письменной форме, в срок не позднее 10 календарных дней с момента возникновения спорной ситуации и подлежит регистрации в день ее получения Оператором. К претензии прилагаются необходимые для рассмотрения претензии документы, в которых должны быть указаны сведения о неисполнении или ненадлежащем исполнении обязательств Оператора по Договору.</w:t>
      </w:r>
    </w:p>
    <w:p w:rsidR="008E741D" w:rsidRPr="00C34440" w:rsidRDefault="008E741D" w:rsidP="000D15FC">
      <w:pPr>
        <w:numPr>
          <w:ilvl w:val="1"/>
          <w:numId w:val="26"/>
        </w:numPr>
        <w:jc w:val="both"/>
        <w:rPr>
          <w:color w:val="000000"/>
          <w:sz w:val="21"/>
          <w:szCs w:val="21"/>
        </w:rPr>
      </w:pPr>
      <w:r w:rsidRPr="00C34440">
        <w:rPr>
          <w:color w:val="000000"/>
          <w:sz w:val="21"/>
          <w:szCs w:val="21"/>
        </w:rPr>
        <w:t>Претензии по вопросам, связанным с отказом в оказании Услуг, с несвоевременным или ненадлежащим исполнением обязательств, вытекающих из Договора, предъявляются в течение 6 (шести) месяцев со дня оказания услуг. Претензии рассматриваются Оператором в срок не более 60 (шестидесяти) дней с даты регистрации претензии. О результатах рассмотрения претензии Оператор должен сообщить в письменной форме предъявившему ее Абоненту.</w:t>
      </w:r>
    </w:p>
    <w:p w:rsidR="008E741D" w:rsidRPr="00C34440" w:rsidRDefault="008E741D" w:rsidP="000D15FC">
      <w:pPr>
        <w:numPr>
          <w:ilvl w:val="1"/>
          <w:numId w:val="26"/>
        </w:numPr>
        <w:spacing w:after="120"/>
        <w:jc w:val="both"/>
        <w:rPr>
          <w:color w:val="000000"/>
          <w:sz w:val="21"/>
          <w:szCs w:val="21"/>
        </w:rPr>
      </w:pPr>
      <w:r w:rsidRPr="00C34440">
        <w:rPr>
          <w:color w:val="000000"/>
          <w:sz w:val="21"/>
          <w:szCs w:val="21"/>
        </w:rPr>
        <w:t>В случае если претензия была признана Оператором обоснованной, выявленные недостатки подлежат устранению. Отказ в удовлетворении претензии должен быть аргументирован.</w:t>
      </w:r>
    </w:p>
    <w:p w:rsidR="008E741D" w:rsidRPr="00C34440" w:rsidRDefault="008E741D" w:rsidP="000D15FC">
      <w:pPr>
        <w:numPr>
          <w:ilvl w:val="0"/>
          <w:numId w:val="4"/>
        </w:numPr>
        <w:jc w:val="center"/>
        <w:rPr>
          <w:b/>
          <w:bCs/>
          <w:color w:val="000000"/>
          <w:sz w:val="21"/>
          <w:szCs w:val="21"/>
        </w:rPr>
      </w:pPr>
      <w:r w:rsidRPr="00C34440">
        <w:rPr>
          <w:b/>
          <w:bCs/>
          <w:color w:val="000000"/>
          <w:sz w:val="21"/>
          <w:szCs w:val="21"/>
        </w:rPr>
        <w:t>Обработка персональных данных.</w:t>
      </w:r>
    </w:p>
    <w:p w:rsidR="008E741D" w:rsidRPr="00C34440" w:rsidRDefault="008E741D" w:rsidP="000D15FC">
      <w:pPr>
        <w:numPr>
          <w:ilvl w:val="1"/>
          <w:numId w:val="27"/>
        </w:numPr>
        <w:jc w:val="both"/>
        <w:rPr>
          <w:color w:val="000000"/>
          <w:sz w:val="21"/>
          <w:szCs w:val="21"/>
        </w:rPr>
      </w:pPr>
      <w:r w:rsidRPr="00C34440">
        <w:rPr>
          <w:color w:val="000000"/>
          <w:sz w:val="21"/>
          <w:szCs w:val="21"/>
        </w:rPr>
        <w:t xml:space="preserve">Настоящим Абонент дает свое согласие на обработку Оператором своих Персональных данных (включая их получение от Абонента и/или от любых третьих лиц, с учетом требований действующего законодательства Российской Федерации) и подтверждает, что, давая такое согласие, он действует своей волей и в своем интересе. Согласие </w:t>
      </w:r>
      <w:r w:rsidRPr="00C34440">
        <w:rPr>
          <w:color w:val="000000"/>
          <w:sz w:val="21"/>
          <w:szCs w:val="21"/>
        </w:rPr>
        <w:lastRenderedPageBreak/>
        <w:t>дается Абонентом для целей заключения с Оператором Договора на основании настоящей Оферты, любых иных договоров и их дальнейшего исполнения, принятия решений или совершения иных действий, порождающих юридические последствия в отношении Абонента или других лиц, предоставления Абоненту информации об оказываемых Оператором услугах и распространяется на следующую информацию: фамилия, имя, отчество, адрес установки Оборудования, телефон, e-mail Абонента («Персональные данные»).</w:t>
      </w:r>
    </w:p>
    <w:p w:rsidR="008E741D" w:rsidRPr="00C34440" w:rsidRDefault="008E741D" w:rsidP="000D15FC">
      <w:pPr>
        <w:numPr>
          <w:ilvl w:val="1"/>
          <w:numId w:val="27"/>
        </w:numPr>
        <w:jc w:val="both"/>
        <w:rPr>
          <w:color w:val="000000"/>
          <w:sz w:val="21"/>
          <w:szCs w:val="21"/>
        </w:rPr>
      </w:pPr>
      <w:r w:rsidRPr="00C34440">
        <w:rPr>
          <w:color w:val="000000"/>
          <w:sz w:val="21"/>
          <w:szCs w:val="21"/>
        </w:rPr>
        <w:t>Согласие, указанное в п. 8.1 Оферты, дается Абонентом Оператору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Абонентом соответствующего письменного уведомления Оператору не менее чем за 3 (три) месяца до момента отзыва согласия.</w:t>
      </w:r>
    </w:p>
    <w:p w:rsidR="008E741D" w:rsidRPr="00C34440" w:rsidRDefault="008E741D" w:rsidP="000D15FC">
      <w:pPr>
        <w:numPr>
          <w:ilvl w:val="1"/>
          <w:numId w:val="27"/>
        </w:numPr>
        <w:jc w:val="both"/>
        <w:rPr>
          <w:color w:val="000000"/>
          <w:sz w:val="21"/>
          <w:szCs w:val="21"/>
        </w:rPr>
      </w:pPr>
      <w:r w:rsidRPr="00C34440">
        <w:rPr>
          <w:color w:val="000000"/>
          <w:sz w:val="21"/>
          <w:szCs w:val="21"/>
        </w:rPr>
        <w:t>Согласие, указанное в п. 8.1 Оферты, предоставляется на осуществление любых действий в отношении Персональных данных Абонента,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а также осуществление любых иных действий с Персональными данными Абонента с учетом действующего законодательства Российской Федерации.</w:t>
      </w:r>
    </w:p>
    <w:p w:rsidR="008E741D" w:rsidRPr="00C34440" w:rsidRDefault="008E741D" w:rsidP="000D15FC">
      <w:pPr>
        <w:numPr>
          <w:ilvl w:val="1"/>
          <w:numId w:val="27"/>
        </w:numPr>
        <w:jc w:val="both"/>
        <w:rPr>
          <w:color w:val="000000"/>
          <w:sz w:val="21"/>
          <w:szCs w:val="21"/>
        </w:rPr>
      </w:pPr>
      <w:r w:rsidRPr="00C34440">
        <w:rPr>
          <w:color w:val="000000"/>
          <w:sz w:val="21"/>
          <w:szCs w:val="21"/>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rsidR="008E741D" w:rsidRPr="00C34440" w:rsidRDefault="008E741D" w:rsidP="000D15FC">
      <w:pPr>
        <w:numPr>
          <w:ilvl w:val="1"/>
          <w:numId w:val="27"/>
        </w:numPr>
        <w:jc w:val="both"/>
        <w:rPr>
          <w:color w:val="000000"/>
          <w:sz w:val="21"/>
          <w:szCs w:val="21"/>
        </w:rPr>
      </w:pPr>
      <w:r w:rsidRPr="00C34440">
        <w:rPr>
          <w:color w:val="000000"/>
          <w:sz w:val="21"/>
          <w:szCs w:val="21"/>
        </w:rPr>
        <w:t>Абонент понимает и согласен с тем, что любая информация, которая стала известна Оператору об Абоненте в связи с исполнением обязательств в рамках Оферты, может быть использована Оператором в маркетинговых целях, в том числе для проведения мероприятий, указанных в п. 5.3.5 Оферты. В случае отказа Абонента от использования информации о нем в целях, указанных в настоящем пункте, Абонент направляет Оператору соответствующее письменное заявление.</w:t>
      </w:r>
    </w:p>
    <w:p w:rsidR="008E741D" w:rsidRPr="00C34440" w:rsidRDefault="008E741D" w:rsidP="000D15FC">
      <w:pPr>
        <w:numPr>
          <w:ilvl w:val="0"/>
          <w:numId w:val="4"/>
        </w:numPr>
        <w:spacing w:after="120"/>
        <w:jc w:val="center"/>
        <w:rPr>
          <w:b/>
          <w:bCs/>
          <w:color w:val="000000"/>
          <w:sz w:val="21"/>
          <w:szCs w:val="21"/>
        </w:rPr>
      </w:pPr>
      <w:r w:rsidRPr="00C34440">
        <w:rPr>
          <w:b/>
          <w:bCs/>
          <w:color w:val="000000"/>
          <w:sz w:val="21"/>
          <w:szCs w:val="21"/>
        </w:rPr>
        <w:t>Срок действия Договора. Порядок изменения и расторжения.</w:t>
      </w:r>
    </w:p>
    <w:p w:rsidR="008E741D" w:rsidRPr="00C34440" w:rsidRDefault="008E741D" w:rsidP="000D15FC">
      <w:pPr>
        <w:numPr>
          <w:ilvl w:val="1"/>
          <w:numId w:val="28"/>
        </w:numPr>
        <w:jc w:val="both"/>
        <w:rPr>
          <w:color w:val="000000"/>
          <w:sz w:val="21"/>
          <w:szCs w:val="21"/>
        </w:rPr>
      </w:pPr>
      <w:r w:rsidRPr="00C34440">
        <w:rPr>
          <w:color w:val="000000"/>
          <w:sz w:val="21"/>
          <w:szCs w:val="21"/>
        </w:rPr>
        <w:t>Договор вступает в силу с момента акцепта настоящей Оферты в порядке, установленном п. 4.1 Договора и действует до момента его расторжения.</w:t>
      </w:r>
    </w:p>
    <w:p w:rsidR="008E741D" w:rsidRPr="00C34440" w:rsidRDefault="008E741D" w:rsidP="000D15FC">
      <w:pPr>
        <w:numPr>
          <w:ilvl w:val="1"/>
          <w:numId w:val="28"/>
        </w:numPr>
        <w:jc w:val="both"/>
        <w:rPr>
          <w:color w:val="000000"/>
          <w:sz w:val="21"/>
          <w:szCs w:val="21"/>
        </w:rPr>
      </w:pPr>
      <w:r w:rsidRPr="00C34440">
        <w:rPr>
          <w:color w:val="000000"/>
          <w:sz w:val="21"/>
          <w:szCs w:val="21"/>
        </w:rPr>
        <w:t>В случаях, предусмотренных Договором, Абонент вправе расторгнуть Договор в одностороннем порядке, направив Оператору письменное заявление о расторжении не позднее, чем за 10 (десять) дней до даты предполагаемого расторжения.</w:t>
      </w:r>
    </w:p>
    <w:p w:rsidR="008E741D" w:rsidRPr="00C34440" w:rsidRDefault="008E741D" w:rsidP="000D15FC">
      <w:pPr>
        <w:numPr>
          <w:ilvl w:val="1"/>
          <w:numId w:val="28"/>
        </w:numPr>
        <w:jc w:val="both"/>
        <w:rPr>
          <w:color w:val="000000"/>
          <w:sz w:val="21"/>
          <w:szCs w:val="21"/>
        </w:rPr>
      </w:pPr>
      <w:r w:rsidRPr="00C34440">
        <w:rPr>
          <w:color w:val="000000"/>
          <w:sz w:val="21"/>
          <w:szCs w:val="21"/>
        </w:rPr>
        <w:t>Оператор имеет право расторгнуть Договор в одностороннем порядке в случае:</w:t>
      </w:r>
    </w:p>
    <w:p w:rsidR="008E741D" w:rsidRPr="00C34440" w:rsidRDefault="008E741D" w:rsidP="000D15FC">
      <w:pPr>
        <w:numPr>
          <w:ilvl w:val="0"/>
          <w:numId w:val="29"/>
        </w:numPr>
        <w:jc w:val="both"/>
        <w:rPr>
          <w:sz w:val="21"/>
          <w:szCs w:val="21"/>
        </w:rPr>
      </w:pPr>
      <w:r w:rsidRPr="00C34440">
        <w:rPr>
          <w:sz w:val="21"/>
          <w:szCs w:val="21"/>
        </w:rPr>
        <w:t>совершения Абонентом любых действий, направленных на предоставление незаконного доступа к Услугам третьим лицам, либо иного нарушения условий, установленных Договором;</w:t>
      </w:r>
    </w:p>
    <w:p w:rsidR="008E741D" w:rsidRPr="00C34440" w:rsidRDefault="008E741D" w:rsidP="000D15FC">
      <w:pPr>
        <w:numPr>
          <w:ilvl w:val="0"/>
          <w:numId w:val="29"/>
        </w:numPr>
        <w:jc w:val="both"/>
        <w:rPr>
          <w:sz w:val="21"/>
          <w:szCs w:val="21"/>
        </w:rPr>
      </w:pPr>
      <w:r w:rsidRPr="00C34440">
        <w:rPr>
          <w:sz w:val="21"/>
          <w:szCs w:val="21"/>
        </w:rPr>
        <w:t>осуществление Абонентом попыток несанкционированного доступа к к Сети Связи и/или ЦПТ Оператора.</w:t>
      </w:r>
    </w:p>
    <w:p w:rsidR="008E741D" w:rsidRPr="00C34440" w:rsidRDefault="008E741D" w:rsidP="000D15FC">
      <w:pPr>
        <w:numPr>
          <w:ilvl w:val="0"/>
          <w:numId w:val="29"/>
        </w:numPr>
        <w:jc w:val="both"/>
        <w:rPr>
          <w:sz w:val="21"/>
          <w:szCs w:val="21"/>
        </w:rPr>
      </w:pPr>
      <w:r w:rsidRPr="00C34440">
        <w:rPr>
          <w:sz w:val="21"/>
          <w:szCs w:val="21"/>
        </w:rPr>
        <w:t>неоплаты Абонентом Услуг по истечении 6 (шести) месяцев с момента получения Абонентом от Оператора уведомления о приостановлении оказания Услуг.</w:t>
      </w:r>
    </w:p>
    <w:p w:rsidR="008E741D" w:rsidRPr="00C34440" w:rsidRDefault="008E741D" w:rsidP="000D15FC">
      <w:pPr>
        <w:numPr>
          <w:ilvl w:val="0"/>
          <w:numId w:val="4"/>
        </w:numPr>
        <w:spacing w:before="120"/>
        <w:jc w:val="center"/>
        <w:rPr>
          <w:b/>
          <w:bCs/>
          <w:color w:val="000000"/>
          <w:sz w:val="21"/>
          <w:szCs w:val="21"/>
        </w:rPr>
      </w:pPr>
      <w:r w:rsidRPr="00C34440">
        <w:rPr>
          <w:b/>
          <w:bCs/>
          <w:color w:val="000000"/>
          <w:sz w:val="21"/>
          <w:szCs w:val="21"/>
        </w:rPr>
        <w:t>Прочие условия.</w:t>
      </w:r>
    </w:p>
    <w:p w:rsidR="008E741D" w:rsidRPr="00C34440" w:rsidRDefault="008E741D" w:rsidP="000D15FC">
      <w:pPr>
        <w:numPr>
          <w:ilvl w:val="1"/>
          <w:numId w:val="30"/>
        </w:numPr>
        <w:jc w:val="both"/>
        <w:rPr>
          <w:color w:val="000000"/>
          <w:sz w:val="21"/>
          <w:szCs w:val="21"/>
        </w:rPr>
      </w:pPr>
      <w:r w:rsidRPr="00C34440">
        <w:rPr>
          <w:color w:val="000000"/>
          <w:sz w:val="21"/>
          <w:szCs w:val="21"/>
        </w:rPr>
        <w:t>Все заявления, уведомления, претензии, сообщения в адрес Оператора должны направляться Абонентом в письменной форме с использованием курьерской почты или заказным письмом с уведомлением о вручении, если иной порядок их направления специально не предусмотрен условиями Договора.</w:t>
      </w:r>
    </w:p>
    <w:p w:rsidR="008E741D" w:rsidRPr="00C34440" w:rsidRDefault="008E741D" w:rsidP="000D15FC">
      <w:pPr>
        <w:numPr>
          <w:ilvl w:val="1"/>
          <w:numId w:val="30"/>
        </w:numPr>
        <w:jc w:val="both"/>
        <w:rPr>
          <w:color w:val="000000"/>
          <w:sz w:val="21"/>
          <w:szCs w:val="21"/>
        </w:rPr>
      </w:pPr>
      <w:r w:rsidRPr="00C34440">
        <w:rPr>
          <w:color w:val="000000"/>
          <w:sz w:val="21"/>
          <w:szCs w:val="21"/>
        </w:rPr>
        <w:t>Со дня введения в действие настоящей Оферты ранее действовавшая публичная оферта Оператора прекращает свое действие.</w:t>
      </w:r>
    </w:p>
    <w:p w:rsidR="0053610C" w:rsidRDefault="008E741D" w:rsidP="000D15FC">
      <w:pPr>
        <w:numPr>
          <w:ilvl w:val="1"/>
          <w:numId w:val="30"/>
        </w:numPr>
        <w:jc w:val="both"/>
        <w:rPr>
          <w:color w:val="000000"/>
          <w:sz w:val="21"/>
          <w:szCs w:val="21"/>
        </w:rPr>
      </w:pPr>
      <w:r w:rsidRPr="00C34440">
        <w:rPr>
          <w:color w:val="000000"/>
          <w:sz w:val="21"/>
          <w:szCs w:val="21"/>
        </w:rPr>
        <w:t>По вопросам, неурегулированным настоящим Договором, Стороны руководствуются действующим законодательством РФ, Федеральным законом «О связи» и Правилами оказания услуг связи для целей телевизионного вещания и (или) радиовещания (утвержденных Постановлением Правительства РФ от 22 декабря 2006 г. №785).</w:t>
      </w:r>
    </w:p>
    <w:p w:rsidR="0053610C" w:rsidRDefault="0053610C">
      <w:pPr>
        <w:rPr>
          <w:color w:val="000000"/>
          <w:sz w:val="21"/>
          <w:szCs w:val="21"/>
        </w:rPr>
      </w:pPr>
      <w:r>
        <w:rPr>
          <w:color w:val="000000"/>
          <w:sz w:val="21"/>
          <w:szCs w:val="21"/>
        </w:rPr>
        <w:br w:type="page"/>
      </w:r>
    </w:p>
    <w:p w:rsidR="008E741D" w:rsidRPr="00C34440" w:rsidRDefault="008E741D" w:rsidP="0053610C">
      <w:pPr>
        <w:ind w:left="284"/>
        <w:jc w:val="both"/>
        <w:rPr>
          <w:color w:val="000000"/>
          <w:sz w:val="21"/>
          <w:szCs w:val="21"/>
        </w:rPr>
      </w:pPr>
    </w:p>
    <w:p w:rsidR="008E741D" w:rsidRPr="00C34440" w:rsidRDefault="008E741D" w:rsidP="0053610C">
      <w:pPr>
        <w:pStyle w:val="af5"/>
        <w:spacing w:before="240" w:after="240"/>
        <w:ind w:left="360"/>
        <w:jc w:val="both"/>
        <w:rPr>
          <w:b/>
          <w:bCs/>
          <w:vanish/>
          <w:color w:val="000000"/>
          <w:sz w:val="21"/>
          <w:szCs w:val="21"/>
        </w:rPr>
      </w:pPr>
    </w:p>
    <w:p w:rsidR="008E741D" w:rsidRPr="00C34440" w:rsidRDefault="008E741D" w:rsidP="0053610C">
      <w:pPr>
        <w:pStyle w:val="af5"/>
        <w:spacing w:before="240" w:after="240"/>
        <w:ind w:left="360"/>
        <w:jc w:val="both"/>
        <w:rPr>
          <w:b/>
          <w:bCs/>
          <w:vanish/>
          <w:color w:val="000000"/>
          <w:sz w:val="21"/>
          <w:szCs w:val="21"/>
        </w:rPr>
      </w:pPr>
    </w:p>
    <w:p w:rsidR="008E741D" w:rsidRPr="00C34440" w:rsidRDefault="008E741D" w:rsidP="0053610C">
      <w:pPr>
        <w:pStyle w:val="af5"/>
        <w:spacing w:before="240" w:after="240"/>
        <w:ind w:left="360"/>
        <w:jc w:val="both"/>
        <w:rPr>
          <w:b/>
          <w:bCs/>
          <w:vanish/>
          <w:color w:val="000000"/>
          <w:sz w:val="21"/>
          <w:szCs w:val="21"/>
        </w:rPr>
      </w:pPr>
    </w:p>
    <w:p w:rsidR="008E741D" w:rsidRPr="00C34440" w:rsidRDefault="008E741D" w:rsidP="0053610C">
      <w:pPr>
        <w:pStyle w:val="af5"/>
        <w:spacing w:before="240" w:after="240"/>
        <w:ind w:left="360"/>
        <w:jc w:val="both"/>
        <w:rPr>
          <w:b/>
          <w:bCs/>
          <w:vanish/>
          <w:color w:val="000000"/>
          <w:sz w:val="21"/>
          <w:szCs w:val="21"/>
        </w:rPr>
      </w:pPr>
    </w:p>
    <w:p w:rsidR="008E741D" w:rsidRDefault="008E741D" w:rsidP="0053610C">
      <w:pPr>
        <w:pStyle w:val="af5"/>
        <w:spacing w:before="240" w:after="240"/>
        <w:ind w:left="360"/>
        <w:jc w:val="both"/>
        <w:rPr>
          <w:b/>
          <w:bCs/>
          <w:vanish/>
          <w:color w:val="000000"/>
          <w:sz w:val="21"/>
          <w:szCs w:val="21"/>
        </w:rPr>
      </w:pPr>
    </w:p>
    <w:p w:rsidR="0053610C" w:rsidRPr="00C34440" w:rsidRDefault="0053610C" w:rsidP="0053610C">
      <w:pPr>
        <w:pStyle w:val="af5"/>
        <w:spacing w:before="240" w:after="240"/>
        <w:ind w:left="360"/>
        <w:jc w:val="both"/>
        <w:rPr>
          <w:b/>
          <w:bCs/>
          <w:vanish/>
          <w:color w:val="000000"/>
          <w:sz w:val="21"/>
          <w:szCs w:val="21"/>
        </w:rPr>
      </w:pPr>
    </w:p>
    <w:p w:rsidR="008E741D" w:rsidRPr="0053610C" w:rsidRDefault="008E741D" w:rsidP="0053610C">
      <w:pPr>
        <w:pStyle w:val="af5"/>
        <w:numPr>
          <w:ilvl w:val="0"/>
          <w:numId w:val="30"/>
        </w:numPr>
        <w:spacing w:before="120"/>
        <w:jc w:val="center"/>
        <w:rPr>
          <w:b/>
          <w:sz w:val="21"/>
          <w:szCs w:val="21"/>
        </w:rPr>
      </w:pPr>
      <w:r w:rsidRPr="0053610C">
        <w:rPr>
          <w:b/>
          <w:bCs/>
          <w:color w:val="000000"/>
          <w:sz w:val="21"/>
          <w:szCs w:val="21"/>
        </w:rPr>
        <w:t>Реквизиты</w:t>
      </w:r>
      <w:r w:rsidRPr="0053610C">
        <w:rPr>
          <w:b/>
          <w:bCs/>
          <w:color w:val="000000"/>
          <w:sz w:val="21"/>
          <w:szCs w:val="21"/>
          <w:lang w:val="en-US"/>
        </w:rPr>
        <w:t>.</w:t>
      </w:r>
    </w:p>
    <w:tbl>
      <w:tblPr>
        <w:tblW w:w="10815" w:type="dxa"/>
        <w:jc w:val="center"/>
        <w:tblLook w:val="0000" w:firstRow="0" w:lastRow="0" w:firstColumn="0" w:lastColumn="0" w:noHBand="0" w:noVBand="0"/>
      </w:tblPr>
      <w:tblGrid>
        <w:gridCol w:w="5763"/>
        <w:gridCol w:w="5052"/>
      </w:tblGrid>
      <w:tr w:rsidR="008D6034" w:rsidRPr="00A4229C" w:rsidTr="008D6034">
        <w:trPr>
          <w:trHeight w:val="4703"/>
          <w:jc w:val="center"/>
        </w:trPr>
        <w:tc>
          <w:tcPr>
            <w:tcW w:w="5763" w:type="dxa"/>
          </w:tcPr>
          <w:p w:rsidR="008D6034" w:rsidRPr="00C34440" w:rsidRDefault="008D6034" w:rsidP="00DE4DC3">
            <w:pPr>
              <w:rPr>
                <w:b/>
                <w:sz w:val="21"/>
                <w:szCs w:val="21"/>
              </w:rPr>
            </w:pPr>
            <w:r w:rsidRPr="00C34440">
              <w:rPr>
                <w:b/>
                <w:sz w:val="21"/>
                <w:szCs w:val="21"/>
              </w:rPr>
              <w:t>ООО «Медиаоператор»</w:t>
            </w:r>
          </w:p>
          <w:p w:rsidR="008D6034" w:rsidRPr="00C34440" w:rsidRDefault="008D6034" w:rsidP="00DE4DC3">
            <w:pPr>
              <w:rPr>
                <w:sz w:val="21"/>
                <w:szCs w:val="21"/>
              </w:rPr>
            </w:pPr>
          </w:p>
          <w:p w:rsidR="008D6034" w:rsidRPr="00C34440" w:rsidRDefault="008D6034" w:rsidP="00DE4DC3">
            <w:pPr>
              <w:suppressAutoHyphens/>
              <w:ind w:left="34" w:right="-108"/>
              <w:rPr>
                <w:sz w:val="21"/>
                <w:szCs w:val="21"/>
              </w:rPr>
            </w:pPr>
            <w:r w:rsidRPr="00C34440">
              <w:rPr>
                <w:sz w:val="21"/>
                <w:szCs w:val="21"/>
              </w:rPr>
              <w:t>Юр. адрес: 195220, г. Санкт-Петербург, пр. Непокоренных, д. 49, оф. 610</w:t>
            </w:r>
          </w:p>
          <w:p w:rsidR="008D6034" w:rsidRPr="00C34440" w:rsidRDefault="008D6034" w:rsidP="00DE4DC3">
            <w:pPr>
              <w:suppressAutoHyphens/>
              <w:ind w:left="34" w:right="-108"/>
              <w:rPr>
                <w:sz w:val="21"/>
                <w:szCs w:val="21"/>
              </w:rPr>
            </w:pPr>
            <w:r w:rsidRPr="00C34440">
              <w:rPr>
                <w:sz w:val="21"/>
                <w:szCs w:val="21"/>
              </w:rPr>
              <w:t xml:space="preserve">Почт. Адрес: 195027, г. Санкт-Петербург, пр. Шаумяна, д. 10 </w:t>
            </w:r>
          </w:p>
          <w:p w:rsidR="008D6034" w:rsidRPr="00C34440" w:rsidRDefault="008D6034" w:rsidP="00DE4DC3">
            <w:pPr>
              <w:suppressAutoHyphens/>
              <w:ind w:left="34" w:right="-108"/>
              <w:rPr>
                <w:sz w:val="21"/>
                <w:szCs w:val="21"/>
              </w:rPr>
            </w:pPr>
            <w:r w:rsidRPr="00C34440">
              <w:rPr>
                <w:sz w:val="21"/>
                <w:szCs w:val="21"/>
              </w:rPr>
              <w:t>ИНН 7804419154</w:t>
            </w:r>
          </w:p>
          <w:p w:rsidR="008D6034" w:rsidRPr="00C34440" w:rsidRDefault="008D6034" w:rsidP="00DE4DC3">
            <w:pPr>
              <w:suppressAutoHyphens/>
              <w:ind w:left="34" w:right="-108"/>
              <w:rPr>
                <w:sz w:val="21"/>
                <w:szCs w:val="21"/>
              </w:rPr>
            </w:pPr>
            <w:r w:rsidRPr="00C34440">
              <w:rPr>
                <w:sz w:val="21"/>
                <w:szCs w:val="21"/>
              </w:rPr>
              <w:t>КПП 780401001</w:t>
            </w:r>
          </w:p>
          <w:p w:rsidR="008D6034" w:rsidRPr="00C34440" w:rsidRDefault="008D6034" w:rsidP="00DE4DC3">
            <w:pPr>
              <w:rPr>
                <w:sz w:val="21"/>
                <w:szCs w:val="21"/>
              </w:rPr>
            </w:pPr>
            <w:r w:rsidRPr="00C34440">
              <w:rPr>
                <w:sz w:val="21"/>
                <w:szCs w:val="21"/>
              </w:rPr>
              <w:t>ОГРН 1097847204311</w:t>
            </w:r>
          </w:p>
          <w:p w:rsidR="008D6034" w:rsidRPr="00C34440" w:rsidRDefault="008D6034" w:rsidP="00DE4DC3">
            <w:pPr>
              <w:suppressAutoHyphens/>
              <w:ind w:left="34" w:right="-108"/>
              <w:rPr>
                <w:sz w:val="21"/>
                <w:szCs w:val="21"/>
              </w:rPr>
            </w:pPr>
            <w:r w:rsidRPr="00C34440">
              <w:rPr>
                <w:sz w:val="21"/>
                <w:szCs w:val="21"/>
              </w:rPr>
              <w:t xml:space="preserve">р/с № 40702810394670000034 </w:t>
            </w:r>
          </w:p>
          <w:p w:rsidR="008D6034" w:rsidRPr="00C34440" w:rsidRDefault="008D6034" w:rsidP="00DE4DC3">
            <w:pPr>
              <w:suppressAutoHyphens/>
              <w:ind w:left="34" w:right="-108"/>
              <w:rPr>
                <w:sz w:val="21"/>
                <w:szCs w:val="21"/>
              </w:rPr>
            </w:pPr>
            <w:r w:rsidRPr="00C34440">
              <w:rPr>
                <w:sz w:val="21"/>
                <w:szCs w:val="21"/>
              </w:rPr>
              <w:t>в СЕВЕРО-ЗАПАДНОМ ФИЛИАЛЕ ПАО «РОСБАНК» г. Санкт-Петербург</w:t>
            </w:r>
            <w:r w:rsidRPr="00C34440">
              <w:rPr>
                <w:sz w:val="21"/>
                <w:szCs w:val="21"/>
              </w:rPr>
              <w:br/>
              <w:t>к/с № 30101810100000000778</w:t>
            </w:r>
          </w:p>
          <w:p w:rsidR="008D6034" w:rsidRPr="00C34440" w:rsidRDefault="008D6034" w:rsidP="00DE4DC3">
            <w:pPr>
              <w:suppressAutoHyphens/>
              <w:ind w:left="34" w:right="-108"/>
              <w:rPr>
                <w:sz w:val="21"/>
                <w:szCs w:val="21"/>
              </w:rPr>
            </w:pPr>
            <w:r w:rsidRPr="00C34440">
              <w:rPr>
                <w:sz w:val="21"/>
                <w:szCs w:val="21"/>
              </w:rPr>
              <w:t>БИК 044030778</w:t>
            </w:r>
          </w:p>
          <w:p w:rsidR="008D6034" w:rsidRPr="00C34440" w:rsidRDefault="008D6034" w:rsidP="00DE4DC3">
            <w:pPr>
              <w:suppressAutoHyphens/>
              <w:ind w:left="34" w:right="-108"/>
              <w:rPr>
                <w:sz w:val="21"/>
                <w:szCs w:val="21"/>
              </w:rPr>
            </w:pPr>
          </w:p>
          <w:p w:rsidR="008D6034" w:rsidRPr="00540553" w:rsidRDefault="008D6034" w:rsidP="00DE4DC3">
            <w:pPr>
              <w:tabs>
                <w:tab w:val="left" w:pos="720"/>
              </w:tabs>
              <w:rPr>
                <w:sz w:val="21"/>
                <w:szCs w:val="21"/>
              </w:rPr>
            </w:pPr>
            <w:bookmarkStart w:id="0" w:name="_GoBack"/>
            <w:bookmarkEnd w:id="0"/>
          </w:p>
        </w:tc>
        <w:tc>
          <w:tcPr>
            <w:tcW w:w="5052" w:type="dxa"/>
          </w:tcPr>
          <w:p w:rsidR="00785BAD" w:rsidRPr="00785BAD" w:rsidRDefault="00785BAD" w:rsidP="00785BAD">
            <w:pPr>
              <w:suppressAutoHyphens/>
              <w:ind w:left="34" w:right="-108"/>
              <w:rPr>
                <w:b/>
                <w:bCs/>
                <w:sz w:val="21"/>
                <w:szCs w:val="21"/>
              </w:rPr>
            </w:pPr>
            <w:r w:rsidRPr="00785BAD">
              <w:rPr>
                <w:b/>
                <w:bCs/>
                <w:sz w:val="21"/>
                <w:szCs w:val="21"/>
              </w:rPr>
              <w:t>ООО «Новоселье Телеком»</w:t>
            </w:r>
          </w:p>
          <w:p w:rsidR="00785BAD" w:rsidRPr="00785BAD" w:rsidRDefault="00785BAD" w:rsidP="00785BAD">
            <w:pPr>
              <w:suppressAutoHyphens/>
              <w:ind w:left="34" w:right="-108"/>
              <w:rPr>
                <w:bCs/>
                <w:sz w:val="21"/>
                <w:szCs w:val="21"/>
              </w:rPr>
            </w:pPr>
            <w:r w:rsidRPr="00785BAD">
              <w:rPr>
                <w:bCs/>
                <w:sz w:val="21"/>
                <w:szCs w:val="21"/>
              </w:rPr>
              <w:t>Юридический адрес: 195009, г.Санкт-Петербург, улица Комсомола, дом 1-3, литер АЩ, пом. 01Н</w:t>
            </w:r>
          </w:p>
          <w:p w:rsidR="00785BAD" w:rsidRPr="00785BAD" w:rsidRDefault="00785BAD" w:rsidP="00785BAD">
            <w:pPr>
              <w:suppressAutoHyphens/>
              <w:ind w:left="34" w:right="-108"/>
              <w:rPr>
                <w:bCs/>
                <w:sz w:val="21"/>
                <w:szCs w:val="21"/>
              </w:rPr>
            </w:pPr>
            <w:r w:rsidRPr="00785BAD">
              <w:rPr>
                <w:bCs/>
                <w:sz w:val="21"/>
                <w:szCs w:val="21"/>
              </w:rPr>
              <w:t>Фактический адрес:  193091, Октябрьская наб д. 10 корп. 1, стр. 1</w:t>
            </w:r>
          </w:p>
          <w:p w:rsidR="00785BAD" w:rsidRPr="00785BAD" w:rsidRDefault="00785BAD" w:rsidP="00785BAD">
            <w:pPr>
              <w:suppressAutoHyphens/>
              <w:ind w:left="34" w:right="-108"/>
              <w:rPr>
                <w:bCs/>
                <w:sz w:val="21"/>
                <w:szCs w:val="21"/>
              </w:rPr>
            </w:pPr>
            <w:r w:rsidRPr="00785BAD">
              <w:rPr>
                <w:bCs/>
                <w:sz w:val="21"/>
                <w:szCs w:val="21"/>
              </w:rPr>
              <w:t>ИНН 7839403927</w:t>
            </w:r>
          </w:p>
          <w:p w:rsidR="00785BAD" w:rsidRPr="00785BAD" w:rsidRDefault="00785BAD" w:rsidP="00785BAD">
            <w:pPr>
              <w:suppressAutoHyphens/>
              <w:ind w:left="34" w:right="-108"/>
              <w:rPr>
                <w:bCs/>
                <w:sz w:val="21"/>
                <w:szCs w:val="21"/>
              </w:rPr>
            </w:pPr>
            <w:r w:rsidRPr="00785BAD">
              <w:rPr>
                <w:bCs/>
                <w:sz w:val="21"/>
                <w:szCs w:val="21"/>
              </w:rPr>
              <w:t>КПП 780401001</w:t>
            </w:r>
          </w:p>
          <w:p w:rsidR="00785BAD" w:rsidRPr="00785BAD" w:rsidRDefault="00785BAD" w:rsidP="00785BAD">
            <w:pPr>
              <w:suppressAutoHyphens/>
              <w:ind w:left="34" w:right="-108"/>
              <w:rPr>
                <w:bCs/>
                <w:sz w:val="21"/>
                <w:szCs w:val="21"/>
              </w:rPr>
            </w:pPr>
            <w:r w:rsidRPr="00785BAD">
              <w:rPr>
                <w:bCs/>
                <w:sz w:val="21"/>
                <w:szCs w:val="21"/>
              </w:rPr>
              <w:t>ОГРН 1097847127685 от 04.05.2009г.</w:t>
            </w:r>
          </w:p>
          <w:p w:rsidR="00785BAD" w:rsidRPr="00785BAD" w:rsidRDefault="00785BAD" w:rsidP="00785BAD">
            <w:pPr>
              <w:suppressAutoHyphens/>
              <w:ind w:left="34" w:right="-108"/>
              <w:rPr>
                <w:bCs/>
                <w:sz w:val="21"/>
                <w:szCs w:val="21"/>
              </w:rPr>
            </w:pPr>
            <w:r w:rsidRPr="00785BAD">
              <w:rPr>
                <w:bCs/>
                <w:sz w:val="21"/>
                <w:szCs w:val="21"/>
              </w:rPr>
              <w:t>ОКАТО 40273563000</w:t>
            </w:r>
          </w:p>
          <w:p w:rsidR="00785BAD" w:rsidRPr="00785BAD" w:rsidRDefault="00785BAD" w:rsidP="00785BAD">
            <w:pPr>
              <w:suppressAutoHyphens/>
              <w:ind w:left="34" w:right="-108"/>
              <w:rPr>
                <w:bCs/>
                <w:sz w:val="21"/>
                <w:szCs w:val="21"/>
              </w:rPr>
            </w:pPr>
            <w:r w:rsidRPr="00785BAD">
              <w:rPr>
                <w:bCs/>
                <w:sz w:val="21"/>
                <w:szCs w:val="21"/>
              </w:rPr>
              <w:t>ОКТМО 40330000</w:t>
            </w:r>
          </w:p>
          <w:p w:rsidR="00785BAD" w:rsidRPr="00785BAD" w:rsidRDefault="00785BAD" w:rsidP="00785BAD">
            <w:pPr>
              <w:suppressAutoHyphens/>
              <w:ind w:left="34" w:right="-108"/>
              <w:rPr>
                <w:bCs/>
                <w:sz w:val="21"/>
                <w:szCs w:val="21"/>
              </w:rPr>
            </w:pPr>
            <w:r w:rsidRPr="00785BAD">
              <w:rPr>
                <w:bCs/>
                <w:sz w:val="21"/>
                <w:szCs w:val="21"/>
              </w:rPr>
              <w:t>ОКПО 61005017</w:t>
            </w:r>
          </w:p>
          <w:p w:rsidR="00785BAD" w:rsidRPr="00785BAD" w:rsidRDefault="00785BAD" w:rsidP="00785BAD">
            <w:pPr>
              <w:suppressAutoHyphens/>
              <w:ind w:left="34" w:right="-108"/>
              <w:rPr>
                <w:bCs/>
                <w:sz w:val="21"/>
                <w:szCs w:val="21"/>
              </w:rPr>
            </w:pPr>
            <w:r w:rsidRPr="00785BAD">
              <w:rPr>
                <w:bCs/>
                <w:sz w:val="21"/>
                <w:szCs w:val="21"/>
              </w:rPr>
              <w:t>ОКОГУ 4210014</w:t>
            </w:r>
          </w:p>
          <w:p w:rsidR="00785BAD" w:rsidRPr="00785BAD" w:rsidRDefault="00785BAD" w:rsidP="00785BAD">
            <w:pPr>
              <w:suppressAutoHyphens/>
              <w:ind w:left="34" w:right="-108"/>
              <w:rPr>
                <w:bCs/>
                <w:sz w:val="21"/>
                <w:szCs w:val="21"/>
              </w:rPr>
            </w:pPr>
            <w:r w:rsidRPr="00785BAD">
              <w:rPr>
                <w:bCs/>
                <w:sz w:val="21"/>
                <w:szCs w:val="21"/>
              </w:rPr>
              <w:t>Банковские реквизиты:</w:t>
            </w:r>
          </w:p>
          <w:p w:rsidR="00785BAD" w:rsidRPr="00785BAD" w:rsidRDefault="00785BAD" w:rsidP="00785BAD">
            <w:pPr>
              <w:suppressAutoHyphens/>
              <w:ind w:left="34" w:right="-108"/>
              <w:rPr>
                <w:bCs/>
                <w:sz w:val="21"/>
                <w:szCs w:val="21"/>
              </w:rPr>
            </w:pPr>
            <w:r w:rsidRPr="00785BAD">
              <w:rPr>
                <w:bCs/>
                <w:sz w:val="21"/>
                <w:szCs w:val="21"/>
              </w:rPr>
              <w:t>р/с №40702810132130003110 Филиал «Санкт-Петербургский» АО «АЛЬФА-БАНК»</w:t>
            </w:r>
          </w:p>
          <w:p w:rsidR="00785BAD" w:rsidRPr="00785BAD" w:rsidRDefault="00785BAD" w:rsidP="00785BAD">
            <w:pPr>
              <w:suppressAutoHyphens/>
              <w:ind w:left="34" w:right="-108"/>
              <w:rPr>
                <w:bCs/>
                <w:sz w:val="21"/>
                <w:szCs w:val="21"/>
              </w:rPr>
            </w:pPr>
            <w:r w:rsidRPr="00785BAD">
              <w:rPr>
                <w:bCs/>
                <w:sz w:val="21"/>
                <w:szCs w:val="21"/>
              </w:rPr>
              <w:t>к/с 30101810600000000786</w:t>
            </w:r>
          </w:p>
          <w:p w:rsidR="008D6034" w:rsidRPr="00853DAF" w:rsidRDefault="00785BAD" w:rsidP="00785BAD">
            <w:pPr>
              <w:suppressAutoHyphens/>
              <w:ind w:left="34" w:right="-108"/>
              <w:rPr>
                <w:sz w:val="21"/>
                <w:szCs w:val="21"/>
              </w:rPr>
            </w:pPr>
            <w:r w:rsidRPr="00785BAD">
              <w:rPr>
                <w:bCs/>
                <w:sz w:val="21"/>
                <w:szCs w:val="21"/>
              </w:rPr>
              <w:t>БИК 044030786</w:t>
            </w:r>
          </w:p>
          <w:p w:rsidR="008D6034" w:rsidRDefault="008D6034" w:rsidP="00DE4DC3">
            <w:pPr>
              <w:rPr>
                <w:rFonts w:eastAsia="Calibri" w:cs="Calibri"/>
                <w:szCs w:val="24"/>
              </w:rPr>
            </w:pPr>
          </w:p>
          <w:p w:rsidR="008D6034" w:rsidRPr="00540553" w:rsidRDefault="008D6034" w:rsidP="00DE4DC3">
            <w:pPr>
              <w:pStyle w:val="a4"/>
              <w:spacing w:line="360" w:lineRule="auto"/>
              <w:jc w:val="left"/>
              <w:rPr>
                <w:bCs/>
                <w:sz w:val="21"/>
                <w:szCs w:val="21"/>
              </w:rPr>
            </w:pPr>
          </w:p>
        </w:tc>
      </w:tr>
    </w:tbl>
    <w:p w:rsidR="0053610C" w:rsidRDefault="0053610C" w:rsidP="008E2103">
      <w:pPr>
        <w:jc w:val="right"/>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0D15FC" w:rsidRDefault="000D15FC" w:rsidP="008E2103">
      <w:pPr>
        <w:jc w:val="right"/>
        <w:rPr>
          <w:sz w:val="21"/>
          <w:szCs w:val="21"/>
        </w:rPr>
      </w:pPr>
    </w:p>
    <w:p w:rsidR="0053610C" w:rsidRDefault="0053610C">
      <w:pPr>
        <w:rPr>
          <w:sz w:val="21"/>
          <w:szCs w:val="21"/>
        </w:rPr>
      </w:pPr>
    </w:p>
    <w:sectPr w:rsidR="0053610C" w:rsidSect="00E52EA5">
      <w:footerReference w:type="even" r:id="rId11"/>
      <w:footerReference w:type="default" r:id="rId12"/>
      <w:pgSz w:w="11906" w:h="16838"/>
      <w:pgMar w:top="284" w:right="567" w:bottom="567" w:left="85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AD" w:rsidRDefault="00785BAD">
      <w:r>
        <w:separator/>
      </w:r>
    </w:p>
  </w:endnote>
  <w:endnote w:type="continuationSeparator" w:id="0">
    <w:p w:rsidR="00785BAD" w:rsidRDefault="0078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BAD" w:rsidRDefault="00785BAD" w:rsidP="001A082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85BAD" w:rsidRDefault="00785BAD" w:rsidP="001A082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488431"/>
      <w:docPartObj>
        <w:docPartGallery w:val="Page Numbers (Bottom of Page)"/>
        <w:docPartUnique/>
      </w:docPartObj>
    </w:sdtPr>
    <w:sdtEndPr>
      <w:rPr>
        <w:sz w:val="21"/>
        <w:szCs w:val="21"/>
      </w:rPr>
    </w:sdtEndPr>
    <w:sdtContent>
      <w:p w:rsidR="00785BAD" w:rsidRPr="00CE70D7" w:rsidRDefault="00785BAD">
        <w:pPr>
          <w:pStyle w:val="af"/>
          <w:jc w:val="right"/>
          <w:rPr>
            <w:sz w:val="21"/>
            <w:szCs w:val="21"/>
          </w:rPr>
        </w:pPr>
        <w:r w:rsidRPr="00CE70D7">
          <w:rPr>
            <w:sz w:val="21"/>
            <w:szCs w:val="21"/>
          </w:rPr>
          <w:fldChar w:fldCharType="begin"/>
        </w:r>
        <w:r w:rsidRPr="00CE70D7">
          <w:rPr>
            <w:sz w:val="21"/>
            <w:szCs w:val="21"/>
          </w:rPr>
          <w:instrText xml:space="preserve"> PAGE   \* MERGEFORMAT </w:instrText>
        </w:r>
        <w:r w:rsidRPr="00CE70D7">
          <w:rPr>
            <w:sz w:val="21"/>
            <w:szCs w:val="21"/>
          </w:rPr>
          <w:fldChar w:fldCharType="separate"/>
        </w:r>
        <w:r w:rsidR="006D7F37">
          <w:rPr>
            <w:noProof/>
            <w:sz w:val="21"/>
            <w:szCs w:val="21"/>
          </w:rPr>
          <w:t>10</w:t>
        </w:r>
        <w:r w:rsidRPr="00CE70D7">
          <w:rPr>
            <w:sz w:val="21"/>
            <w:szCs w:val="21"/>
          </w:rPr>
          <w:fldChar w:fldCharType="end"/>
        </w:r>
      </w:p>
    </w:sdtContent>
  </w:sdt>
  <w:p w:rsidR="00785BAD" w:rsidRDefault="00785BAD" w:rsidP="003A5E62">
    <w:pPr>
      <w:pStyle w:val="af"/>
      <w:tabs>
        <w:tab w:val="clear" w:pos="4677"/>
        <w:tab w:val="center" w:pos="4678"/>
        <w:tab w:val="left" w:pos="581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AD" w:rsidRDefault="00785BAD">
      <w:r>
        <w:separator/>
      </w:r>
    </w:p>
  </w:footnote>
  <w:footnote w:type="continuationSeparator" w:id="0">
    <w:p w:rsidR="00785BAD" w:rsidRDefault="00785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1BB"/>
    <w:multiLevelType w:val="hybridMultilevel"/>
    <w:tmpl w:val="2280E00C"/>
    <w:lvl w:ilvl="0" w:tplc="6B261698">
      <w:start w:val="1"/>
      <w:numFmt w:val="bullet"/>
      <w:lvlText w:val="o"/>
      <w:lvlJc w:val="left"/>
      <w:pPr>
        <w:ind w:left="0" w:firstLine="851"/>
      </w:pPr>
      <w:rPr>
        <w:rFonts w:ascii="Courier New" w:hAnsi="Courier New"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1">
    <w:nsid w:val="05E97B8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497D58"/>
    <w:multiLevelType w:val="multilevel"/>
    <w:tmpl w:val="D7207FB2"/>
    <w:lvl w:ilvl="0">
      <w:start w:val="1"/>
      <w:numFmt w:val="decimal"/>
      <w:lvlText w:val="%1."/>
      <w:lvlJc w:val="left"/>
      <w:pPr>
        <w:ind w:left="360" w:hanging="360"/>
      </w:pPr>
      <w:rPr>
        <w:rFonts w:hint="default"/>
        <w:b w:val="0"/>
      </w:rPr>
    </w:lvl>
    <w:lvl w:ilvl="1">
      <w:start w:val="1"/>
      <w:numFmt w:val="decimal"/>
      <w:suff w:val="space"/>
      <w:lvlText w:val="%1.%2."/>
      <w:lvlJc w:val="left"/>
      <w:pPr>
        <w:ind w:left="0" w:firstLine="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6110CA"/>
    <w:multiLevelType w:val="hybridMultilevel"/>
    <w:tmpl w:val="B266808A"/>
    <w:lvl w:ilvl="0" w:tplc="EAA0BC16">
      <w:start w:val="1"/>
      <w:numFmt w:val="bullet"/>
      <w:suff w:val="space"/>
      <w:lvlText w:val="o"/>
      <w:lvlJc w:val="left"/>
      <w:pPr>
        <w:ind w:left="0" w:firstLine="567"/>
      </w:pPr>
      <w:rPr>
        <w:rFonts w:ascii="Courier New" w:hAnsi="Courier New"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4">
    <w:nsid w:val="0EE51401"/>
    <w:multiLevelType w:val="hybridMultilevel"/>
    <w:tmpl w:val="48B4A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D1267"/>
    <w:multiLevelType w:val="hybridMultilevel"/>
    <w:tmpl w:val="46464F30"/>
    <w:lvl w:ilvl="0" w:tplc="618A74C4">
      <w:start w:val="1"/>
      <w:numFmt w:val="bullet"/>
      <w:suff w:val="space"/>
      <w:lvlText w:val=""/>
      <w:lvlJc w:val="left"/>
      <w:pPr>
        <w:ind w:left="0" w:firstLine="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4176B"/>
    <w:multiLevelType w:val="multilevel"/>
    <w:tmpl w:val="36EA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00C15"/>
    <w:multiLevelType w:val="hybridMultilevel"/>
    <w:tmpl w:val="5540FD16"/>
    <w:lvl w:ilvl="0" w:tplc="B73858C6">
      <w:start w:val="1"/>
      <w:numFmt w:val="bullet"/>
      <w:lvlText w:val="o"/>
      <w:lvlJc w:val="left"/>
      <w:pPr>
        <w:ind w:left="311" w:firstLine="681"/>
      </w:pPr>
      <w:rPr>
        <w:rFonts w:ascii="Courier New" w:hAnsi="Courier New"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8">
    <w:nsid w:val="1A9B6DE2"/>
    <w:multiLevelType w:val="multilevel"/>
    <w:tmpl w:val="6D0A7BAC"/>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1139CB"/>
    <w:multiLevelType w:val="multilevel"/>
    <w:tmpl w:val="DC6CD7F4"/>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suff w:val="space"/>
      <w:lvlText w:val="%1.%2.%3."/>
      <w:lvlJc w:val="left"/>
      <w:pPr>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6212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5B24F0"/>
    <w:multiLevelType w:val="hybridMultilevel"/>
    <w:tmpl w:val="8E3625BE"/>
    <w:lvl w:ilvl="0" w:tplc="C456AF1C">
      <w:start w:val="1"/>
      <w:numFmt w:val="bullet"/>
      <w:lvlText w:val="o"/>
      <w:lvlJc w:val="left"/>
      <w:pPr>
        <w:ind w:left="0" w:firstLine="965"/>
      </w:pPr>
      <w:rPr>
        <w:rFonts w:ascii="Courier New" w:hAnsi="Courier New"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12">
    <w:nsid w:val="37AF6661"/>
    <w:multiLevelType w:val="multilevel"/>
    <w:tmpl w:val="FCC4A3A4"/>
    <w:lvl w:ilvl="0">
      <w:start w:val="3"/>
      <w:numFmt w:val="decimal"/>
      <w:lvlText w:val="%1."/>
      <w:lvlJc w:val="left"/>
      <w:pPr>
        <w:ind w:left="360" w:hanging="360"/>
      </w:pPr>
      <w:rPr>
        <w:rFonts w:hint="default"/>
        <w:b/>
      </w:rPr>
    </w:lvl>
    <w:lvl w:ilvl="1">
      <w:start w:val="1"/>
      <w:numFmt w:val="decimal"/>
      <w:suff w:val="space"/>
      <w:lvlText w:val="%1.%2."/>
      <w:lvlJc w:val="left"/>
      <w:pPr>
        <w:ind w:left="0" w:firstLine="284"/>
      </w:pPr>
      <w:rPr>
        <w:rFonts w:hint="default"/>
        <w:b w:val="0"/>
      </w:rPr>
    </w:lvl>
    <w:lvl w:ilvl="2">
      <w:start w:val="1"/>
      <w:numFmt w:val="decimal"/>
      <w:suff w:val="space"/>
      <w:lvlText w:val="%1.%2.%3."/>
      <w:lvlJc w:val="left"/>
      <w:pPr>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9A072CF"/>
    <w:multiLevelType w:val="hybridMultilevel"/>
    <w:tmpl w:val="8FE499A6"/>
    <w:lvl w:ilvl="0" w:tplc="AA0AD0B6">
      <w:start w:val="1"/>
      <w:numFmt w:val="bullet"/>
      <w:suff w:val="space"/>
      <w:lvlText w:val="o"/>
      <w:lvlJc w:val="left"/>
      <w:pPr>
        <w:ind w:left="0" w:firstLine="851"/>
      </w:pPr>
      <w:rPr>
        <w:rFonts w:ascii="Courier New" w:hAnsi="Courier New"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14">
    <w:nsid w:val="3B5C0468"/>
    <w:multiLevelType w:val="multilevel"/>
    <w:tmpl w:val="85C6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F6075"/>
    <w:multiLevelType w:val="multilevel"/>
    <w:tmpl w:val="5BEA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F54F58"/>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5D56C6"/>
    <w:multiLevelType w:val="hybridMultilevel"/>
    <w:tmpl w:val="AB1AB36E"/>
    <w:lvl w:ilvl="0" w:tplc="04190003">
      <w:start w:val="1"/>
      <w:numFmt w:val="bullet"/>
      <w:lvlText w:val="o"/>
      <w:lvlJc w:val="left"/>
      <w:pPr>
        <w:ind w:left="1534" w:hanging="360"/>
      </w:pPr>
      <w:rPr>
        <w:rFonts w:ascii="Courier New" w:hAnsi="Courier New" w:cs="Courier New"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18">
    <w:nsid w:val="438E68E7"/>
    <w:multiLevelType w:val="multilevel"/>
    <w:tmpl w:val="5AB6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D3336E"/>
    <w:multiLevelType w:val="multilevel"/>
    <w:tmpl w:val="29CC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A77129"/>
    <w:multiLevelType w:val="hybridMultilevel"/>
    <w:tmpl w:val="2084C150"/>
    <w:lvl w:ilvl="0" w:tplc="DF2ADDD4">
      <w:start w:val="1"/>
      <w:numFmt w:val="bullet"/>
      <w:suff w:val="space"/>
      <w:lvlText w:val="o"/>
      <w:lvlJc w:val="left"/>
      <w:pPr>
        <w:ind w:left="284" w:firstLine="681"/>
      </w:pPr>
      <w:rPr>
        <w:rFonts w:ascii="Courier New" w:hAnsi="Courier New"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21">
    <w:nsid w:val="4C646AEA"/>
    <w:multiLevelType w:val="hybridMultilevel"/>
    <w:tmpl w:val="78AAA244"/>
    <w:lvl w:ilvl="0" w:tplc="227E7CD8">
      <w:numFmt w:val="bullet"/>
      <w:lvlText w:val="-"/>
      <w:lvlJc w:val="left"/>
      <w:pPr>
        <w:tabs>
          <w:tab w:val="num" w:pos="1325"/>
        </w:tabs>
        <w:ind w:left="1325"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Tahoma" w:hint="default"/>
      </w:rPr>
    </w:lvl>
    <w:lvl w:ilvl="4" w:tplc="04190003">
      <w:start w:val="1"/>
      <w:numFmt w:val="bullet"/>
      <w:lvlText w:val="o"/>
      <w:lvlJc w:val="left"/>
      <w:pPr>
        <w:tabs>
          <w:tab w:val="num" w:pos="4140"/>
        </w:tabs>
        <w:ind w:left="4140" w:hanging="360"/>
      </w:pPr>
      <w:rPr>
        <w:rFonts w:ascii="Courier New" w:hAnsi="Courier New" w:cs="Arial"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Tahoma" w:hint="default"/>
      </w:rPr>
    </w:lvl>
    <w:lvl w:ilvl="7" w:tplc="04190003">
      <w:start w:val="1"/>
      <w:numFmt w:val="bullet"/>
      <w:lvlText w:val="o"/>
      <w:lvlJc w:val="left"/>
      <w:pPr>
        <w:tabs>
          <w:tab w:val="num" w:pos="6300"/>
        </w:tabs>
        <w:ind w:left="6300" w:hanging="360"/>
      </w:pPr>
      <w:rPr>
        <w:rFonts w:ascii="Courier New" w:hAnsi="Courier New" w:cs="Arial"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525D0B63"/>
    <w:multiLevelType w:val="multilevel"/>
    <w:tmpl w:val="2BF81E10"/>
    <w:lvl w:ilvl="0">
      <w:start w:val="3"/>
      <w:numFmt w:val="decimal"/>
      <w:lvlText w:val="%1."/>
      <w:lvlJc w:val="left"/>
      <w:pPr>
        <w:ind w:left="360" w:hanging="360"/>
      </w:pPr>
      <w:rPr>
        <w:rFonts w:hint="default"/>
        <w:b/>
      </w:rPr>
    </w:lvl>
    <w:lvl w:ilvl="1">
      <w:start w:val="2"/>
      <w:numFmt w:val="decimal"/>
      <w:suff w:val="space"/>
      <w:lvlText w:val="%1.%2."/>
      <w:lvlJc w:val="left"/>
      <w:pPr>
        <w:ind w:left="0" w:firstLine="284"/>
      </w:pPr>
      <w:rPr>
        <w:rFonts w:hint="default"/>
        <w:b w:val="0"/>
      </w:rPr>
    </w:lvl>
    <w:lvl w:ilvl="2">
      <w:start w:val="1"/>
      <w:numFmt w:val="decimal"/>
      <w:suff w:val="space"/>
      <w:lvlText w:val="%1.%2.%3."/>
      <w:lvlJc w:val="left"/>
      <w:pPr>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31A59DB"/>
    <w:multiLevelType w:val="multilevel"/>
    <w:tmpl w:val="DDFCB672"/>
    <w:lvl w:ilvl="0">
      <w:start w:val="1"/>
      <w:numFmt w:val="decimal"/>
      <w:pStyle w:val="1"/>
      <w:lvlText w:val="%1."/>
      <w:lvlJc w:val="left"/>
      <w:pPr>
        <w:tabs>
          <w:tab w:val="num" w:pos="540"/>
        </w:tabs>
        <w:ind w:left="540" w:hanging="540"/>
      </w:pPr>
      <w:rPr>
        <w:rFonts w:hint="default"/>
        <w:b/>
      </w:rPr>
    </w:lvl>
    <w:lvl w:ilvl="1">
      <w:start w:val="1"/>
      <w:numFmt w:val="decimal"/>
      <w:pStyle w:val="2"/>
      <w:suff w:val="space"/>
      <w:lvlText w:val="%1.%2."/>
      <w:lvlJc w:val="left"/>
      <w:pPr>
        <w:ind w:left="0" w:firstLine="284"/>
      </w:pPr>
      <w:rPr>
        <w:rFonts w:hint="default"/>
        <w:b/>
        <w:color w:val="auto"/>
        <w:sz w:val="21"/>
        <w:szCs w:val="21"/>
      </w:rPr>
    </w:lvl>
    <w:lvl w:ilvl="2">
      <w:start w:val="1"/>
      <w:numFmt w:val="decimal"/>
      <w:pStyle w:val="3"/>
      <w:suff w:val="space"/>
      <w:lvlText w:val="%1.%2.%3."/>
      <w:lvlJc w:val="left"/>
      <w:pPr>
        <w:ind w:left="-142" w:firstLine="284"/>
      </w:pPr>
      <w:rPr>
        <w:rFonts w:hint="default"/>
        <w:b/>
      </w:rPr>
    </w:lvl>
    <w:lvl w:ilvl="3">
      <w:start w:val="1"/>
      <w:numFmt w:val="decimal"/>
      <w:pStyle w:val="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920FB0"/>
    <w:multiLevelType w:val="multilevel"/>
    <w:tmpl w:val="8A62740E"/>
    <w:lvl w:ilvl="0">
      <w:start w:val="1"/>
      <w:numFmt w:val="decimal"/>
      <w:lvlText w:val="%1."/>
      <w:lvlJc w:val="left"/>
      <w:pPr>
        <w:ind w:left="360" w:hanging="360"/>
      </w:pPr>
      <w:rPr>
        <w:rFonts w:hint="default"/>
        <w:b/>
      </w:rPr>
    </w:lvl>
    <w:lvl w:ilvl="1">
      <w:start w:val="1"/>
      <w:numFmt w:val="decimal"/>
      <w:suff w:val="space"/>
      <w:lvlText w:val="%1.%2."/>
      <w:lvlJc w:val="left"/>
      <w:pPr>
        <w:ind w:left="0" w:firstLine="284"/>
      </w:pPr>
      <w:rPr>
        <w:rFonts w:hint="default"/>
        <w:b w:val="0"/>
      </w:rPr>
    </w:lvl>
    <w:lvl w:ilvl="2">
      <w:start w:val="1"/>
      <w:numFmt w:val="decimal"/>
      <w:suff w:val="space"/>
      <w:lvlText w:val="%1.%2.%3."/>
      <w:lvlJc w:val="left"/>
      <w:pPr>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FC65B00"/>
    <w:multiLevelType w:val="hybridMultilevel"/>
    <w:tmpl w:val="ABCEA306"/>
    <w:lvl w:ilvl="0" w:tplc="460EFB42">
      <w:start w:val="1"/>
      <w:numFmt w:val="bullet"/>
      <w:suff w:val="space"/>
      <w:lvlText w:val=""/>
      <w:lvlJc w:val="left"/>
      <w:pPr>
        <w:ind w:left="0" w:firstLine="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C378DB"/>
    <w:multiLevelType w:val="hybridMultilevel"/>
    <w:tmpl w:val="0E1EDE48"/>
    <w:lvl w:ilvl="0" w:tplc="0672859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B30337"/>
    <w:multiLevelType w:val="multilevel"/>
    <w:tmpl w:val="2C0C2CE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3"/>
  </w:num>
  <w:num w:numId="2">
    <w:abstractNumId w:val="21"/>
  </w:num>
  <w:num w:numId="3">
    <w:abstractNumId w:val="1"/>
  </w:num>
  <w:num w:numId="4">
    <w:abstractNumId w:val="16"/>
  </w:num>
  <w:num w:numId="5">
    <w:abstractNumId w:val="10"/>
  </w:num>
  <w:num w:numId="6">
    <w:abstractNumId w:val="24"/>
  </w:num>
  <w:num w:numId="7">
    <w:abstractNumId w:val="23"/>
  </w:num>
  <w:num w:numId="8">
    <w:abstractNumId w:val="4"/>
  </w:num>
  <w:num w:numId="9">
    <w:abstractNumId w:val="26"/>
  </w:num>
  <w:num w:numId="10">
    <w:abstractNumId w:val="2"/>
  </w:num>
  <w:num w:numId="11">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9"/>
    <w:lvlOverride w:ilvl="0">
      <w:lvl w:ilvl="0">
        <w:start w:val="1"/>
        <w:numFmt w:val="bullet"/>
        <w:suff w:val="space"/>
        <w:lvlText w:val=""/>
        <w:lvlJc w:val="left"/>
        <w:pPr>
          <w:ind w:left="0" w:firstLine="284"/>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9">
    <w:abstractNumId w:val="15"/>
    <w:lvlOverride w:ilvl="0">
      <w:lvl w:ilvl="0">
        <w:start w:val="1"/>
        <w:numFmt w:val="bullet"/>
        <w:suff w:val="space"/>
        <w:lvlText w:val=""/>
        <w:lvlJc w:val="left"/>
        <w:pPr>
          <w:ind w:left="0" w:firstLine="284"/>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0">
    <w:abstractNumId w:val="9"/>
  </w:num>
  <w:num w:numId="21">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6"/>
    <w:lvlOverride w:ilvl="0">
      <w:lvl w:ilvl="0">
        <w:start w:val="1"/>
        <w:numFmt w:val="bullet"/>
        <w:suff w:val="space"/>
        <w:lvlText w:val=""/>
        <w:lvlJc w:val="left"/>
        <w:pPr>
          <w:ind w:left="0" w:firstLine="284"/>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3">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4"/>
    <w:lvlOverride w:ilvl="0">
      <w:lvl w:ilvl="0">
        <w:start w:val="1"/>
        <w:numFmt w:val="bullet"/>
        <w:suff w:val="space"/>
        <w:lvlText w:val=""/>
        <w:lvlJc w:val="left"/>
        <w:pPr>
          <w:ind w:left="0" w:firstLine="284"/>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6">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8"/>
    <w:lvlOverride w:ilvl="0">
      <w:lvl w:ilvl="0">
        <w:start w:val="1"/>
        <w:numFmt w:val="bullet"/>
        <w:suff w:val="space"/>
        <w:lvlText w:val=""/>
        <w:lvlJc w:val="left"/>
        <w:pPr>
          <w:ind w:left="0" w:firstLine="227"/>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30">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0" w:firstLine="28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8"/>
    <w:lvlOverride w:ilvl="0">
      <w:lvl w:ilvl="0">
        <w:start w:val="1"/>
        <w:numFmt w:val="bullet"/>
        <w:suff w:val="space"/>
        <w:lvlText w:val=""/>
        <w:lvlJc w:val="left"/>
        <w:pPr>
          <w:ind w:left="0" w:firstLine="284"/>
        </w:pPr>
        <w:rPr>
          <w:rFonts w:ascii="Symbol" w:hAnsi="Symbol"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99" w:hanging="432"/>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5"/>
  </w:num>
  <w:num w:numId="38">
    <w:abstractNumId w:val="25"/>
  </w:num>
  <w:num w:numId="39">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nothing"/>
        <w:lvlText w:val="%1.%2."/>
        <w:lvlJc w:val="left"/>
        <w:pPr>
          <w:ind w:left="0" w:firstLine="288"/>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2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99" w:hanging="432"/>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2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99" w:hanging="432"/>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2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99" w:hanging="432"/>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nothing"/>
        <w:lvlText w:val="%1.%2."/>
        <w:lvlJc w:val="left"/>
        <w:pPr>
          <w:ind w:left="0" w:firstLine="288"/>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nothing"/>
        <w:lvlText w:val="%1.%2."/>
        <w:lvlJc w:val="left"/>
        <w:pPr>
          <w:ind w:left="0" w:firstLine="288"/>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nothing"/>
        <w:lvlText w:val="%1.%2."/>
        <w:lvlJc w:val="left"/>
        <w:pPr>
          <w:ind w:left="0" w:firstLine="288"/>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22"/>
  </w:num>
  <w:num w:numId="51">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abstractNumId w:val="12"/>
  </w:num>
  <w:num w:numId="55">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1">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3">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4">
    <w:abstractNumId w:val="27"/>
  </w:num>
  <w:num w:numId="65">
    <w:abstractNumId w:val="17"/>
  </w:num>
  <w:num w:numId="66">
    <w:abstractNumId w:val="3"/>
  </w:num>
  <w:num w:numId="67">
    <w:abstractNumId w:val="13"/>
  </w:num>
  <w:num w:numId="68">
    <w:abstractNumId w:val="20"/>
  </w:num>
  <w:num w:numId="69">
    <w:abstractNumId w:val="7"/>
  </w:num>
  <w:num w:numId="70">
    <w:abstractNumId w:val="11"/>
  </w:num>
  <w:num w:numId="71">
    <w:abstractNumId w:val="0"/>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autoHyphenation/>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91"/>
    <w:rsid w:val="0000743A"/>
    <w:rsid w:val="000134E1"/>
    <w:rsid w:val="00015DE1"/>
    <w:rsid w:val="000178A0"/>
    <w:rsid w:val="000201B6"/>
    <w:rsid w:val="000230EA"/>
    <w:rsid w:val="00023F26"/>
    <w:rsid w:val="0003054E"/>
    <w:rsid w:val="00032D05"/>
    <w:rsid w:val="00036439"/>
    <w:rsid w:val="00044ED6"/>
    <w:rsid w:val="00046257"/>
    <w:rsid w:val="000479E7"/>
    <w:rsid w:val="00050650"/>
    <w:rsid w:val="00060C72"/>
    <w:rsid w:val="00060C84"/>
    <w:rsid w:val="00073FF2"/>
    <w:rsid w:val="00077D7B"/>
    <w:rsid w:val="00096C08"/>
    <w:rsid w:val="000A0D99"/>
    <w:rsid w:val="000A3D91"/>
    <w:rsid w:val="000A547A"/>
    <w:rsid w:val="000A6896"/>
    <w:rsid w:val="000B53C4"/>
    <w:rsid w:val="000B7A5E"/>
    <w:rsid w:val="000C26BA"/>
    <w:rsid w:val="000C3BBA"/>
    <w:rsid w:val="000D15FC"/>
    <w:rsid w:val="000D6053"/>
    <w:rsid w:val="000D6400"/>
    <w:rsid w:val="000D77DE"/>
    <w:rsid w:val="000E63C2"/>
    <w:rsid w:val="000F2AF3"/>
    <w:rsid w:val="000F67AC"/>
    <w:rsid w:val="00104E54"/>
    <w:rsid w:val="0012434C"/>
    <w:rsid w:val="00124FE7"/>
    <w:rsid w:val="001261B6"/>
    <w:rsid w:val="001279B1"/>
    <w:rsid w:val="00127DEE"/>
    <w:rsid w:val="001316A7"/>
    <w:rsid w:val="0013203E"/>
    <w:rsid w:val="001328CE"/>
    <w:rsid w:val="00134D09"/>
    <w:rsid w:val="001406B9"/>
    <w:rsid w:val="00141360"/>
    <w:rsid w:val="00145C61"/>
    <w:rsid w:val="0014646E"/>
    <w:rsid w:val="00161BE2"/>
    <w:rsid w:val="00162884"/>
    <w:rsid w:val="00163DB9"/>
    <w:rsid w:val="00164431"/>
    <w:rsid w:val="001650F8"/>
    <w:rsid w:val="0017527E"/>
    <w:rsid w:val="001753C0"/>
    <w:rsid w:val="00181D81"/>
    <w:rsid w:val="00181F47"/>
    <w:rsid w:val="001824E3"/>
    <w:rsid w:val="00184356"/>
    <w:rsid w:val="001904F9"/>
    <w:rsid w:val="00194A8A"/>
    <w:rsid w:val="001A082C"/>
    <w:rsid w:val="001A531D"/>
    <w:rsid w:val="001A6BDD"/>
    <w:rsid w:val="001B0A1D"/>
    <w:rsid w:val="001B1C3F"/>
    <w:rsid w:val="001B1C77"/>
    <w:rsid w:val="001B7958"/>
    <w:rsid w:val="001B7FA0"/>
    <w:rsid w:val="001C33C6"/>
    <w:rsid w:val="001C539F"/>
    <w:rsid w:val="001D0EB5"/>
    <w:rsid w:val="001D1E21"/>
    <w:rsid w:val="001D418A"/>
    <w:rsid w:val="001E260A"/>
    <w:rsid w:val="001E661D"/>
    <w:rsid w:val="001F64E8"/>
    <w:rsid w:val="002027C5"/>
    <w:rsid w:val="00203254"/>
    <w:rsid w:val="00204949"/>
    <w:rsid w:val="0021059E"/>
    <w:rsid w:val="00212061"/>
    <w:rsid w:val="00215603"/>
    <w:rsid w:val="00221D73"/>
    <w:rsid w:val="00227BD4"/>
    <w:rsid w:val="00227DFD"/>
    <w:rsid w:val="00246538"/>
    <w:rsid w:val="00247C3A"/>
    <w:rsid w:val="00255A98"/>
    <w:rsid w:val="00257B7A"/>
    <w:rsid w:val="00257BFD"/>
    <w:rsid w:val="002645D3"/>
    <w:rsid w:val="002664D2"/>
    <w:rsid w:val="00270F53"/>
    <w:rsid w:val="00276ADD"/>
    <w:rsid w:val="00282316"/>
    <w:rsid w:val="002829EC"/>
    <w:rsid w:val="0028300B"/>
    <w:rsid w:val="00286263"/>
    <w:rsid w:val="00286DD1"/>
    <w:rsid w:val="0028797F"/>
    <w:rsid w:val="00287B5D"/>
    <w:rsid w:val="0029151D"/>
    <w:rsid w:val="00292BE0"/>
    <w:rsid w:val="002951D2"/>
    <w:rsid w:val="00296E23"/>
    <w:rsid w:val="002A0655"/>
    <w:rsid w:val="002A3CB3"/>
    <w:rsid w:val="002B2E60"/>
    <w:rsid w:val="002B751A"/>
    <w:rsid w:val="002C4B61"/>
    <w:rsid w:val="002C4C60"/>
    <w:rsid w:val="002D1F67"/>
    <w:rsid w:val="002D6435"/>
    <w:rsid w:val="002E0C0C"/>
    <w:rsid w:val="002E3BA1"/>
    <w:rsid w:val="002F374E"/>
    <w:rsid w:val="002F6C5A"/>
    <w:rsid w:val="00302266"/>
    <w:rsid w:val="00303D04"/>
    <w:rsid w:val="00304F91"/>
    <w:rsid w:val="00311C2C"/>
    <w:rsid w:val="003164CD"/>
    <w:rsid w:val="00322271"/>
    <w:rsid w:val="00335252"/>
    <w:rsid w:val="00336176"/>
    <w:rsid w:val="00336DC0"/>
    <w:rsid w:val="00337203"/>
    <w:rsid w:val="00340B16"/>
    <w:rsid w:val="003513D8"/>
    <w:rsid w:val="00353F10"/>
    <w:rsid w:val="0035745B"/>
    <w:rsid w:val="00361F03"/>
    <w:rsid w:val="00371AFD"/>
    <w:rsid w:val="00373237"/>
    <w:rsid w:val="00385986"/>
    <w:rsid w:val="00386142"/>
    <w:rsid w:val="0038767F"/>
    <w:rsid w:val="00391A1B"/>
    <w:rsid w:val="00392056"/>
    <w:rsid w:val="00393937"/>
    <w:rsid w:val="00393C77"/>
    <w:rsid w:val="00397B3E"/>
    <w:rsid w:val="003A15C4"/>
    <w:rsid w:val="003A39EF"/>
    <w:rsid w:val="003A5B81"/>
    <w:rsid w:val="003A5E62"/>
    <w:rsid w:val="003B4556"/>
    <w:rsid w:val="003B5262"/>
    <w:rsid w:val="003B7E19"/>
    <w:rsid w:val="003C09B5"/>
    <w:rsid w:val="003C30ED"/>
    <w:rsid w:val="003C44EE"/>
    <w:rsid w:val="003D0DAD"/>
    <w:rsid w:val="003D3526"/>
    <w:rsid w:val="003D3690"/>
    <w:rsid w:val="003D3FD7"/>
    <w:rsid w:val="003D56ED"/>
    <w:rsid w:val="003D6E8A"/>
    <w:rsid w:val="003E0FE9"/>
    <w:rsid w:val="003E2E5D"/>
    <w:rsid w:val="003E6574"/>
    <w:rsid w:val="003E717E"/>
    <w:rsid w:val="003F4386"/>
    <w:rsid w:val="003F6D5C"/>
    <w:rsid w:val="003F7717"/>
    <w:rsid w:val="00401A92"/>
    <w:rsid w:val="004100EC"/>
    <w:rsid w:val="00412218"/>
    <w:rsid w:val="00414151"/>
    <w:rsid w:val="004169AE"/>
    <w:rsid w:val="004208D2"/>
    <w:rsid w:val="0043382F"/>
    <w:rsid w:val="0043546E"/>
    <w:rsid w:val="00435733"/>
    <w:rsid w:val="00435ABE"/>
    <w:rsid w:val="00436AA5"/>
    <w:rsid w:val="004447F9"/>
    <w:rsid w:val="00447807"/>
    <w:rsid w:val="00451F68"/>
    <w:rsid w:val="0045709D"/>
    <w:rsid w:val="00460265"/>
    <w:rsid w:val="00465AF4"/>
    <w:rsid w:val="004720C2"/>
    <w:rsid w:val="0047364B"/>
    <w:rsid w:val="00473F1D"/>
    <w:rsid w:val="004744BD"/>
    <w:rsid w:val="00482AD0"/>
    <w:rsid w:val="00482E63"/>
    <w:rsid w:val="0048520B"/>
    <w:rsid w:val="004856B1"/>
    <w:rsid w:val="004911A9"/>
    <w:rsid w:val="00491B32"/>
    <w:rsid w:val="00492E50"/>
    <w:rsid w:val="00496650"/>
    <w:rsid w:val="004972A3"/>
    <w:rsid w:val="004A1898"/>
    <w:rsid w:val="004A3797"/>
    <w:rsid w:val="004A6FDB"/>
    <w:rsid w:val="004B1D5A"/>
    <w:rsid w:val="004B3FF6"/>
    <w:rsid w:val="004B551B"/>
    <w:rsid w:val="004D303A"/>
    <w:rsid w:val="004D45F8"/>
    <w:rsid w:val="004D6CA1"/>
    <w:rsid w:val="004E09CC"/>
    <w:rsid w:val="004E376B"/>
    <w:rsid w:val="004E40F9"/>
    <w:rsid w:val="004E44A6"/>
    <w:rsid w:val="004E7E46"/>
    <w:rsid w:val="004F2129"/>
    <w:rsid w:val="004F26C2"/>
    <w:rsid w:val="004F2D55"/>
    <w:rsid w:val="004F6DB3"/>
    <w:rsid w:val="0050208A"/>
    <w:rsid w:val="00507EAE"/>
    <w:rsid w:val="00507EDE"/>
    <w:rsid w:val="00511CBE"/>
    <w:rsid w:val="005125FF"/>
    <w:rsid w:val="00517168"/>
    <w:rsid w:val="0052031B"/>
    <w:rsid w:val="00521C99"/>
    <w:rsid w:val="005229F9"/>
    <w:rsid w:val="00523CF0"/>
    <w:rsid w:val="00525207"/>
    <w:rsid w:val="00525773"/>
    <w:rsid w:val="00533F7A"/>
    <w:rsid w:val="0053610C"/>
    <w:rsid w:val="00540553"/>
    <w:rsid w:val="005445C6"/>
    <w:rsid w:val="00545801"/>
    <w:rsid w:val="005516FC"/>
    <w:rsid w:val="00553F86"/>
    <w:rsid w:val="00560A00"/>
    <w:rsid w:val="00562BD2"/>
    <w:rsid w:val="00562C3E"/>
    <w:rsid w:val="0057235B"/>
    <w:rsid w:val="0057376E"/>
    <w:rsid w:val="005757A6"/>
    <w:rsid w:val="00576E3A"/>
    <w:rsid w:val="005806C7"/>
    <w:rsid w:val="00582425"/>
    <w:rsid w:val="00582BC3"/>
    <w:rsid w:val="00583238"/>
    <w:rsid w:val="00587B7D"/>
    <w:rsid w:val="0059322D"/>
    <w:rsid w:val="005936F3"/>
    <w:rsid w:val="005A0DB5"/>
    <w:rsid w:val="005A193D"/>
    <w:rsid w:val="005C0C55"/>
    <w:rsid w:val="005C2A67"/>
    <w:rsid w:val="005C5213"/>
    <w:rsid w:val="005C7AF6"/>
    <w:rsid w:val="005D0030"/>
    <w:rsid w:val="005D0AEC"/>
    <w:rsid w:val="005E3873"/>
    <w:rsid w:val="005E3EBD"/>
    <w:rsid w:val="005E3F9C"/>
    <w:rsid w:val="005F2410"/>
    <w:rsid w:val="005F27EA"/>
    <w:rsid w:val="005F7617"/>
    <w:rsid w:val="00606D43"/>
    <w:rsid w:val="00607487"/>
    <w:rsid w:val="00613F57"/>
    <w:rsid w:val="00614DF7"/>
    <w:rsid w:val="00616DF6"/>
    <w:rsid w:val="006232F8"/>
    <w:rsid w:val="006306C4"/>
    <w:rsid w:val="0063481C"/>
    <w:rsid w:val="006426B0"/>
    <w:rsid w:val="006434CA"/>
    <w:rsid w:val="00652236"/>
    <w:rsid w:val="00663863"/>
    <w:rsid w:val="00666979"/>
    <w:rsid w:val="00672B0E"/>
    <w:rsid w:val="00684511"/>
    <w:rsid w:val="00686710"/>
    <w:rsid w:val="00687A30"/>
    <w:rsid w:val="00690500"/>
    <w:rsid w:val="006943AD"/>
    <w:rsid w:val="006948AD"/>
    <w:rsid w:val="006A3FC6"/>
    <w:rsid w:val="006A4391"/>
    <w:rsid w:val="006A6F64"/>
    <w:rsid w:val="006B1A62"/>
    <w:rsid w:val="006B7BFC"/>
    <w:rsid w:val="006C36E2"/>
    <w:rsid w:val="006C4B4B"/>
    <w:rsid w:val="006D6599"/>
    <w:rsid w:val="006D7F37"/>
    <w:rsid w:val="006E3BD3"/>
    <w:rsid w:val="006E58D2"/>
    <w:rsid w:val="006E6D41"/>
    <w:rsid w:val="006E6F46"/>
    <w:rsid w:val="006E79F0"/>
    <w:rsid w:val="006F2F84"/>
    <w:rsid w:val="006F306A"/>
    <w:rsid w:val="006F42F2"/>
    <w:rsid w:val="006F499F"/>
    <w:rsid w:val="006F5A71"/>
    <w:rsid w:val="007016A3"/>
    <w:rsid w:val="0070794D"/>
    <w:rsid w:val="007130AE"/>
    <w:rsid w:val="0071773B"/>
    <w:rsid w:val="0072161A"/>
    <w:rsid w:val="00731B7D"/>
    <w:rsid w:val="0073363A"/>
    <w:rsid w:val="00734AF3"/>
    <w:rsid w:val="00741740"/>
    <w:rsid w:val="007420C9"/>
    <w:rsid w:val="0074348C"/>
    <w:rsid w:val="00744C94"/>
    <w:rsid w:val="00745150"/>
    <w:rsid w:val="00750F7D"/>
    <w:rsid w:val="007634B6"/>
    <w:rsid w:val="007643EA"/>
    <w:rsid w:val="00764E42"/>
    <w:rsid w:val="007654F2"/>
    <w:rsid w:val="00765913"/>
    <w:rsid w:val="00770831"/>
    <w:rsid w:val="0077337F"/>
    <w:rsid w:val="00775A5B"/>
    <w:rsid w:val="00781C42"/>
    <w:rsid w:val="007823EF"/>
    <w:rsid w:val="0078513D"/>
    <w:rsid w:val="00785BAD"/>
    <w:rsid w:val="007872EE"/>
    <w:rsid w:val="0079285E"/>
    <w:rsid w:val="007961E6"/>
    <w:rsid w:val="00796DD4"/>
    <w:rsid w:val="007A054C"/>
    <w:rsid w:val="007A15D7"/>
    <w:rsid w:val="007A2668"/>
    <w:rsid w:val="007B22CC"/>
    <w:rsid w:val="007B4BDD"/>
    <w:rsid w:val="007B56DB"/>
    <w:rsid w:val="007B6E6F"/>
    <w:rsid w:val="007B7ED1"/>
    <w:rsid w:val="007C2EA4"/>
    <w:rsid w:val="007C60DD"/>
    <w:rsid w:val="007C6808"/>
    <w:rsid w:val="007E67F5"/>
    <w:rsid w:val="007F0D84"/>
    <w:rsid w:val="0080611D"/>
    <w:rsid w:val="008061A6"/>
    <w:rsid w:val="008062EA"/>
    <w:rsid w:val="00807AA7"/>
    <w:rsid w:val="00812D97"/>
    <w:rsid w:val="008154EB"/>
    <w:rsid w:val="008163B6"/>
    <w:rsid w:val="008172A8"/>
    <w:rsid w:val="008201A0"/>
    <w:rsid w:val="00821354"/>
    <w:rsid w:val="00831003"/>
    <w:rsid w:val="00836A49"/>
    <w:rsid w:val="00841DAF"/>
    <w:rsid w:val="00843252"/>
    <w:rsid w:val="0085048D"/>
    <w:rsid w:val="00853DAF"/>
    <w:rsid w:val="00855672"/>
    <w:rsid w:val="008658FD"/>
    <w:rsid w:val="00866B58"/>
    <w:rsid w:val="008853EA"/>
    <w:rsid w:val="008857DD"/>
    <w:rsid w:val="00893407"/>
    <w:rsid w:val="00894CB2"/>
    <w:rsid w:val="008A0424"/>
    <w:rsid w:val="008A6751"/>
    <w:rsid w:val="008B1CCE"/>
    <w:rsid w:val="008B2FB1"/>
    <w:rsid w:val="008B3213"/>
    <w:rsid w:val="008B4647"/>
    <w:rsid w:val="008B602B"/>
    <w:rsid w:val="008B704E"/>
    <w:rsid w:val="008C0E7D"/>
    <w:rsid w:val="008C1C04"/>
    <w:rsid w:val="008C523C"/>
    <w:rsid w:val="008C5D84"/>
    <w:rsid w:val="008D6034"/>
    <w:rsid w:val="008D6B69"/>
    <w:rsid w:val="008D73C5"/>
    <w:rsid w:val="008D7C7B"/>
    <w:rsid w:val="008E0A17"/>
    <w:rsid w:val="008E2103"/>
    <w:rsid w:val="008E5E26"/>
    <w:rsid w:val="008E6329"/>
    <w:rsid w:val="008E6F3F"/>
    <w:rsid w:val="008E741D"/>
    <w:rsid w:val="008F224D"/>
    <w:rsid w:val="008F7EEC"/>
    <w:rsid w:val="00901DC6"/>
    <w:rsid w:val="0090390C"/>
    <w:rsid w:val="00904A89"/>
    <w:rsid w:val="00905FEB"/>
    <w:rsid w:val="0090720E"/>
    <w:rsid w:val="00907ABC"/>
    <w:rsid w:val="00910C9A"/>
    <w:rsid w:val="00923689"/>
    <w:rsid w:val="00923D79"/>
    <w:rsid w:val="0092405D"/>
    <w:rsid w:val="00930E56"/>
    <w:rsid w:val="009425E5"/>
    <w:rsid w:val="0094379A"/>
    <w:rsid w:val="009442A5"/>
    <w:rsid w:val="009518BC"/>
    <w:rsid w:val="009563CA"/>
    <w:rsid w:val="0095683E"/>
    <w:rsid w:val="0096369A"/>
    <w:rsid w:val="00964BED"/>
    <w:rsid w:val="00974B4A"/>
    <w:rsid w:val="0097738F"/>
    <w:rsid w:val="00977C91"/>
    <w:rsid w:val="00980532"/>
    <w:rsid w:val="009812AF"/>
    <w:rsid w:val="009836AB"/>
    <w:rsid w:val="0098766F"/>
    <w:rsid w:val="009B42D0"/>
    <w:rsid w:val="009C050A"/>
    <w:rsid w:val="009C2641"/>
    <w:rsid w:val="009C4083"/>
    <w:rsid w:val="009C4BDB"/>
    <w:rsid w:val="009D46F5"/>
    <w:rsid w:val="009E09E1"/>
    <w:rsid w:val="009E4315"/>
    <w:rsid w:val="009E545E"/>
    <w:rsid w:val="009F36FD"/>
    <w:rsid w:val="009F4F94"/>
    <w:rsid w:val="00A02128"/>
    <w:rsid w:val="00A0483B"/>
    <w:rsid w:val="00A04AE2"/>
    <w:rsid w:val="00A072C0"/>
    <w:rsid w:val="00A10CA8"/>
    <w:rsid w:val="00A114B7"/>
    <w:rsid w:val="00A12DEE"/>
    <w:rsid w:val="00A149BD"/>
    <w:rsid w:val="00A1628B"/>
    <w:rsid w:val="00A16972"/>
    <w:rsid w:val="00A201C1"/>
    <w:rsid w:val="00A233BB"/>
    <w:rsid w:val="00A37492"/>
    <w:rsid w:val="00A4229C"/>
    <w:rsid w:val="00A43423"/>
    <w:rsid w:val="00A458E6"/>
    <w:rsid w:val="00A52B2B"/>
    <w:rsid w:val="00A52DC3"/>
    <w:rsid w:val="00A52FBC"/>
    <w:rsid w:val="00A54442"/>
    <w:rsid w:val="00A55634"/>
    <w:rsid w:val="00A56B4F"/>
    <w:rsid w:val="00A62F52"/>
    <w:rsid w:val="00A64549"/>
    <w:rsid w:val="00A70B91"/>
    <w:rsid w:val="00A71A74"/>
    <w:rsid w:val="00A71B6D"/>
    <w:rsid w:val="00A76ED7"/>
    <w:rsid w:val="00A83393"/>
    <w:rsid w:val="00A83D07"/>
    <w:rsid w:val="00A90029"/>
    <w:rsid w:val="00AA0432"/>
    <w:rsid w:val="00AA7305"/>
    <w:rsid w:val="00AA7F31"/>
    <w:rsid w:val="00AB24BB"/>
    <w:rsid w:val="00AD29FC"/>
    <w:rsid w:val="00AD4789"/>
    <w:rsid w:val="00AE1F98"/>
    <w:rsid w:val="00AE6997"/>
    <w:rsid w:val="00AF46CF"/>
    <w:rsid w:val="00B002AC"/>
    <w:rsid w:val="00B0082B"/>
    <w:rsid w:val="00B00DB3"/>
    <w:rsid w:val="00B0174A"/>
    <w:rsid w:val="00B05A79"/>
    <w:rsid w:val="00B139C7"/>
    <w:rsid w:val="00B14EEE"/>
    <w:rsid w:val="00B150A1"/>
    <w:rsid w:val="00B155B0"/>
    <w:rsid w:val="00B16F9A"/>
    <w:rsid w:val="00B3017D"/>
    <w:rsid w:val="00B372F1"/>
    <w:rsid w:val="00B56DC8"/>
    <w:rsid w:val="00B607B2"/>
    <w:rsid w:val="00B64256"/>
    <w:rsid w:val="00B64360"/>
    <w:rsid w:val="00B64508"/>
    <w:rsid w:val="00B674A8"/>
    <w:rsid w:val="00B707CD"/>
    <w:rsid w:val="00B74E12"/>
    <w:rsid w:val="00B75ACF"/>
    <w:rsid w:val="00B836FB"/>
    <w:rsid w:val="00B9034C"/>
    <w:rsid w:val="00B932B1"/>
    <w:rsid w:val="00B95D62"/>
    <w:rsid w:val="00B96AA4"/>
    <w:rsid w:val="00BA1C27"/>
    <w:rsid w:val="00BA415C"/>
    <w:rsid w:val="00BA5913"/>
    <w:rsid w:val="00BB6010"/>
    <w:rsid w:val="00BC2A64"/>
    <w:rsid w:val="00BC5C17"/>
    <w:rsid w:val="00BD06FD"/>
    <w:rsid w:val="00BD0B61"/>
    <w:rsid w:val="00BE11D7"/>
    <w:rsid w:val="00BE57E5"/>
    <w:rsid w:val="00BF2F10"/>
    <w:rsid w:val="00BF4A97"/>
    <w:rsid w:val="00BF5968"/>
    <w:rsid w:val="00C04242"/>
    <w:rsid w:val="00C0781D"/>
    <w:rsid w:val="00C220B6"/>
    <w:rsid w:val="00C22D76"/>
    <w:rsid w:val="00C23888"/>
    <w:rsid w:val="00C27AF0"/>
    <w:rsid w:val="00C34068"/>
    <w:rsid w:val="00C34440"/>
    <w:rsid w:val="00C376DD"/>
    <w:rsid w:val="00C37EC7"/>
    <w:rsid w:val="00C4059A"/>
    <w:rsid w:val="00C464E5"/>
    <w:rsid w:val="00C60C61"/>
    <w:rsid w:val="00C65626"/>
    <w:rsid w:val="00C67122"/>
    <w:rsid w:val="00C713F4"/>
    <w:rsid w:val="00C7157C"/>
    <w:rsid w:val="00C71914"/>
    <w:rsid w:val="00C71CC8"/>
    <w:rsid w:val="00C812E9"/>
    <w:rsid w:val="00C8199F"/>
    <w:rsid w:val="00C86114"/>
    <w:rsid w:val="00C87E50"/>
    <w:rsid w:val="00CA4C27"/>
    <w:rsid w:val="00CB1FA6"/>
    <w:rsid w:val="00CB5651"/>
    <w:rsid w:val="00CC31A5"/>
    <w:rsid w:val="00CC4D67"/>
    <w:rsid w:val="00CC7475"/>
    <w:rsid w:val="00CD1566"/>
    <w:rsid w:val="00CD19F1"/>
    <w:rsid w:val="00CD24C7"/>
    <w:rsid w:val="00CD5142"/>
    <w:rsid w:val="00CE09A5"/>
    <w:rsid w:val="00CE5639"/>
    <w:rsid w:val="00CE70D7"/>
    <w:rsid w:val="00CE78EE"/>
    <w:rsid w:val="00CF395A"/>
    <w:rsid w:val="00D015F0"/>
    <w:rsid w:val="00D04F07"/>
    <w:rsid w:val="00D10A27"/>
    <w:rsid w:val="00D16F65"/>
    <w:rsid w:val="00D24F19"/>
    <w:rsid w:val="00D36562"/>
    <w:rsid w:val="00D37731"/>
    <w:rsid w:val="00D405CA"/>
    <w:rsid w:val="00D4150C"/>
    <w:rsid w:val="00D6033C"/>
    <w:rsid w:val="00D61D81"/>
    <w:rsid w:val="00D80A26"/>
    <w:rsid w:val="00D82164"/>
    <w:rsid w:val="00D86097"/>
    <w:rsid w:val="00D92EF5"/>
    <w:rsid w:val="00D94BBD"/>
    <w:rsid w:val="00D96C76"/>
    <w:rsid w:val="00D97FD9"/>
    <w:rsid w:val="00DA2500"/>
    <w:rsid w:val="00DC3553"/>
    <w:rsid w:val="00DC7427"/>
    <w:rsid w:val="00DD24CE"/>
    <w:rsid w:val="00DD41BF"/>
    <w:rsid w:val="00DE1D07"/>
    <w:rsid w:val="00DE4DC3"/>
    <w:rsid w:val="00DE70B3"/>
    <w:rsid w:val="00DE7C1C"/>
    <w:rsid w:val="00DF1AFF"/>
    <w:rsid w:val="00DF1E39"/>
    <w:rsid w:val="00DF799F"/>
    <w:rsid w:val="00E004FF"/>
    <w:rsid w:val="00E0215E"/>
    <w:rsid w:val="00E02B93"/>
    <w:rsid w:val="00E06D64"/>
    <w:rsid w:val="00E11A3F"/>
    <w:rsid w:val="00E126E3"/>
    <w:rsid w:val="00E2197C"/>
    <w:rsid w:val="00E26F3B"/>
    <w:rsid w:val="00E31C7D"/>
    <w:rsid w:val="00E34AAB"/>
    <w:rsid w:val="00E379ED"/>
    <w:rsid w:val="00E400F1"/>
    <w:rsid w:val="00E40539"/>
    <w:rsid w:val="00E43199"/>
    <w:rsid w:val="00E439EE"/>
    <w:rsid w:val="00E43FC3"/>
    <w:rsid w:val="00E52558"/>
    <w:rsid w:val="00E52BCF"/>
    <w:rsid w:val="00E52EA5"/>
    <w:rsid w:val="00E534B0"/>
    <w:rsid w:val="00E555DE"/>
    <w:rsid w:val="00E66907"/>
    <w:rsid w:val="00E67462"/>
    <w:rsid w:val="00E67F3D"/>
    <w:rsid w:val="00E712D2"/>
    <w:rsid w:val="00E7235F"/>
    <w:rsid w:val="00E74B21"/>
    <w:rsid w:val="00E804D8"/>
    <w:rsid w:val="00E80AFE"/>
    <w:rsid w:val="00E8167D"/>
    <w:rsid w:val="00E81DA8"/>
    <w:rsid w:val="00E82A3D"/>
    <w:rsid w:val="00E8450E"/>
    <w:rsid w:val="00E8497A"/>
    <w:rsid w:val="00E87281"/>
    <w:rsid w:val="00E90524"/>
    <w:rsid w:val="00EA083F"/>
    <w:rsid w:val="00EA3C2A"/>
    <w:rsid w:val="00EA524F"/>
    <w:rsid w:val="00EB1B82"/>
    <w:rsid w:val="00EB4366"/>
    <w:rsid w:val="00EB5BB8"/>
    <w:rsid w:val="00EB7B5C"/>
    <w:rsid w:val="00EC47A0"/>
    <w:rsid w:val="00ED4025"/>
    <w:rsid w:val="00EE2B8E"/>
    <w:rsid w:val="00EE493D"/>
    <w:rsid w:val="00EF4022"/>
    <w:rsid w:val="00EF723F"/>
    <w:rsid w:val="00F007E5"/>
    <w:rsid w:val="00F016B7"/>
    <w:rsid w:val="00F0274E"/>
    <w:rsid w:val="00F04798"/>
    <w:rsid w:val="00F06D74"/>
    <w:rsid w:val="00F07375"/>
    <w:rsid w:val="00F07E5F"/>
    <w:rsid w:val="00F13A46"/>
    <w:rsid w:val="00F13BF9"/>
    <w:rsid w:val="00F15BBD"/>
    <w:rsid w:val="00F2067D"/>
    <w:rsid w:val="00F223D6"/>
    <w:rsid w:val="00F2572A"/>
    <w:rsid w:val="00F338D3"/>
    <w:rsid w:val="00F41796"/>
    <w:rsid w:val="00F41C66"/>
    <w:rsid w:val="00F42F92"/>
    <w:rsid w:val="00F43BB6"/>
    <w:rsid w:val="00F44D10"/>
    <w:rsid w:val="00F47012"/>
    <w:rsid w:val="00F53594"/>
    <w:rsid w:val="00F56A8E"/>
    <w:rsid w:val="00F6026D"/>
    <w:rsid w:val="00F62649"/>
    <w:rsid w:val="00F64C71"/>
    <w:rsid w:val="00F71D13"/>
    <w:rsid w:val="00F734DE"/>
    <w:rsid w:val="00F73644"/>
    <w:rsid w:val="00F7398C"/>
    <w:rsid w:val="00F77678"/>
    <w:rsid w:val="00F77C90"/>
    <w:rsid w:val="00F81E14"/>
    <w:rsid w:val="00F824B2"/>
    <w:rsid w:val="00F90717"/>
    <w:rsid w:val="00F9647B"/>
    <w:rsid w:val="00FB21E1"/>
    <w:rsid w:val="00FB571D"/>
    <w:rsid w:val="00FB64D0"/>
    <w:rsid w:val="00FC0594"/>
    <w:rsid w:val="00FC2834"/>
    <w:rsid w:val="00FD085C"/>
    <w:rsid w:val="00FD26E1"/>
    <w:rsid w:val="00FE4E90"/>
    <w:rsid w:val="00FE5C37"/>
    <w:rsid w:val="00FE7725"/>
    <w:rsid w:val="00FE7A1C"/>
    <w:rsid w:val="00FF464D"/>
    <w:rsid w:val="00FF6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D1898EA5-6A91-479A-971E-A9F01D3C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E63"/>
    <w:rPr>
      <w:sz w:val="24"/>
    </w:rPr>
  </w:style>
  <w:style w:type="paragraph" w:styleId="1">
    <w:name w:val="heading 1"/>
    <w:aliases w:val="1,h1,Header 1"/>
    <w:basedOn w:val="a"/>
    <w:next w:val="a"/>
    <w:qFormat/>
    <w:rsid w:val="00977C91"/>
    <w:pPr>
      <w:numPr>
        <w:numId w:val="7"/>
      </w:numPr>
      <w:outlineLvl w:val="0"/>
    </w:pPr>
    <w:rPr>
      <w:szCs w:val="24"/>
    </w:rPr>
  </w:style>
  <w:style w:type="paragraph" w:styleId="2">
    <w:name w:val="heading 2"/>
    <w:aliases w:val="h2,2,Header 2"/>
    <w:basedOn w:val="a"/>
    <w:next w:val="a"/>
    <w:link w:val="20"/>
    <w:qFormat/>
    <w:rsid w:val="00977C91"/>
    <w:pPr>
      <w:numPr>
        <w:ilvl w:val="1"/>
        <w:numId w:val="7"/>
      </w:numPr>
      <w:spacing w:before="120" w:after="120"/>
      <w:jc w:val="both"/>
      <w:outlineLvl w:val="1"/>
    </w:pPr>
    <w:rPr>
      <w:szCs w:val="24"/>
    </w:rPr>
  </w:style>
  <w:style w:type="paragraph" w:styleId="3">
    <w:name w:val="heading 3"/>
    <w:basedOn w:val="a"/>
    <w:next w:val="a"/>
    <w:link w:val="30"/>
    <w:qFormat/>
    <w:rsid w:val="00977C91"/>
    <w:pPr>
      <w:numPr>
        <w:ilvl w:val="2"/>
        <w:numId w:val="7"/>
      </w:numPr>
      <w:spacing w:before="120" w:after="120"/>
      <w:ind w:left="0"/>
      <w:jc w:val="both"/>
      <w:outlineLvl w:val="2"/>
    </w:pPr>
    <w:rPr>
      <w:szCs w:val="24"/>
    </w:rPr>
  </w:style>
  <w:style w:type="paragraph" w:styleId="4">
    <w:name w:val="heading 4"/>
    <w:basedOn w:val="a"/>
    <w:next w:val="a"/>
    <w:qFormat/>
    <w:rsid w:val="00977C91"/>
    <w:pPr>
      <w:keepNext/>
      <w:numPr>
        <w:ilvl w:val="3"/>
        <w:numId w:val="7"/>
      </w:numPr>
      <w:tabs>
        <w:tab w:val="left" w:pos="360"/>
      </w:tabs>
      <w:spacing w:before="120"/>
      <w:jc w:val="both"/>
      <w:outlineLvl w:val="3"/>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говор"/>
    <w:basedOn w:val="a"/>
    <w:rsid w:val="00977C91"/>
    <w:pPr>
      <w:spacing w:line="360" w:lineRule="auto"/>
      <w:ind w:firstLine="720"/>
      <w:jc w:val="both"/>
    </w:pPr>
    <w:rPr>
      <w:sz w:val="22"/>
      <w:szCs w:val="22"/>
    </w:rPr>
  </w:style>
  <w:style w:type="paragraph" w:styleId="31">
    <w:name w:val="Body Text Indent 3"/>
    <w:basedOn w:val="a"/>
    <w:rsid w:val="00977C91"/>
    <w:pPr>
      <w:ind w:left="720"/>
      <w:jc w:val="both"/>
    </w:pPr>
    <w:rPr>
      <w:szCs w:val="24"/>
    </w:rPr>
  </w:style>
  <w:style w:type="paragraph" w:customStyle="1" w:styleId="21">
    <w:name w:val="заголовок 2"/>
    <w:basedOn w:val="a"/>
    <w:next w:val="a"/>
    <w:rsid w:val="00977C91"/>
    <w:pPr>
      <w:tabs>
        <w:tab w:val="num" w:pos="540"/>
      </w:tabs>
      <w:ind w:left="540" w:hanging="540"/>
      <w:jc w:val="both"/>
    </w:pPr>
    <w:rPr>
      <w:szCs w:val="24"/>
    </w:rPr>
  </w:style>
  <w:style w:type="paragraph" w:styleId="a4">
    <w:name w:val="Body Text"/>
    <w:basedOn w:val="a"/>
    <w:rsid w:val="00977C91"/>
    <w:pPr>
      <w:jc w:val="both"/>
    </w:pPr>
  </w:style>
  <w:style w:type="paragraph" w:customStyle="1" w:styleId="xl24">
    <w:name w:val="xl24"/>
    <w:basedOn w:val="a"/>
    <w:rsid w:val="00977C91"/>
    <w:pPr>
      <w:pBdr>
        <w:right w:val="single" w:sz="4" w:space="0" w:color="auto"/>
      </w:pBdr>
      <w:spacing w:before="100" w:after="100"/>
    </w:pPr>
    <w:rPr>
      <w:rFonts w:ascii="Arial" w:hAnsi="Arial" w:cs="Arial"/>
      <w:b/>
      <w:bCs/>
      <w:szCs w:val="24"/>
    </w:rPr>
  </w:style>
  <w:style w:type="paragraph" w:styleId="32">
    <w:name w:val="Body Text 3"/>
    <w:basedOn w:val="a"/>
    <w:link w:val="33"/>
    <w:rsid w:val="00977C91"/>
    <w:rPr>
      <w:b/>
      <w:bCs/>
      <w:szCs w:val="24"/>
      <w:lang w:eastAsia="en-US"/>
    </w:rPr>
  </w:style>
  <w:style w:type="paragraph" w:customStyle="1" w:styleId="Iauiue1">
    <w:name w:val="Iau?iue1"/>
    <w:rsid w:val="00977C91"/>
    <w:pPr>
      <w:widowControl w:val="0"/>
    </w:pPr>
    <w:rPr>
      <w:rFonts w:ascii="TimesET" w:hAnsi="TimesET" w:cs="TimesET"/>
      <w:sz w:val="24"/>
      <w:szCs w:val="24"/>
    </w:rPr>
  </w:style>
  <w:style w:type="paragraph" w:customStyle="1" w:styleId="10">
    <w:name w:val="заголовок 1"/>
    <w:basedOn w:val="a"/>
    <w:next w:val="a"/>
    <w:rsid w:val="00977C91"/>
    <w:pPr>
      <w:keepNext/>
    </w:pPr>
    <w:rPr>
      <w:szCs w:val="24"/>
    </w:rPr>
  </w:style>
  <w:style w:type="paragraph" w:styleId="a5">
    <w:name w:val="header"/>
    <w:basedOn w:val="a"/>
    <w:link w:val="a6"/>
    <w:semiHidden/>
    <w:rsid w:val="00C60631"/>
    <w:pPr>
      <w:tabs>
        <w:tab w:val="center" w:pos="4677"/>
        <w:tab w:val="right" w:pos="9355"/>
      </w:tabs>
      <w:spacing w:after="120" w:line="360" w:lineRule="auto"/>
    </w:pPr>
    <w:rPr>
      <w:rFonts w:ascii="Calibri" w:hAnsi="Calibri"/>
      <w:sz w:val="22"/>
      <w:szCs w:val="22"/>
      <w:lang w:eastAsia="en-US"/>
    </w:rPr>
  </w:style>
  <w:style w:type="character" w:customStyle="1" w:styleId="a6">
    <w:name w:val="Верхний колонтитул Знак"/>
    <w:link w:val="a5"/>
    <w:semiHidden/>
    <w:rsid w:val="00C60631"/>
    <w:rPr>
      <w:rFonts w:ascii="Calibri" w:eastAsia="Times New Roman" w:hAnsi="Calibri" w:cs="Calibri"/>
      <w:sz w:val="22"/>
      <w:szCs w:val="22"/>
      <w:lang w:val="ru-RU" w:eastAsia="en-US"/>
    </w:rPr>
  </w:style>
  <w:style w:type="paragraph" w:styleId="a7">
    <w:name w:val="Normal Indent"/>
    <w:basedOn w:val="a"/>
    <w:rsid w:val="00C60631"/>
    <w:pPr>
      <w:ind w:left="720"/>
    </w:pPr>
    <w:rPr>
      <w:szCs w:val="24"/>
      <w:lang w:val="en-US" w:eastAsia="en-US"/>
    </w:rPr>
  </w:style>
  <w:style w:type="character" w:styleId="a8">
    <w:name w:val="Hyperlink"/>
    <w:rsid w:val="00C60631"/>
    <w:rPr>
      <w:color w:val="0000FF"/>
      <w:u w:val="single"/>
    </w:rPr>
  </w:style>
  <w:style w:type="paragraph" w:styleId="a9">
    <w:name w:val="Balloon Text"/>
    <w:basedOn w:val="a"/>
    <w:semiHidden/>
    <w:rsid w:val="00EF6ABA"/>
    <w:rPr>
      <w:rFonts w:ascii="Tahoma" w:hAnsi="Tahoma" w:cs="Tahoma"/>
      <w:sz w:val="16"/>
      <w:szCs w:val="16"/>
    </w:rPr>
  </w:style>
  <w:style w:type="character" w:styleId="aa">
    <w:name w:val="annotation reference"/>
    <w:uiPriority w:val="99"/>
    <w:semiHidden/>
    <w:rsid w:val="00432100"/>
    <w:rPr>
      <w:sz w:val="16"/>
      <w:szCs w:val="16"/>
    </w:rPr>
  </w:style>
  <w:style w:type="paragraph" w:styleId="ab">
    <w:name w:val="annotation text"/>
    <w:basedOn w:val="a"/>
    <w:link w:val="ac"/>
    <w:uiPriority w:val="99"/>
    <w:semiHidden/>
    <w:rsid w:val="00432100"/>
  </w:style>
  <w:style w:type="paragraph" w:styleId="ad">
    <w:name w:val="annotation subject"/>
    <w:basedOn w:val="ab"/>
    <w:next w:val="ab"/>
    <w:semiHidden/>
    <w:rsid w:val="00432100"/>
    <w:rPr>
      <w:b/>
      <w:bCs/>
    </w:rPr>
  </w:style>
  <w:style w:type="table" w:styleId="ae">
    <w:name w:val="Table Grid"/>
    <w:basedOn w:val="a1"/>
    <w:rsid w:val="00AE4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6D26BE"/>
    <w:pPr>
      <w:tabs>
        <w:tab w:val="center" w:pos="4677"/>
        <w:tab w:val="right" w:pos="9355"/>
      </w:tabs>
    </w:pPr>
  </w:style>
  <w:style w:type="character" w:styleId="af1">
    <w:name w:val="page number"/>
    <w:basedOn w:val="a0"/>
    <w:rsid w:val="006D26BE"/>
  </w:style>
  <w:style w:type="character" w:customStyle="1" w:styleId="HeaderChar">
    <w:name w:val="Header Char"/>
    <w:semiHidden/>
    <w:locked/>
    <w:rsid w:val="008B367D"/>
    <w:rPr>
      <w:rFonts w:cs="Times New Roman"/>
    </w:rPr>
  </w:style>
  <w:style w:type="character" w:styleId="af2">
    <w:name w:val="Strong"/>
    <w:uiPriority w:val="22"/>
    <w:qFormat/>
    <w:rsid w:val="008B367D"/>
    <w:rPr>
      <w:rFonts w:cs="Times New Roman"/>
      <w:b/>
      <w:bCs/>
    </w:rPr>
  </w:style>
  <w:style w:type="paragraph" w:customStyle="1" w:styleId="11">
    <w:name w:val="Абзац списка1"/>
    <w:basedOn w:val="a"/>
    <w:rsid w:val="008B367D"/>
    <w:pPr>
      <w:spacing w:after="200" w:line="276" w:lineRule="auto"/>
      <w:ind w:left="720"/>
      <w:contextualSpacing/>
    </w:pPr>
    <w:rPr>
      <w:rFonts w:ascii="Calibri" w:hAnsi="Calibri"/>
      <w:sz w:val="22"/>
      <w:szCs w:val="22"/>
      <w:lang w:eastAsia="en-US"/>
    </w:rPr>
  </w:style>
  <w:style w:type="paragraph" w:customStyle="1" w:styleId="-11">
    <w:name w:val="Цветной список - Акцент 11"/>
    <w:basedOn w:val="a"/>
    <w:uiPriority w:val="34"/>
    <w:qFormat/>
    <w:rsid w:val="00E663E4"/>
    <w:pPr>
      <w:ind w:left="720"/>
    </w:pPr>
    <w:rPr>
      <w:rFonts w:ascii="Calibri" w:eastAsia="Calibri" w:hAnsi="Calibri"/>
      <w:sz w:val="22"/>
      <w:szCs w:val="22"/>
    </w:rPr>
  </w:style>
  <w:style w:type="character" w:customStyle="1" w:styleId="30">
    <w:name w:val="Заголовок 3 Знак"/>
    <w:link w:val="3"/>
    <w:rsid w:val="00D53CD4"/>
    <w:rPr>
      <w:sz w:val="24"/>
      <w:szCs w:val="24"/>
    </w:rPr>
  </w:style>
  <w:style w:type="character" w:styleId="af3">
    <w:name w:val="Emphasis"/>
    <w:uiPriority w:val="20"/>
    <w:qFormat/>
    <w:rsid w:val="00817573"/>
    <w:rPr>
      <w:i/>
    </w:rPr>
  </w:style>
  <w:style w:type="paragraph" w:customStyle="1" w:styleId="ConsPlusNormal">
    <w:name w:val="ConsPlusNormal"/>
    <w:rsid w:val="00124FE7"/>
    <w:pPr>
      <w:widowControl w:val="0"/>
      <w:autoSpaceDE w:val="0"/>
      <w:autoSpaceDN w:val="0"/>
      <w:adjustRightInd w:val="0"/>
      <w:ind w:firstLine="720"/>
    </w:pPr>
    <w:rPr>
      <w:rFonts w:ascii="Arial" w:hAnsi="Arial" w:cs="Arial"/>
    </w:rPr>
  </w:style>
  <w:style w:type="character" w:customStyle="1" w:styleId="ac">
    <w:name w:val="Текст примечания Знак"/>
    <w:basedOn w:val="a0"/>
    <w:link w:val="ab"/>
    <w:uiPriority w:val="99"/>
    <w:semiHidden/>
    <w:rsid w:val="008F7EEC"/>
  </w:style>
  <w:style w:type="character" w:styleId="af4">
    <w:name w:val="line number"/>
    <w:basedOn w:val="a0"/>
    <w:uiPriority w:val="99"/>
    <w:semiHidden/>
    <w:unhideWhenUsed/>
    <w:rsid w:val="0038767F"/>
  </w:style>
  <w:style w:type="paragraph" w:styleId="af5">
    <w:name w:val="List Paragraph"/>
    <w:basedOn w:val="a"/>
    <w:uiPriority w:val="34"/>
    <w:qFormat/>
    <w:rsid w:val="00D36562"/>
    <w:pPr>
      <w:ind w:left="708"/>
    </w:pPr>
  </w:style>
  <w:style w:type="paragraph" w:customStyle="1" w:styleId="af6">
    <w:name w:val="!Основной"/>
    <w:link w:val="af7"/>
    <w:rsid w:val="00A233BB"/>
    <w:pPr>
      <w:keepNext/>
      <w:ind w:firstLine="737"/>
      <w:jc w:val="both"/>
    </w:pPr>
    <w:rPr>
      <w:sz w:val="24"/>
      <w:szCs w:val="24"/>
    </w:rPr>
  </w:style>
  <w:style w:type="character" w:customStyle="1" w:styleId="af7">
    <w:name w:val="!Основной Знак"/>
    <w:link w:val="af6"/>
    <w:rsid w:val="00A233BB"/>
    <w:rPr>
      <w:sz w:val="24"/>
      <w:szCs w:val="24"/>
      <w:lang w:val="ru-RU" w:eastAsia="ru-RU" w:bidi="ar-SA"/>
    </w:rPr>
  </w:style>
  <w:style w:type="character" w:customStyle="1" w:styleId="af0">
    <w:name w:val="Нижний колонтитул Знак"/>
    <w:basedOn w:val="a0"/>
    <w:link w:val="af"/>
    <w:uiPriority w:val="99"/>
    <w:rsid w:val="003A5E62"/>
  </w:style>
  <w:style w:type="character" w:customStyle="1" w:styleId="20">
    <w:name w:val="Заголовок 2 Знак"/>
    <w:aliases w:val="h2 Знак,2 Знак,Header 2 Знак"/>
    <w:link w:val="2"/>
    <w:rsid w:val="004A3797"/>
    <w:rPr>
      <w:sz w:val="24"/>
      <w:szCs w:val="24"/>
    </w:rPr>
  </w:style>
  <w:style w:type="paragraph" w:styleId="af8">
    <w:name w:val="Normal (Web)"/>
    <w:basedOn w:val="a"/>
    <w:uiPriority w:val="99"/>
    <w:unhideWhenUsed/>
    <w:rsid w:val="00F734DE"/>
    <w:pPr>
      <w:spacing w:before="100" w:beforeAutospacing="1" w:after="100" w:afterAutospacing="1"/>
    </w:pPr>
    <w:rPr>
      <w:szCs w:val="24"/>
    </w:rPr>
  </w:style>
  <w:style w:type="character" w:customStyle="1" w:styleId="33">
    <w:name w:val="Основной текст 3 Знак"/>
    <w:link w:val="32"/>
    <w:rsid w:val="009F36FD"/>
    <w:rPr>
      <w:b/>
      <w:bCs/>
      <w:sz w:val="24"/>
      <w:szCs w:val="24"/>
      <w:lang w:eastAsia="en-US"/>
    </w:rPr>
  </w:style>
  <w:style w:type="paragraph" w:styleId="af9">
    <w:name w:val="No Spacing"/>
    <w:uiPriority w:val="1"/>
    <w:qFormat/>
    <w:rsid w:val="009F36FD"/>
    <w:rPr>
      <w:rFonts w:ascii="Calibri" w:hAnsi="Calibri"/>
      <w:sz w:val="22"/>
      <w:szCs w:val="22"/>
      <w:lang w:val="en-US" w:eastAsia="en-US" w:bidi="en-US"/>
    </w:rPr>
  </w:style>
  <w:style w:type="character" w:styleId="afa">
    <w:name w:val="FollowedHyperlink"/>
    <w:uiPriority w:val="99"/>
    <w:semiHidden/>
    <w:unhideWhenUsed/>
    <w:rsid w:val="00507EDE"/>
    <w:rPr>
      <w:color w:val="800080"/>
      <w:u w:val="single"/>
    </w:rPr>
  </w:style>
  <w:style w:type="character" w:customStyle="1" w:styleId="UnresolvedMention">
    <w:name w:val="Unresolved Mention"/>
    <w:basedOn w:val="a0"/>
    <w:uiPriority w:val="99"/>
    <w:semiHidden/>
    <w:unhideWhenUsed/>
    <w:rsid w:val="00853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7271">
      <w:bodyDiv w:val="1"/>
      <w:marLeft w:val="0"/>
      <w:marRight w:val="0"/>
      <w:marTop w:val="0"/>
      <w:marBottom w:val="0"/>
      <w:divBdr>
        <w:top w:val="none" w:sz="0" w:space="0" w:color="auto"/>
        <w:left w:val="none" w:sz="0" w:space="0" w:color="auto"/>
        <w:bottom w:val="none" w:sz="0" w:space="0" w:color="auto"/>
        <w:right w:val="none" w:sz="0" w:space="0" w:color="auto"/>
      </w:divBdr>
    </w:div>
    <w:div w:id="191191738">
      <w:bodyDiv w:val="1"/>
      <w:marLeft w:val="0"/>
      <w:marRight w:val="0"/>
      <w:marTop w:val="0"/>
      <w:marBottom w:val="0"/>
      <w:divBdr>
        <w:top w:val="none" w:sz="0" w:space="0" w:color="auto"/>
        <w:left w:val="none" w:sz="0" w:space="0" w:color="auto"/>
        <w:bottom w:val="none" w:sz="0" w:space="0" w:color="auto"/>
        <w:right w:val="none" w:sz="0" w:space="0" w:color="auto"/>
      </w:divBdr>
    </w:div>
    <w:div w:id="271402584">
      <w:bodyDiv w:val="1"/>
      <w:marLeft w:val="0"/>
      <w:marRight w:val="0"/>
      <w:marTop w:val="0"/>
      <w:marBottom w:val="0"/>
      <w:divBdr>
        <w:top w:val="none" w:sz="0" w:space="0" w:color="auto"/>
        <w:left w:val="none" w:sz="0" w:space="0" w:color="auto"/>
        <w:bottom w:val="none" w:sz="0" w:space="0" w:color="auto"/>
        <w:right w:val="none" w:sz="0" w:space="0" w:color="auto"/>
      </w:divBdr>
    </w:div>
    <w:div w:id="281157038">
      <w:bodyDiv w:val="1"/>
      <w:marLeft w:val="0"/>
      <w:marRight w:val="0"/>
      <w:marTop w:val="0"/>
      <w:marBottom w:val="0"/>
      <w:divBdr>
        <w:top w:val="none" w:sz="0" w:space="0" w:color="auto"/>
        <w:left w:val="none" w:sz="0" w:space="0" w:color="auto"/>
        <w:bottom w:val="none" w:sz="0" w:space="0" w:color="auto"/>
        <w:right w:val="none" w:sz="0" w:space="0" w:color="auto"/>
      </w:divBdr>
    </w:div>
    <w:div w:id="286856955">
      <w:bodyDiv w:val="1"/>
      <w:marLeft w:val="0"/>
      <w:marRight w:val="0"/>
      <w:marTop w:val="0"/>
      <w:marBottom w:val="0"/>
      <w:divBdr>
        <w:top w:val="none" w:sz="0" w:space="0" w:color="auto"/>
        <w:left w:val="none" w:sz="0" w:space="0" w:color="auto"/>
        <w:bottom w:val="none" w:sz="0" w:space="0" w:color="auto"/>
        <w:right w:val="none" w:sz="0" w:space="0" w:color="auto"/>
      </w:divBdr>
    </w:div>
    <w:div w:id="330330892">
      <w:bodyDiv w:val="1"/>
      <w:marLeft w:val="0"/>
      <w:marRight w:val="0"/>
      <w:marTop w:val="0"/>
      <w:marBottom w:val="0"/>
      <w:divBdr>
        <w:top w:val="none" w:sz="0" w:space="0" w:color="auto"/>
        <w:left w:val="none" w:sz="0" w:space="0" w:color="auto"/>
        <w:bottom w:val="none" w:sz="0" w:space="0" w:color="auto"/>
        <w:right w:val="none" w:sz="0" w:space="0" w:color="auto"/>
      </w:divBdr>
    </w:div>
    <w:div w:id="335695552">
      <w:bodyDiv w:val="1"/>
      <w:marLeft w:val="0"/>
      <w:marRight w:val="0"/>
      <w:marTop w:val="0"/>
      <w:marBottom w:val="0"/>
      <w:divBdr>
        <w:top w:val="none" w:sz="0" w:space="0" w:color="auto"/>
        <w:left w:val="none" w:sz="0" w:space="0" w:color="auto"/>
        <w:bottom w:val="none" w:sz="0" w:space="0" w:color="auto"/>
        <w:right w:val="none" w:sz="0" w:space="0" w:color="auto"/>
      </w:divBdr>
    </w:div>
    <w:div w:id="426580893">
      <w:bodyDiv w:val="1"/>
      <w:marLeft w:val="0"/>
      <w:marRight w:val="0"/>
      <w:marTop w:val="0"/>
      <w:marBottom w:val="0"/>
      <w:divBdr>
        <w:top w:val="none" w:sz="0" w:space="0" w:color="auto"/>
        <w:left w:val="none" w:sz="0" w:space="0" w:color="auto"/>
        <w:bottom w:val="none" w:sz="0" w:space="0" w:color="auto"/>
        <w:right w:val="none" w:sz="0" w:space="0" w:color="auto"/>
      </w:divBdr>
    </w:div>
    <w:div w:id="439423081">
      <w:bodyDiv w:val="1"/>
      <w:marLeft w:val="0"/>
      <w:marRight w:val="0"/>
      <w:marTop w:val="0"/>
      <w:marBottom w:val="0"/>
      <w:divBdr>
        <w:top w:val="none" w:sz="0" w:space="0" w:color="auto"/>
        <w:left w:val="none" w:sz="0" w:space="0" w:color="auto"/>
        <w:bottom w:val="none" w:sz="0" w:space="0" w:color="auto"/>
        <w:right w:val="none" w:sz="0" w:space="0" w:color="auto"/>
      </w:divBdr>
    </w:div>
    <w:div w:id="513298993">
      <w:bodyDiv w:val="1"/>
      <w:marLeft w:val="0"/>
      <w:marRight w:val="0"/>
      <w:marTop w:val="0"/>
      <w:marBottom w:val="0"/>
      <w:divBdr>
        <w:top w:val="none" w:sz="0" w:space="0" w:color="auto"/>
        <w:left w:val="none" w:sz="0" w:space="0" w:color="auto"/>
        <w:bottom w:val="none" w:sz="0" w:space="0" w:color="auto"/>
        <w:right w:val="none" w:sz="0" w:space="0" w:color="auto"/>
      </w:divBdr>
    </w:div>
    <w:div w:id="569465815">
      <w:bodyDiv w:val="1"/>
      <w:marLeft w:val="0"/>
      <w:marRight w:val="0"/>
      <w:marTop w:val="0"/>
      <w:marBottom w:val="0"/>
      <w:divBdr>
        <w:top w:val="none" w:sz="0" w:space="0" w:color="auto"/>
        <w:left w:val="none" w:sz="0" w:space="0" w:color="auto"/>
        <w:bottom w:val="none" w:sz="0" w:space="0" w:color="auto"/>
        <w:right w:val="none" w:sz="0" w:space="0" w:color="auto"/>
      </w:divBdr>
    </w:div>
    <w:div w:id="746151265">
      <w:bodyDiv w:val="1"/>
      <w:marLeft w:val="0"/>
      <w:marRight w:val="0"/>
      <w:marTop w:val="0"/>
      <w:marBottom w:val="0"/>
      <w:divBdr>
        <w:top w:val="none" w:sz="0" w:space="0" w:color="auto"/>
        <w:left w:val="none" w:sz="0" w:space="0" w:color="auto"/>
        <w:bottom w:val="none" w:sz="0" w:space="0" w:color="auto"/>
        <w:right w:val="none" w:sz="0" w:space="0" w:color="auto"/>
      </w:divBdr>
    </w:div>
    <w:div w:id="766929701">
      <w:bodyDiv w:val="1"/>
      <w:marLeft w:val="0"/>
      <w:marRight w:val="0"/>
      <w:marTop w:val="0"/>
      <w:marBottom w:val="0"/>
      <w:divBdr>
        <w:top w:val="none" w:sz="0" w:space="0" w:color="auto"/>
        <w:left w:val="none" w:sz="0" w:space="0" w:color="auto"/>
        <w:bottom w:val="none" w:sz="0" w:space="0" w:color="auto"/>
        <w:right w:val="none" w:sz="0" w:space="0" w:color="auto"/>
      </w:divBdr>
    </w:div>
    <w:div w:id="894269277">
      <w:bodyDiv w:val="1"/>
      <w:marLeft w:val="0"/>
      <w:marRight w:val="0"/>
      <w:marTop w:val="0"/>
      <w:marBottom w:val="0"/>
      <w:divBdr>
        <w:top w:val="none" w:sz="0" w:space="0" w:color="auto"/>
        <w:left w:val="none" w:sz="0" w:space="0" w:color="auto"/>
        <w:bottom w:val="none" w:sz="0" w:space="0" w:color="auto"/>
        <w:right w:val="none" w:sz="0" w:space="0" w:color="auto"/>
      </w:divBdr>
    </w:div>
    <w:div w:id="897204770">
      <w:bodyDiv w:val="1"/>
      <w:marLeft w:val="0"/>
      <w:marRight w:val="0"/>
      <w:marTop w:val="0"/>
      <w:marBottom w:val="0"/>
      <w:divBdr>
        <w:top w:val="none" w:sz="0" w:space="0" w:color="auto"/>
        <w:left w:val="none" w:sz="0" w:space="0" w:color="auto"/>
        <w:bottom w:val="none" w:sz="0" w:space="0" w:color="auto"/>
        <w:right w:val="none" w:sz="0" w:space="0" w:color="auto"/>
      </w:divBdr>
    </w:div>
    <w:div w:id="931624217">
      <w:bodyDiv w:val="1"/>
      <w:marLeft w:val="0"/>
      <w:marRight w:val="0"/>
      <w:marTop w:val="0"/>
      <w:marBottom w:val="0"/>
      <w:divBdr>
        <w:top w:val="none" w:sz="0" w:space="0" w:color="auto"/>
        <w:left w:val="none" w:sz="0" w:space="0" w:color="auto"/>
        <w:bottom w:val="none" w:sz="0" w:space="0" w:color="auto"/>
        <w:right w:val="none" w:sz="0" w:space="0" w:color="auto"/>
      </w:divBdr>
    </w:div>
    <w:div w:id="951325249">
      <w:bodyDiv w:val="1"/>
      <w:marLeft w:val="0"/>
      <w:marRight w:val="0"/>
      <w:marTop w:val="0"/>
      <w:marBottom w:val="0"/>
      <w:divBdr>
        <w:top w:val="none" w:sz="0" w:space="0" w:color="auto"/>
        <w:left w:val="none" w:sz="0" w:space="0" w:color="auto"/>
        <w:bottom w:val="none" w:sz="0" w:space="0" w:color="auto"/>
        <w:right w:val="none" w:sz="0" w:space="0" w:color="auto"/>
      </w:divBdr>
    </w:div>
    <w:div w:id="1009261468">
      <w:bodyDiv w:val="1"/>
      <w:marLeft w:val="0"/>
      <w:marRight w:val="0"/>
      <w:marTop w:val="0"/>
      <w:marBottom w:val="0"/>
      <w:divBdr>
        <w:top w:val="none" w:sz="0" w:space="0" w:color="auto"/>
        <w:left w:val="none" w:sz="0" w:space="0" w:color="auto"/>
        <w:bottom w:val="none" w:sz="0" w:space="0" w:color="auto"/>
        <w:right w:val="none" w:sz="0" w:space="0" w:color="auto"/>
      </w:divBdr>
    </w:div>
    <w:div w:id="1023360152">
      <w:bodyDiv w:val="1"/>
      <w:marLeft w:val="0"/>
      <w:marRight w:val="0"/>
      <w:marTop w:val="0"/>
      <w:marBottom w:val="0"/>
      <w:divBdr>
        <w:top w:val="none" w:sz="0" w:space="0" w:color="auto"/>
        <w:left w:val="none" w:sz="0" w:space="0" w:color="auto"/>
        <w:bottom w:val="none" w:sz="0" w:space="0" w:color="auto"/>
        <w:right w:val="none" w:sz="0" w:space="0" w:color="auto"/>
      </w:divBdr>
    </w:div>
    <w:div w:id="1037508027">
      <w:bodyDiv w:val="1"/>
      <w:marLeft w:val="0"/>
      <w:marRight w:val="0"/>
      <w:marTop w:val="0"/>
      <w:marBottom w:val="0"/>
      <w:divBdr>
        <w:top w:val="none" w:sz="0" w:space="0" w:color="auto"/>
        <w:left w:val="none" w:sz="0" w:space="0" w:color="auto"/>
        <w:bottom w:val="none" w:sz="0" w:space="0" w:color="auto"/>
        <w:right w:val="none" w:sz="0" w:space="0" w:color="auto"/>
      </w:divBdr>
    </w:div>
    <w:div w:id="1146583810">
      <w:bodyDiv w:val="1"/>
      <w:marLeft w:val="0"/>
      <w:marRight w:val="0"/>
      <w:marTop w:val="0"/>
      <w:marBottom w:val="0"/>
      <w:divBdr>
        <w:top w:val="none" w:sz="0" w:space="0" w:color="auto"/>
        <w:left w:val="none" w:sz="0" w:space="0" w:color="auto"/>
        <w:bottom w:val="none" w:sz="0" w:space="0" w:color="auto"/>
        <w:right w:val="none" w:sz="0" w:space="0" w:color="auto"/>
      </w:divBdr>
    </w:div>
    <w:div w:id="1167550140">
      <w:bodyDiv w:val="1"/>
      <w:marLeft w:val="0"/>
      <w:marRight w:val="0"/>
      <w:marTop w:val="0"/>
      <w:marBottom w:val="0"/>
      <w:divBdr>
        <w:top w:val="none" w:sz="0" w:space="0" w:color="auto"/>
        <w:left w:val="none" w:sz="0" w:space="0" w:color="auto"/>
        <w:bottom w:val="none" w:sz="0" w:space="0" w:color="auto"/>
        <w:right w:val="none" w:sz="0" w:space="0" w:color="auto"/>
      </w:divBdr>
    </w:div>
    <w:div w:id="1203060655">
      <w:bodyDiv w:val="1"/>
      <w:marLeft w:val="0"/>
      <w:marRight w:val="0"/>
      <w:marTop w:val="0"/>
      <w:marBottom w:val="0"/>
      <w:divBdr>
        <w:top w:val="none" w:sz="0" w:space="0" w:color="auto"/>
        <w:left w:val="none" w:sz="0" w:space="0" w:color="auto"/>
        <w:bottom w:val="none" w:sz="0" w:space="0" w:color="auto"/>
        <w:right w:val="none" w:sz="0" w:space="0" w:color="auto"/>
      </w:divBdr>
    </w:div>
    <w:div w:id="1215003961">
      <w:bodyDiv w:val="1"/>
      <w:marLeft w:val="0"/>
      <w:marRight w:val="0"/>
      <w:marTop w:val="0"/>
      <w:marBottom w:val="0"/>
      <w:divBdr>
        <w:top w:val="none" w:sz="0" w:space="0" w:color="auto"/>
        <w:left w:val="none" w:sz="0" w:space="0" w:color="auto"/>
        <w:bottom w:val="none" w:sz="0" w:space="0" w:color="auto"/>
        <w:right w:val="none" w:sz="0" w:space="0" w:color="auto"/>
      </w:divBdr>
    </w:div>
    <w:div w:id="1306734911">
      <w:bodyDiv w:val="1"/>
      <w:marLeft w:val="0"/>
      <w:marRight w:val="0"/>
      <w:marTop w:val="0"/>
      <w:marBottom w:val="0"/>
      <w:divBdr>
        <w:top w:val="none" w:sz="0" w:space="0" w:color="auto"/>
        <w:left w:val="none" w:sz="0" w:space="0" w:color="auto"/>
        <w:bottom w:val="none" w:sz="0" w:space="0" w:color="auto"/>
        <w:right w:val="none" w:sz="0" w:space="0" w:color="auto"/>
      </w:divBdr>
    </w:div>
    <w:div w:id="1336541868">
      <w:bodyDiv w:val="1"/>
      <w:marLeft w:val="0"/>
      <w:marRight w:val="0"/>
      <w:marTop w:val="0"/>
      <w:marBottom w:val="0"/>
      <w:divBdr>
        <w:top w:val="none" w:sz="0" w:space="0" w:color="auto"/>
        <w:left w:val="none" w:sz="0" w:space="0" w:color="auto"/>
        <w:bottom w:val="none" w:sz="0" w:space="0" w:color="auto"/>
        <w:right w:val="none" w:sz="0" w:space="0" w:color="auto"/>
      </w:divBdr>
    </w:div>
    <w:div w:id="1464540909">
      <w:bodyDiv w:val="1"/>
      <w:marLeft w:val="0"/>
      <w:marRight w:val="0"/>
      <w:marTop w:val="0"/>
      <w:marBottom w:val="0"/>
      <w:divBdr>
        <w:top w:val="none" w:sz="0" w:space="0" w:color="auto"/>
        <w:left w:val="none" w:sz="0" w:space="0" w:color="auto"/>
        <w:bottom w:val="none" w:sz="0" w:space="0" w:color="auto"/>
        <w:right w:val="none" w:sz="0" w:space="0" w:color="auto"/>
      </w:divBdr>
    </w:div>
    <w:div w:id="1469786766">
      <w:bodyDiv w:val="1"/>
      <w:marLeft w:val="0"/>
      <w:marRight w:val="0"/>
      <w:marTop w:val="0"/>
      <w:marBottom w:val="0"/>
      <w:divBdr>
        <w:top w:val="none" w:sz="0" w:space="0" w:color="auto"/>
        <w:left w:val="none" w:sz="0" w:space="0" w:color="auto"/>
        <w:bottom w:val="none" w:sz="0" w:space="0" w:color="auto"/>
        <w:right w:val="none" w:sz="0" w:space="0" w:color="auto"/>
      </w:divBdr>
    </w:div>
    <w:div w:id="1617757619">
      <w:bodyDiv w:val="1"/>
      <w:marLeft w:val="0"/>
      <w:marRight w:val="0"/>
      <w:marTop w:val="0"/>
      <w:marBottom w:val="0"/>
      <w:divBdr>
        <w:top w:val="none" w:sz="0" w:space="0" w:color="auto"/>
        <w:left w:val="none" w:sz="0" w:space="0" w:color="auto"/>
        <w:bottom w:val="none" w:sz="0" w:space="0" w:color="auto"/>
        <w:right w:val="none" w:sz="0" w:space="0" w:color="auto"/>
      </w:divBdr>
    </w:div>
    <w:div w:id="1751998226">
      <w:bodyDiv w:val="1"/>
      <w:marLeft w:val="0"/>
      <w:marRight w:val="0"/>
      <w:marTop w:val="0"/>
      <w:marBottom w:val="0"/>
      <w:divBdr>
        <w:top w:val="none" w:sz="0" w:space="0" w:color="auto"/>
        <w:left w:val="none" w:sz="0" w:space="0" w:color="auto"/>
        <w:bottom w:val="none" w:sz="0" w:space="0" w:color="auto"/>
        <w:right w:val="none" w:sz="0" w:space="0" w:color="auto"/>
      </w:divBdr>
    </w:div>
    <w:div w:id="1761632144">
      <w:bodyDiv w:val="1"/>
      <w:marLeft w:val="0"/>
      <w:marRight w:val="0"/>
      <w:marTop w:val="0"/>
      <w:marBottom w:val="0"/>
      <w:divBdr>
        <w:top w:val="none" w:sz="0" w:space="0" w:color="auto"/>
        <w:left w:val="none" w:sz="0" w:space="0" w:color="auto"/>
        <w:bottom w:val="none" w:sz="0" w:space="0" w:color="auto"/>
        <w:right w:val="none" w:sz="0" w:space="0" w:color="auto"/>
      </w:divBdr>
    </w:div>
    <w:div w:id="1780635341">
      <w:bodyDiv w:val="1"/>
      <w:marLeft w:val="0"/>
      <w:marRight w:val="0"/>
      <w:marTop w:val="0"/>
      <w:marBottom w:val="0"/>
      <w:divBdr>
        <w:top w:val="none" w:sz="0" w:space="0" w:color="auto"/>
        <w:left w:val="none" w:sz="0" w:space="0" w:color="auto"/>
        <w:bottom w:val="none" w:sz="0" w:space="0" w:color="auto"/>
        <w:right w:val="none" w:sz="0" w:space="0" w:color="auto"/>
      </w:divBdr>
    </w:div>
    <w:div w:id="1864589680">
      <w:bodyDiv w:val="1"/>
      <w:marLeft w:val="0"/>
      <w:marRight w:val="0"/>
      <w:marTop w:val="0"/>
      <w:marBottom w:val="0"/>
      <w:divBdr>
        <w:top w:val="none" w:sz="0" w:space="0" w:color="auto"/>
        <w:left w:val="none" w:sz="0" w:space="0" w:color="auto"/>
        <w:bottom w:val="none" w:sz="0" w:space="0" w:color="auto"/>
        <w:right w:val="none" w:sz="0" w:space="0" w:color="auto"/>
      </w:divBdr>
    </w:div>
    <w:div w:id="1885603200">
      <w:bodyDiv w:val="1"/>
      <w:marLeft w:val="0"/>
      <w:marRight w:val="0"/>
      <w:marTop w:val="0"/>
      <w:marBottom w:val="0"/>
      <w:divBdr>
        <w:top w:val="none" w:sz="0" w:space="0" w:color="auto"/>
        <w:left w:val="none" w:sz="0" w:space="0" w:color="auto"/>
        <w:bottom w:val="none" w:sz="0" w:space="0" w:color="auto"/>
        <w:right w:val="none" w:sz="0" w:space="0" w:color="auto"/>
      </w:divBdr>
    </w:div>
    <w:div w:id="1934237250">
      <w:bodyDiv w:val="1"/>
      <w:marLeft w:val="0"/>
      <w:marRight w:val="0"/>
      <w:marTop w:val="0"/>
      <w:marBottom w:val="0"/>
      <w:divBdr>
        <w:top w:val="none" w:sz="0" w:space="0" w:color="auto"/>
        <w:left w:val="none" w:sz="0" w:space="0" w:color="auto"/>
        <w:bottom w:val="none" w:sz="0" w:space="0" w:color="auto"/>
        <w:right w:val="none" w:sz="0" w:space="0" w:color="auto"/>
      </w:divBdr>
    </w:div>
    <w:div w:id="1965039217">
      <w:bodyDiv w:val="1"/>
      <w:marLeft w:val="0"/>
      <w:marRight w:val="0"/>
      <w:marTop w:val="0"/>
      <w:marBottom w:val="0"/>
      <w:divBdr>
        <w:top w:val="none" w:sz="0" w:space="0" w:color="auto"/>
        <w:left w:val="none" w:sz="0" w:space="0" w:color="auto"/>
        <w:bottom w:val="none" w:sz="0" w:space="0" w:color="auto"/>
        <w:right w:val="none" w:sz="0" w:space="0" w:color="auto"/>
      </w:divBdr>
    </w:div>
    <w:div w:id="2014531796">
      <w:bodyDiv w:val="1"/>
      <w:marLeft w:val="0"/>
      <w:marRight w:val="0"/>
      <w:marTop w:val="0"/>
      <w:marBottom w:val="0"/>
      <w:divBdr>
        <w:top w:val="none" w:sz="0" w:space="0" w:color="auto"/>
        <w:left w:val="none" w:sz="0" w:space="0" w:color="auto"/>
        <w:bottom w:val="none" w:sz="0" w:space="0" w:color="auto"/>
        <w:right w:val="none" w:sz="0" w:space="0" w:color="auto"/>
      </w:divBdr>
    </w:div>
    <w:div w:id="2026663714">
      <w:bodyDiv w:val="1"/>
      <w:marLeft w:val="0"/>
      <w:marRight w:val="0"/>
      <w:marTop w:val="0"/>
      <w:marBottom w:val="0"/>
      <w:divBdr>
        <w:top w:val="none" w:sz="0" w:space="0" w:color="auto"/>
        <w:left w:val="none" w:sz="0" w:space="0" w:color="auto"/>
        <w:bottom w:val="none" w:sz="0" w:space="0" w:color="auto"/>
        <w:right w:val="none" w:sz="0" w:space="0" w:color="auto"/>
      </w:divBdr>
    </w:div>
    <w:div w:id="2098478615">
      <w:bodyDiv w:val="1"/>
      <w:marLeft w:val="0"/>
      <w:marRight w:val="0"/>
      <w:marTop w:val="0"/>
      <w:marBottom w:val="0"/>
      <w:divBdr>
        <w:top w:val="none" w:sz="0" w:space="0" w:color="auto"/>
        <w:left w:val="none" w:sz="0" w:space="0" w:color="auto"/>
        <w:bottom w:val="none" w:sz="0" w:space="0" w:color="auto"/>
        <w:right w:val="none" w:sz="0" w:space="0" w:color="auto"/>
      </w:divBdr>
    </w:div>
    <w:div w:id="2110999914">
      <w:bodyDiv w:val="1"/>
      <w:marLeft w:val="0"/>
      <w:marRight w:val="0"/>
      <w:marTop w:val="0"/>
      <w:marBottom w:val="0"/>
      <w:divBdr>
        <w:top w:val="none" w:sz="0" w:space="0" w:color="auto"/>
        <w:left w:val="none" w:sz="0" w:space="0" w:color="auto"/>
        <w:bottom w:val="none" w:sz="0" w:space="0" w:color="auto"/>
        <w:right w:val="none" w:sz="0" w:space="0" w:color="auto"/>
      </w:divBdr>
    </w:div>
    <w:div w:id="2135319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ut-teleco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ut-telecom.ru" TargetMode="External"/><Relationship Id="rId4" Type="http://schemas.openxmlformats.org/officeDocument/2006/relationships/settings" Target="settings.xml"/><Relationship Id="rId9" Type="http://schemas.openxmlformats.org/officeDocument/2006/relationships/hyperlink" Target="https://billing.lin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B4A64-94D4-45A0-825A-8A2F9FE9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49F213BA</Template>
  <TotalTime>1</TotalTime>
  <Pages>10</Pages>
  <Words>5348</Words>
  <Characters>36804</Characters>
  <Application>Microsoft Office Word</Application>
  <DocSecurity>0</DocSecurity>
  <Lines>306</Lines>
  <Paragraphs>84</Paragraphs>
  <ScaleCrop>false</ScaleCrop>
  <HeadingPairs>
    <vt:vector size="2" baseType="variant">
      <vt:variant>
        <vt:lpstr>Название</vt:lpstr>
      </vt:variant>
      <vt:variant>
        <vt:i4>1</vt:i4>
      </vt:variant>
    </vt:vector>
  </HeadingPairs>
  <TitlesOfParts>
    <vt:vector size="1" baseType="lpstr">
      <vt:lpstr>ДОГОВОР №_____________</vt:lpstr>
    </vt:vector>
  </TitlesOfParts>
  <Company>Grizli777</Company>
  <LinksUpToDate>false</LinksUpToDate>
  <CharactersWithSpaces>42068</CharactersWithSpaces>
  <SharedDoc>false</SharedDoc>
  <HLinks>
    <vt:vector size="96" baseType="variant">
      <vt:variant>
        <vt:i4>393297</vt:i4>
      </vt:variant>
      <vt:variant>
        <vt:i4>45</vt:i4>
      </vt:variant>
      <vt:variant>
        <vt:i4>0</vt:i4>
      </vt:variant>
      <vt:variant>
        <vt:i4>5</vt:i4>
      </vt:variant>
      <vt:variant>
        <vt:lpwstr>http://www.airnet.ru/</vt:lpwstr>
      </vt:variant>
      <vt:variant>
        <vt:lpwstr/>
      </vt:variant>
      <vt:variant>
        <vt:i4>7798836</vt:i4>
      </vt:variant>
      <vt:variant>
        <vt:i4>42</vt:i4>
      </vt:variant>
      <vt:variant>
        <vt:i4>0</vt:i4>
      </vt:variant>
      <vt:variant>
        <vt:i4>5</vt:i4>
      </vt:variant>
      <vt:variant>
        <vt:lpwstr>https://billing.line-r.ru/</vt:lpwstr>
      </vt:variant>
      <vt:variant>
        <vt:lpwstr/>
      </vt:variant>
      <vt:variant>
        <vt:i4>393297</vt:i4>
      </vt:variant>
      <vt:variant>
        <vt:i4>39</vt:i4>
      </vt:variant>
      <vt:variant>
        <vt:i4>0</vt:i4>
      </vt:variant>
      <vt:variant>
        <vt:i4>5</vt:i4>
      </vt:variant>
      <vt:variant>
        <vt:lpwstr>http://www.airnet.ru/</vt:lpwstr>
      </vt:variant>
      <vt:variant>
        <vt:lpwstr/>
      </vt:variant>
      <vt:variant>
        <vt:i4>393297</vt:i4>
      </vt:variant>
      <vt:variant>
        <vt:i4>36</vt:i4>
      </vt:variant>
      <vt:variant>
        <vt:i4>0</vt:i4>
      </vt:variant>
      <vt:variant>
        <vt:i4>5</vt:i4>
      </vt:variant>
      <vt:variant>
        <vt:lpwstr>http://www.airnet.ru/</vt:lpwstr>
      </vt:variant>
      <vt:variant>
        <vt:lpwstr/>
      </vt:variant>
      <vt:variant>
        <vt:i4>393297</vt:i4>
      </vt:variant>
      <vt:variant>
        <vt:i4>33</vt:i4>
      </vt:variant>
      <vt:variant>
        <vt:i4>0</vt:i4>
      </vt:variant>
      <vt:variant>
        <vt:i4>5</vt:i4>
      </vt:variant>
      <vt:variant>
        <vt:lpwstr>http://www.airnet.ru/</vt:lpwstr>
      </vt:variant>
      <vt:variant>
        <vt:lpwstr/>
      </vt:variant>
      <vt:variant>
        <vt:i4>393297</vt:i4>
      </vt:variant>
      <vt:variant>
        <vt:i4>30</vt:i4>
      </vt:variant>
      <vt:variant>
        <vt:i4>0</vt:i4>
      </vt:variant>
      <vt:variant>
        <vt:i4>5</vt:i4>
      </vt:variant>
      <vt:variant>
        <vt:lpwstr>http://www.airnet.ru/</vt:lpwstr>
      </vt:variant>
      <vt:variant>
        <vt:lpwstr/>
      </vt:variant>
      <vt:variant>
        <vt:i4>5963791</vt:i4>
      </vt:variant>
      <vt:variant>
        <vt:i4>27</vt:i4>
      </vt:variant>
      <vt:variant>
        <vt:i4>0</vt:i4>
      </vt:variant>
      <vt:variant>
        <vt:i4>5</vt:i4>
      </vt:variant>
      <vt:variant>
        <vt:lpwstr>http://www.______/</vt:lpwstr>
      </vt:variant>
      <vt:variant>
        <vt:lpwstr/>
      </vt:variant>
      <vt:variant>
        <vt:i4>7798836</vt:i4>
      </vt:variant>
      <vt:variant>
        <vt:i4>24</vt:i4>
      </vt:variant>
      <vt:variant>
        <vt:i4>0</vt:i4>
      </vt:variant>
      <vt:variant>
        <vt:i4>5</vt:i4>
      </vt:variant>
      <vt:variant>
        <vt:lpwstr>https://billing.line-r.ru/</vt:lpwstr>
      </vt:variant>
      <vt:variant>
        <vt:lpwstr/>
      </vt:variant>
      <vt:variant>
        <vt:i4>393297</vt:i4>
      </vt:variant>
      <vt:variant>
        <vt:i4>21</vt:i4>
      </vt:variant>
      <vt:variant>
        <vt:i4>0</vt:i4>
      </vt:variant>
      <vt:variant>
        <vt:i4>5</vt:i4>
      </vt:variant>
      <vt:variant>
        <vt:lpwstr>http://www.airnet.ru/</vt:lpwstr>
      </vt:variant>
      <vt:variant>
        <vt:lpwstr/>
      </vt:variant>
      <vt:variant>
        <vt:i4>393297</vt:i4>
      </vt:variant>
      <vt:variant>
        <vt:i4>18</vt:i4>
      </vt:variant>
      <vt:variant>
        <vt:i4>0</vt:i4>
      </vt:variant>
      <vt:variant>
        <vt:i4>5</vt:i4>
      </vt:variant>
      <vt:variant>
        <vt:lpwstr>http://www.airnet.ru/</vt:lpwstr>
      </vt:variant>
      <vt:variant>
        <vt:lpwstr/>
      </vt:variant>
      <vt:variant>
        <vt:i4>393297</vt:i4>
      </vt:variant>
      <vt:variant>
        <vt:i4>15</vt:i4>
      </vt:variant>
      <vt:variant>
        <vt:i4>0</vt:i4>
      </vt:variant>
      <vt:variant>
        <vt:i4>5</vt:i4>
      </vt:variant>
      <vt:variant>
        <vt:lpwstr>http://www.airnet.ru/</vt:lpwstr>
      </vt:variant>
      <vt:variant>
        <vt:lpwstr/>
      </vt:variant>
      <vt:variant>
        <vt:i4>393297</vt:i4>
      </vt:variant>
      <vt:variant>
        <vt:i4>12</vt:i4>
      </vt:variant>
      <vt:variant>
        <vt:i4>0</vt:i4>
      </vt:variant>
      <vt:variant>
        <vt:i4>5</vt:i4>
      </vt:variant>
      <vt:variant>
        <vt:lpwstr>http://www.airnet.ru/</vt:lpwstr>
      </vt:variant>
      <vt:variant>
        <vt:lpwstr/>
      </vt:variant>
      <vt:variant>
        <vt:i4>393297</vt:i4>
      </vt:variant>
      <vt:variant>
        <vt:i4>9</vt:i4>
      </vt:variant>
      <vt:variant>
        <vt:i4>0</vt:i4>
      </vt:variant>
      <vt:variant>
        <vt:i4>5</vt:i4>
      </vt:variant>
      <vt:variant>
        <vt:lpwstr>http://www.airnet.ru/</vt:lpwstr>
      </vt:variant>
      <vt:variant>
        <vt:lpwstr/>
      </vt:variant>
      <vt:variant>
        <vt:i4>1376304</vt:i4>
      </vt:variant>
      <vt:variant>
        <vt:i4>6</vt:i4>
      </vt:variant>
      <vt:variant>
        <vt:i4>0</vt:i4>
      </vt:variant>
      <vt:variant>
        <vt:i4>5</vt:i4>
      </vt:variant>
      <vt:variant>
        <vt:lpwstr>mailto:dd@mediaoperator.ru</vt:lpwstr>
      </vt:variant>
      <vt:variant>
        <vt:lpwstr/>
      </vt:variant>
      <vt:variant>
        <vt:i4>6553691</vt:i4>
      </vt:variant>
      <vt:variant>
        <vt:i4>3</vt:i4>
      </vt:variant>
      <vt:variant>
        <vt:i4>0</vt:i4>
      </vt:variant>
      <vt:variant>
        <vt:i4>5</vt:i4>
      </vt:variant>
      <vt:variant>
        <vt:lpwstr>mailto:support@mediaoperator.ru</vt:lpwstr>
      </vt:variant>
      <vt:variant>
        <vt:lpwstr/>
      </vt:variant>
      <vt:variant>
        <vt:i4>2818063</vt:i4>
      </vt:variant>
      <vt:variant>
        <vt:i4>0</vt:i4>
      </vt:variant>
      <vt:variant>
        <vt:i4>0</vt:i4>
      </vt:variant>
      <vt:variant>
        <vt:i4>5</vt:i4>
      </vt:variant>
      <vt:variant>
        <vt:lpwstr>http://www.___________/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№_____________</dc:title>
  <dc:creator>s.kozintseva</dc:creator>
  <cp:lastModifiedBy>Булаева Анастасия</cp:lastModifiedBy>
  <cp:revision>2</cp:revision>
  <cp:lastPrinted>2015-08-11T09:49:00Z</cp:lastPrinted>
  <dcterms:created xsi:type="dcterms:W3CDTF">2019-07-31T11:53:00Z</dcterms:created>
  <dcterms:modified xsi:type="dcterms:W3CDTF">2019-07-31T11:53:00Z</dcterms:modified>
</cp:coreProperties>
</file>